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9D" w:rsidRDefault="004B5801">
      <w:pPr>
        <w:pStyle w:val="CHANNEL"/>
      </w:pPr>
      <w:bookmarkStart w:id="0" w:name="_GoBack"/>
      <w:bookmarkEnd w:id="0"/>
      <w:r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Понедельник 26 сентября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>06:00 "Подкова" [0+]</w:t>
      </w:r>
    </w:p>
    <w:p w:rsidR="00E74F9D" w:rsidRDefault="004B5801">
      <w:pPr>
        <w:pStyle w:val="THIRDCOLUMN"/>
      </w:pPr>
      <w:r>
        <w:t>06:25 Тамбовские бега. Трансляция из Тамбова [0+]</w:t>
      </w:r>
    </w:p>
    <w:p w:rsidR="00E74F9D" w:rsidRDefault="004B5801">
      <w:pPr>
        <w:pStyle w:val="THIRDCOLUMN"/>
      </w:pPr>
      <w:r>
        <w:t>10:30 "PRO_Лошадей". Василий [0+]</w:t>
      </w:r>
    </w:p>
    <w:p w:rsidR="00E74F9D" w:rsidRDefault="004B5801">
      <w:pPr>
        <w:pStyle w:val="THIRDCOLUMN"/>
      </w:pPr>
      <w:r>
        <w:t>11:00 "PRO_Событие". Кубок России по конкуру [0+]</w:t>
      </w:r>
    </w:p>
    <w:p w:rsidR="00E74F9D" w:rsidRDefault="004B5801">
      <w:pPr>
        <w:pStyle w:val="THIRDCOLUMN"/>
      </w:pPr>
      <w:r>
        <w:t>11:25 "Подкова" [0+]</w:t>
      </w:r>
    </w:p>
    <w:p w:rsidR="00E74F9D" w:rsidRDefault="004B5801">
      <w:pPr>
        <w:pStyle w:val="THIRDCOLUMN"/>
      </w:pPr>
      <w:r>
        <w:t>12:00 "Post Eventum"</w:t>
      </w:r>
    </w:p>
    <w:p w:rsidR="00E74F9D" w:rsidRDefault="004B5801">
      <w:pPr>
        <w:pStyle w:val="THIRDCOLUMN"/>
      </w:pPr>
      <w:r>
        <w:t>13:05 "</w:t>
      </w:r>
      <w:r>
        <w:t>PRO_Событие". День коня [0+]</w:t>
      </w:r>
    </w:p>
    <w:p w:rsidR="00E74F9D" w:rsidRDefault="004B5801">
      <w:pPr>
        <w:pStyle w:val="THIRDCOLUMN"/>
      </w:pPr>
      <w:r>
        <w:t>13:40 Скачки. Большой Пятигорский Приз (Дерби). Трансляция из Пятигорска [0+]</w:t>
      </w:r>
    </w:p>
    <w:p w:rsidR="00E74F9D" w:rsidRDefault="004B5801">
      <w:pPr>
        <w:pStyle w:val="THIRDCOLUMN"/>
      </w:pPr>
      <w:r>
        <w:t>18:00 "Подкова" [0+]</w:t>
      </w:r>
    </w:p>
    <w:p w:rsidR="00E74F9D" w:rsidRDefault="004B5801">
      <w:pPr>
        <w:pStyle w:val="THIRDCOLUMN"/>
      </w:pPr>
      <w:r>
        <w:t>18:35 "Post Eventum" [0+]</w:t>
      </w:r>
    </w:p>
    <w:p w:rsidR="00E74F9D" w:rsidRDefault="004B5801">
      <w:pPr>
        <w:pStyle w:val="THIRDCOLUMN"/>
      </w:pPr>
      <w:r>
        <w:t>19:40 Скачки. Большой приз для кобыл (OAKS). Трансляция из Пятигорска [0+]</w:t>
      </w:r>
    </w:p>
    <w:p w:rsidR="00E74F9D" w:rsidRDefault="004B5801">
      <w:pPr>
        <w:pStyle w:val="THIRDCOLUMN"/>
      </w:pPr>
      <w:r>
        <w:t>00:05 Империя "Донского" [6</w:t>
      </w:r>
      <w:r>
        <w:t>+]</w:t>
      </w:r>
    </w:p>
    <w:p w:rsidR="00E74F9D" w:rsidRDefault="004B5801">
      <w:pPr>
        <w:pStyle w:val="THIRDCOLUMN"/>
      </w:pPr>
      <w:r>
        <w:t>00:50 "Post Eventum" [0+]</w:t>
      </w:r>
    </w:p>
    <w:p w:rsidR="00E74F9D" w:rsidRDefault="004B5801">
      <w:pPr>
        <w:pStyle w:val="THIRDCOLUMN"/>
      </w:pPr>
      <w:r>
        <w:t xml:space="preserve">01:55 Бега. "Prix de </w:t>
      </w:r>
      <w:proofErr w:type="spellStart"/>
      <w:r>
        <w:t>Belgique</w:t>
      </w:r>
      <w:proofErr w:type="spellEnd"/>
      <w:r>
        <w:t>". Трансляция из Франции [0+]</w:t>
      </w:r>
    </w:p>
    <w:p w:rsidR="00E74F9D" w:rsidRDefault="004B5801">
      <w:pPr>
        <w:pStyle w:val="CHANNEL"/>
      </w:pPr>
      <w:r>
        <w:br w:type="page"/>
      </w:r>
      <w:r>
        <w:lastRenderedPageBreak/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Вторник 27 сентября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>06:00 "PRO_Лошадей". Заветный [0+]</w:t>
      </w:r>
    </w:p>
    <w:p w:rsidR="00E74F9D" w:rsidRDefault="004B5801">
      <w:pPr>
        <w:pStyle w:val="THIRDCOLUMN"/>
      </w:pPr>
      <w:r>
        <w:t>06:30 Скачки в честь Дня Победы. Трансляция из Краснодарского края [0+]</w:t>
      </w:r>
    </w:p>
    <w:p w:rsidR="00E74F9D" w:rsidRDefault="004B5801">
      <w:pPr>
        <w:pStyle w:val="THIRDCOLUMN"/>
      </w:pPr>
      <w:r>
        <w:t>08:35 "Post Eventum" [</w:t>
      </w:r>
      <w:r>
        <w:t>0+]</w:t>
      </w:r>
    </w:p>
    <w:p w:rsidR="00E74F9D" w:rsidRDefault="004B5801">
      <w:pPr>
        <w:pStyle w:val="THIRDCOLUMN"/>
      </w:pPr>
      <w:r>
        <w:t>09:40 "PRO_Событие". День коня [0+]</w:t>
      </w:r>
    </w:p>
    <w:p w:rsidR="00E74F9D" w:rsidRDefault="004B5801">
      <w:pPr>
        <w:pStyle w:val="THIRDCOLUMN"/>
      </w:pPr>
      <w:r>
        <w:t>10:15 Скачки на Приз Президента Республики Татарстан. Трансляция из Казани [0+]</w:t>
      </w:r>
    </w:p>
    <w:p w:rsidR="00E74F9D" w:rsidRDefault="004B5801">
      <w:pPr>
        <w:pStyle w:val="THIRDCOLUMN"/>
      </w:pPr>
      <w:r>
        <w:t>16:15 "Post Eventum" [0+]</w:t>
      </w:r>
    </w:p>
    <w:p w:rsidR="00E74F9D" w:rsidRDefault="004B5801">
      <w:pPr>
        <w:pStyle w:val="THIRDCOLUMN"/>
      </w:pPr>
      <w:r>
        <w:t xml:space="preserve">17:20 Бега. Приз </w:t>
      </w:r>
      <w:proofErr w:type="spellStart"/>
      <w:r>
        <w:t>Гильдейца</w:t>
      </w:r>
      <w:proofErr w:type="spellEnd"/>
      <w:r>
        <w:t>. Трансляция из Москвы [0+]</w:t>
      </w:r>
    </w:p>
    <w:p w:rsidR="00E74F9D" w:rsidRDefault="004B5801">
      <w:pPr>
        <w:pStyle w:val="THIRDCOLUMN"/>
      </w:pPr>
      <w:r>
        <w:t>19:30 "Подкова" [0+]</w:t>
      </w:r>
    </w:p>
    <w:p w:rsidR="00E74F9D" w:rsidRDefault="004B5801">
      <w:pPr>
        <w:pStyle w:val="THIRDCOLUMN"/>
      </w:pPr>
      <w:r>
        <w:t>20:05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Cup </w:t>
      </w:r>
      <w:proofErr w:type="spellStart"/>
      <w:r>
        <w:t>Carnival</w:t>
      </w:r>
      <w:proofErr w:type="spellEnd"/>
      <w:r>
        <w:t>". 3-й этап. Трансляция из ОАЭ [0+]</w:t>
      </w:r>
    </w:p>
    <w:p w:rsidR="00E74F9D" w:rsidRDefault="004B5801">
      <w:pPr>
        <w:pStyle w:val="THIRDCOLUMN"/>
      </w:pPr>
      <w:r>
        <w:t>00:20 "PRO_Событие". Кубок России по конкуру [0+]</w:t>
      </w:r>
    </w:p>
    <w:p w:rsidR="00E74F9D" w:rsidRDefault="004B5801">
      <w:pPr>
        <w:pStyle w:val="THIRDCOLUMN"/>
      </w:pPr>
      <w:r>
        <w:t>00:45 "Post Eventum" [0+]</w:t>
      </w:r>
    </w:p>
    <w:p w:rsidR="00E74F9D" w:rsidRDefault="004B5801">
      <w:pPr>
        <w:pStyle w:val="THIRDCOLUMN"/>
      </w:pPr>
      <w:r>
        <w:t>01:50 Тамбовские бега. Трансляция из Тамбова [0+]</w:t>
      </w:r>
    </w:p>
    <w:p w:rsidR="00E74F9D" w:rsidRDefault="004B5801">
      <w:pPr>
        <w:pStyle w:val="CHANNEL"/>
      </w:pPr>
      <w:r>
        <w:br w:type="page"/>
      </w:r>
      <w:r>
        <w:lastRenderedPageBreak/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Среда 28 сентября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 xml:space="preserve">06:00 "PRO_Конников". </w:t>
      </w:r>
      <w:proofErr w:type="spellStart"/>
      <w:r>
        <w:t>Neznamov</w:t>
      </w:r>
      <w:proofErr w:type="spellEnd"/>
      <w:r>
        <w:t xml:space="preserve"> </w:t>
      </w:r>
      <w:proofErr w:type="spellStart"/>
      <w:r>
        <w:t>Te</w:t>
      </w:r>
      <w:r>
        <w:t>am</w:t>
      </w:r>
      <w:proofErr w:type="spellEnd"/>
      <w:r>
        <w:t xml:space="preserve"> [0+]</w:t>
      </w:r>
    </w:p>
    <w:p w:rsidR="00E74F9D" w:rsidRDefault="004B5801">
      <w:pPr>
        <w:pStyle w:val="THIRDCOLUMN"/>
      </w:pPr>
      <w:r>
        <w:t>06:35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Cup </w:t>
      </w:r>
      <w:proofErr w:type="spellStart"/>
      <w:r>
        <w:t>Carnival</w:t>
      </w:r>
      <w:proofErr w:type="spellEnd"/>
      <w:r>
        <w:t>". 3-й этап. Трансляция из ОАЭ [0+]</w:t>
      </w:r>
    </w:p>
    <w:p w:rsidR="00E74F9D" w:rsidRDefault="004B5801">
      <w:pPr>
        <w:pStyle w:val="THIRDCOLUMN"/>
      </w:pPr>
      <w:r>
        <w:t>10:45 "Подкова" [0+]</w:t>
      </w:r>
    </w:p>
    <w:p w:rsidR="00E74F9D" w:rsidRDefault="004B5801">
      <w:pPr>
        <w:pStyle w:val="THIRDCOLUMN"/>
      </w:pPr>
      <w:r>
        <w:t>11:15 "Post Eventum" [0+]</w:t>
      </w:r>
    </w:p>
    <w:p w:rsidR="00E74F9D" w:rsidRDefault="004B5801">
      <w:pPr>
        <w:pStyle w:val="THIRDCOLUMN"/>
      </w:pPr>
      <w:r>
        <w:t>12:20 Тамбовские бега. Трансляция из Тамбова [0+]</w:t>
      </w:r>
    </w:p>
    <w:p w:rsidR="00E74F9D" w:rsidRDefault="004B5801">
      <w:pPr>
        <w:pStyle w:val="THIRDCOLUMN"/>
      </w:pPr>
      <w:r>
        <w:t>16:25 "Подкова" [0+]</w:t>
      </w:r>
    </w:p>
    <w:p w:rsidR="00E74F9D" w:rsidRDefault="004B5801">
      <w:pPr>
        <w:pStyle w:val="THIRDCOLUMN"/>
      </w:pPr>
      <w:r>
        <w:t>17:00 "Эхо конного мира" [0+]</w:t>
      </w:r>
    </w:p>
    <w:p w:rsidR="00E74F9D" w:rsidRDefault="004B5801">
      <w:pPr>
        <w:pStyle w:val="THIRDCOLUMN"/>
      </w:pPr>
      <w:r>
        <w:t>17:35 "PRO_Событие". День</w:t>
      </w:r>
      <w:r>
        <w:t xml:space="preserve"> коня [0+]</w:t>
      </w:r>
    </w:p>
    <w:p w:rsidR="00E74F9D" w:rsidRDefault="004B5801">
      <w:pPr>
        <w:pStyle w:val="THIRDCOLUMN"/>
      </w:pPr>
      <w:r>
        <w:t xml:space="preserve">18:10 Бега. "Prix de </w:t>
      </w:r>
      <w:proofErr w:type="spellStart"/>
      <w:r>
        <w:t>Belgique</w:t>
      </w:r>
      <w:proofErr w:type="spellEnd"/>
      <w:r>
        <w:t>". Трансляция из Франции [0+]</w:t>
      </w:r>
    </w:p>
    <w:p w:rsidR="00E74F9D" w:rsidRDefault="004B5801">
      <w:pPr>
        <w:pStyle w:val="THIRDCOLUMN"/>
      </w:pPr>
      <w:r>
        <w:t>22:15 "Post Eventum" [0+]</w:t>
      </w:r>
    </w:p>
    <w:p w:rsidR="00E74F9D" w:rsidRDefault="004B5801">
      <w:pPr>
        <w:pStyle w:val="THIRDCOLUMN"/>
      </w:pPr>
      <w:r>
        <w:t>23:20 "Эхо конного мира" [0+]</w:t>
      </w:r>
    </w:p>
    <w:p w:rsidR="00E74F9D" w:rsidRDefault="004B5801">
      <w:pPr>
        <w:pStyle w:val="THIRDCOLUMN"/>
      </w:pPr>
      <w:r>
        <w:t>23:55 Скачки на Приз Президента Республики Татарстан. Трансляция из Казани [0+]</w:t>
      </w:r>
    </w:p>
    <w:p w:rsidR="00E74F9D" w:rsidRDefault="004B5801">
      <w:pPr>
        <w:pStyle w:val="CHANNEL"/>
      </w:pPr>
      <w:r>
        <w:br w:type="page"/>
      </w:r>
      <w:r>
        <w:lastRenderedPageBreak/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Четверг 29 сентября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>06:00 "Подк</w:t>
      </w:r>
      <w:r>
        <w:t>ова" [0+]</w:t>
      </w:r>
    </w:p>
    <w:p w:rsidR="00E74F9D" w:rsidRDefault="004B5801">
      <w:pPr>
        <w:pStyle w:val="THIRDCOLUMN"/>
      </w:pPr>
      <w:r>
        <w:t>06:30 Скачки. Большой Пятигорский Приз (Дерби). Трансляция из Пятигорска [0+]</w:t>
      </w:r>
    </w:p>
    <w:p w:rsidR="00E74F9D" w:rsidRDefault="004B5801">
      <w:pPr>
        <w:pStyle w:val="THIRDCOLUMN"/>
      </w:pPr>
      <w:r>
        <w:t>10:50 "Эхо конного мира" [0+]</w:t>
      </w:r>
    </w:p>
    <w:p w:rsidR="00E74F9D" w:rsidRDefault="004B5801">
      <w:pPr>
        <w:pStyle w:val="THIRDCOLUMN"/>
      </w:pPr>
      <w:r>
        <w:t xml:space="preserve">11:25 "PRO_Конников". </w:t>
      </w:r>
      <w:proofErr w:type="spellStart"/>
      <w:r>
        <w:t>Neznamov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[0+]</w:t>
      </w:r>
    </w:p>
    <w:p w:rsidR="00E74F9D" w:rsidRDefault="004B5801">
      <w:pPr>
        <w:pStyle w:val="THIRDCOLUMN"/>
      </w:pPr>
      <w:r>
        <w:t>12:00 "Обратный отсчет"</w:t>
      </w:r>
    </w:p>
    <w:p w:rsidR="00E74F9D" w:rsidRDefault="004B5801">
      <w:pPr>
        <w:pStyle w:val="THIRDCOLUMN"/>
      </w:pPr>
      <w:r>
        <w:t>13:05 "PRO_Событие". День коня [0+]</w:t>
      </w:r>
    </w:p>
    <w:p w:rsidR="00E74F9D" w:rsidRDefault="004B5801">
      <w:pPr>
        <w:pStyle w:val="THIRDCOLUMN"/>
      </w:pPr>
      <w:r>
        <w:t xml:space="preserve">13:40 </w:t>
      </w:r>
      <w:r>
        <w:t>Скачки. Большой приз для кобыл (OAKS). Трансляция из Пятигорска [0+]</w:t>
      </w:r>
    </w:p>
    <w:p w:rsidR="00E74F9D" w:rsidRDefault="004B5801">
      <w:pPr>
        <w:pStyle w:val="THIRDCOLUMN"/>
      </w:pPr>
      <w:r>
        <w:t>18:05 Империя "Донского" [6+]</w:t>
      </w:r>
    </w:p>
    <w:p w:rsidR="00E74F9D" w:rsidRDefault="004B5801">
      <w:pPr>
        <w:pStyle w:val="THIRDCOLUMN"/>
      </w:pPr>
      <w:r>
        <w:t>18:55 "Обратный отсчет" [0+]</w:t>
      </w:r>
    </w:p>
    <w:p w:rsidR="00E74F9D" w:rsidRDefault="004B5801">
      <w:pPr>
        <w:pStyle w:val="THIRDCOLUMN"/>
      </w:pPr>
      <w:r>
        <w:t>20:00 "Подкова" [0+]</w:t>
      </w:r>
    </w:p>
    <w:p w:rsidR="00E74F9D" w:rsidRDefault="004B5801">
      <w:pPr>
        <w:pStyle w:val="THIRDCOLUMN"/>
      </w:pPr>
      <w:r>
        <w:t>20:35 Тамбовские бега. Трансляция из Тамбова [0+]</w:t>
      </w:r>
    </w:p>
    <w:p w:rsidR="00E74F9D" w:rsidRDefault="004B5801">
      <w:pPr>
        <w:pStyle w:val="THIRDCOLUMN"/>
      </w:pPr>
      <w:r>
        <w:t>00:40 "Обратный отсчет" [0+]</w:t>
      </w:r>
    </w:p>
    <w:p w:rsidR="00E74F9D" w:rsidRDefault="004B5801">
      <w:pPr>
        <w:pStyle w:val="THIRDCOLUMN"/>
      </w:pPr>
      <w:r>
        <w:t>01:45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</w:t>
      </w:r>
      <w:r>
        <w:t xml:space="preserve">up </w:t>
      </w:r>
      <w:proofErr w:type="spellStart"/>
      <w:r>
        <w:t>Carnival</w:t>
      </w:r>
      <w:proofErr w:type="spellEnd"/>
      <w:r>
        <w:t>". 3-й этап. Трансляция из ОАЭ [0+]</w:t>
      </w:r>
    </w:p>
    <w:p w:rsidR="00E74F9D" w:rsidRDefault="004B5801">
      <w:pPr>
        <w:pStyle w:val="CHANNEL"/>
      </w:pPr>
      <w:r>
        <w:br w:type="page"/>
      </w:r>
      <w:r>
        <w:lastRenderedPageBreak/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Пятница 30 сентября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>06:00 "PRO_Лошадей". Крикет [0+]</w:t>
      </w:r>
    </w:p>
    <w:p w:rsidR="00E74F9D" w:rsidRDefault="004B5801">
      <w:pPr>
        <w:pStyle w:val="THIRDCOLUMN"/>
      </w:pPr>
      <w:r>
        <w:t xml:space="preserve">06:30 Бега. "Prix de </w:t>
      </w:r>
      <w:proofErr w:type="spellStart"/>
      <w:r>
        <w:t>Belgique</w:t>
      </w:r>
      <w:proofErr w:type="spellEnd"/>
      <w:r>
        <w:t>". Трансляция из Франции [0+]</w:t>
      </w:r>
    </w:p>
    <w:p w:rsidR="00E74F9D" w:rsidRDefault="004B5801">
      <w:pPr>
        <w:pStyle w:val="THIRDCOLUMN"/>
      </w:pPr>
      <w:r>
        <w:t>10:25 "Обратный отсчет" [0+]</w:t>
      </w:r>
    </w:p>
    <w:p w:rsidR="00E74F9D" w:rsidRDefault="004B5801">
      <w:pPr>
        <w:pStyle w:val="THIRDCOLUMN"/>
      </w:pPr>
      <w:r>
        <w:t>11:30 "Подкова" [0+]</w:t>
      </w:r>
    </w:p>
    <w:p w:rsidR="00E74F9D" w:rsidRDefault="004B5801">
      <w:pPr>
        <w:pStyle w:val="THIRDCOLUMN"/>
      </w:pPr>
      <w:r>
        <w:t xml:space="preserve">11:55 Бега. Приз </w:t>
      </w:r>
      <w:proofErr w:type="spellStart"/>
      <w:r>
        <w:t>Гильдейца</w:t>
      </w:r>
      <w:proofErr w:type="spellEnd"/>
      <w:r>
        <w:t xml:space="preserve">. </w:t>
      </w:r>
      <w:r>
        <w:t>Трансляция из Москвы [0+]</w:t>
      </w:r>
    </w:p>
    <w:p w:rsidR="00E74F9D" w:rsidRDefault="004B5801">
      <w:pPr>
        <w:pStyle w:val="THIRDCOLUMN"/>
      </w:pPr>
      <w:r>
        <w:t>16:00 "Обратный отсчет" [0+]</w:t>
      </w:r>
    </w:p>
    <w:p w:rsidR="00E74F9D" w:rsidRDefault="004B5801">
      <w:pPr>
        <w:pStyle w:val="THIRDCOLUMN"/>
      </w:pPr>
      <w:r>
        <w:t>17:00 "Эхо конного мира" [0+]</w:t>
      </w:r>
    </w:p>
    <w:p w:rsidR="00E74F9D" w:rsidRDefault="004B5801">
      <w:pPr>
        <w:pStyle w:val="THIRDCOLUMN"/>
      </w:pPr>
      <w:r>
        <w:t>17:35 "Подкова" [0+]</w:t>
      </w:r>
    </w:p>
    <w:p w:rsidR="00E74F9D" w:rsidRDefault="004B5801">
      <w:pPr>
        <w:pStyle w:val="THIRDCOLUMN"/>
      </w:pPr>
      <w:r>
        <w:t xml:space="preserve">18:10 "PRO_Конников". </w:t>
      </w:r>
      <w:proofErr w:type="spellStart"/>
      <w:r>
        <w:t>Neznamov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[0+]</w:t>
      </w:r>
    </w:p>
    <w:p w:rsidR="00E74F9D" w:rsidRDefault="004B5801">
      <w:pPr>
        <w:pStyle w:val="THIRDCOLUMN"/>
      </w:pPr>
      <w:r>
        <w:t>18:45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Cup </w:t>
      </w:r>
      <w:proofErr w:type="spellStart"/>
      <w:r>
        <w:t>Carnival</w:t>
      </w:r>
      <w:proofErr w:type="spellEnd"/>
      <w:r>
        <w:t>". 4-й этап. Трансляция из ОАЭ [0+]</w:t>
      </w:r>
    </w:p>
    <w:p w:rsidR="00E74F9D" w:rsidRDefault="004B5801">
      <w:pPr>
        <w:pStyle w:val="THIRDCOLUMN"/>
      </w:pPr>
      <w:r>
        <w:t>22:45 "Эхо конного мира" [0+]</w:t>
      </w:r>
    </w:p>
    <w:p w:rsidR="00E74F9D" w:rsidRDefault="004B5801">
      <w:pPr>
        <w:pStyle w:val="THIRDCOLUMN"/>
      </w:pPr>
      <w:r>
        <w:t>23:2</w:t>
      </w:r>
      <w:r>
        <w:t>0 "PRO_Лошадей". Заветный [0+]</w:t>
      </w:r>
    </w:p>
    <w:p w:rsidR="00E74F9D" w:rsidRDefault="004B5801">
      <w:pPr>
        <w:pStyle w:val="THIRDCOLUMN"/>
      </w:pPr>
      <w:r>
        <w:t>23:55 "Обратный отсчет" [0+]</w:t>
      </w:r>
    </w:p>
    <w:p w:rsidR="00E74F9D" w:rsidRDefault="004B5801">
      <w:pPr>
        <w:pStyle w:val="THIRDCOLUMN"/>
      </w:pPr>
      <w:r>
        <w:t>01:00 "PRO_Событие". День коня [0+]</w:t>
      </w:r>
    </w:p>
    <w:p w:rsidR="00E74F9D" w:rsidRDefault="004B5801">
      <w:pPr>
        <w:pStyle w:val="THIRDCOLUMN"/>
      </w:pPr>
      <w:r>
        <w:t>01:35 Скачки. Большой приз для кобыл (OAKS). Трансляция из Пятигорска [0+]</w:t>
      </w:r>
    </w:p>
    <w:p w:rsidR="00E74F9D" w:rsidRDefault="004B5801">
      <w:pPr>
        <w:pStyle w:val="CHANNEL"/>
      </w:pPr>
      <w:r>
        <w:br w:type="page"/>
      </w:r>
      <w:r>
        <w:lastRenderedPageBreak/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Суббота 1 октября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>06:00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Cup </w:t>
      </w:r>
      <w:proofErr w:type="spellStart"/>
      <w:r>
        <w:t>Carnival</w:t>
      </w:r>
      <w:proofErr w:type="spellEnd"/>
      <w:r>
        <w:t>"</w:t>
      </w:r>
      <w:r>
        <w:t>. 4-й этап. Трансляция из ОАЭ [0+]</w:t>
      </w:r>
    </w:p>
    <w:p w:rsidR="00E74F9D" w:rsidRDefault="004B5801">
      <w:pPr>
        <w:pStyle w:val="THIRDCOLUMN"/>
      </w:pPr>
      <w:r>
        <w:t>10:05 "Эхо конного мира" [0+]</w:t>
      </w:r>
    </w:p>
    <w:p w:rsidR="00E74F9D" w:rsidRDefault="004B5801">
      <w:pPr>
        <w:pStyle w:val="THIRDCOLUMN"/>
      </w:pPr>
      <w:r>
        <w:t>10:40 Скачки. Павловское Дерби. Прямая трансляция из Краснодарского края</w:t>
      </w:r>
    </w:p>
    <w:p w:rsidR="00E74F9D" w:rsidRDefault="004B5801">
      <w:pPr>
        <w:pStyle w:val="THIRDCOLUMN"/>
      </w:pPr>
      <w:r>
        <w:t>15:10 "PRO_Лошадей". Заветный [0+]</w:t>
      </w:r>
    </w:p>
    <w:p w:rsidR="00E74F9D" w:rsidRDefault="004B5801">
      <w:pPr>
        <w:pStyle w:val="THIRDCOLUMN"/>
      </w:pPr>
      <w:r>
        <w:t>15:40 "PRO_Событие". Кубок Чувашии 2022 [0+]</w:t>
      </w:r>
    </w:p>
    <w:p w:rsidR="00E74F9D" w:rsidRDefault="004B5801">
      <w:pPr>
        <w:pStyle w:val="THIRDCOLUMN"/>
      </w:pPr>
      <w:r>
        <w:t>16:15 Скачки в честь Дня Победы. Транс</w:t>
      </w:r>
      <w:r>
        <w:t>ляция из Краснодарского края [0+]</w:t>
      </w:r>
    </w:p>
    <w:p w:rsidR="00E74F9D" w:rsidRDefault="004B5801">
      <w:pPr>
        <w:pStyle w:val="THIRDCOLUMN"/>
      </w:pPr>
      <w:r>
        <w:t>18:20 Скачки на Приз Президента Республики Татарстан. Трансляция из Казани [0+]</w:t>
      </w:r>
    </w:p>
    <w:p w:rsidR="00E74F9D" w:rsidRDefault="004B5801">
      <w:pPr>
        <w:pStyle w:val="THIRDCOLUMN"/>
      </w:pPr>
      <w:r>
        <w:t>20:20 "PRO_Событие". Кубок Чувашии 2022 [0+]</w:t>
      </w:r>
    </w:p>
    <w:p w:rsidR="00E74F9D" w:rsidRDefault="004B5801">
      <w:pPr>
        <w:pStyle w:val="THIRDCOLUMN"/>
      </w:pPr>
      <w:r>
        <w:t>20:55 Скачки. Павловское Дерби. Трансляция из Краснодарского края [0+]</w:t>
      </w:r>
    </w:p>
    <w:p w:rsidR="00E74F9D" w:rsidRDefault="004B5801">
      <w:pPr>
        <w:pStyle w:val="THIRDCOLUMN"/>
      </w:pPr>
      <w:r>
        <w:t>01:00 Империя "Донского" [</w:t>
      </w:r>
      <w:r>
        <w:t>6+]</w:t>
      </w:r>
    </w:p>
    <w:p w:rsidR="00E74F9D" w:rsidRDefault="004B5801">
      <w:pPr>
        <w:pStyle w:val="THIRDCOLUMN"/>
      </w:pPr>
      <w:r>
        <w:t>01:45 Скачки. Большой Пятигорский Приз (Дерби). Трансляция из Пятигорска [0+]</w:t>
      </w:r>
    </w:p>
    <w:p w:rsidR="00E74F9D" w:rsidRDefault="004B5801">
      <w:pPr>
        <w:pStyle w:val="CHANNEL"/>
      </w:pPr>
      <w:r>
        <w:br w:type="page"/>
      </w:r>
      <w:r>
        <w:lastRenderedPageBreak/>
        <w:t>Конный мир</w:t>
      </w:r>
    </w:p>
    <w:p w:rsidR="00E74F9D" w:rsidRDefault="00E74F9D">
      <w:pPr>
        <w:pStyle w:val="DAYHEADER"/>
      </w:pPr>
    </w:p>
    <w:p w:rsidR="00E74F9D" w:rsidRDefault="004B5801">
      <w:pPr>
        <w:pStyle w:val="DAYHEADER"/>
      </w:pPr>
      <w:r>
        <w:t>Воскресенье 2 октября 2022</w:t>
      </w:r>
    </w:p>
    <w:p w:rsidR="00E74F9D" w:rsidRDefault="00E74F9D">
      <w:pPr>
        <w:pStyle w:val="DAYHEADER"/>
      </w:pPr>
    </w:p>
    <w:p w:rsidR="00E74F9D" w:rsidRDefault="004B5801">
      <w:pPr>
        <w:pStyle w:val="THIRDCOLUMN"/>
      </w:pPr>
      <w:r>
        <w:t>06:00 "PRO_Лошадей". Василий [0+]</w:t>
      </w:r>
    </w:p>
    <w:p w:rsidR="00E74F9D" w:rsidRDefault="004B5801">
      <w:pPr>
        <w:pStyle w:val="THIRDCOLUMN"/>
      </w:pPr>
      <w:r>
        <w:t>06:30 Скачки. Большой приз для кобыл (OAKS). Трансляция из Пятигорска [0+]</w:t>
      </w:r>
    </w:p>
    <w:p w:rsidR="00E74F9D" w:rsidRDefault="004B5801">
      <w:pPr>
        <w:pStyle w:val="THIRDCOLUMN"/>
      </w:pPr>
      <w:r>
        <w:t>10:50 "PRO_Событие". Куб</w:t>
      </w:r>
      <w:r>
        <w:t>ок Чувашии 2022 [0+]</w:t>
      </w:r>
    </w:p>
    <w:p w:rsidR="00E74F9D" w:rsidRDefault="004B5801">
      <w:pPr>
        <w:pStyle w:val="THIRDCOLUMN"/>
      </w:pPr>
      <w:r>
        <w:t>11:25 "Подкова" [0+]</w:t>
      </w:r>
    </w:p>
    <w:p w:rsidR="00E74F9D" w:rsidRDefault="004B5801">
      <w:pPr>
        <w:pStyle w:val="THIRDCOLUMN"/>
      </w:pPr>
      <w:r>
        <w:t xml:space="preserve">11:55 "PRO_Лошадей". Форвард </w:t>
      </w:r>
      <w:proofErr w:type="spellStart"/>
      <w:r>
        <w:t>Лок</w:t>
      </w:r>
      <w:proofErr w:type="spellEnd"/>
      <w:r>
        <w:t xml:space="preserve"> [0+]</w:t>
      </w:r>
    </w:p>
    <w:p w:rsidR="00E74F9D" w:rsidRDefault="004B5801">
      <w:pPr>
        <w:pStyle w:val="THIRDCOLUMN"/>
      </w:pPr>
      <w:r>
        <w:t>12:30 Тамбовские бега. Трансляция из Тамбова [0+]</w:t>
      </w:r>
    </w:p>
    <w:p w:rsidR="00E74F9D" w:rsidRDefault="004B5801">
      <w:pPr>
        <w:pStyle w:val="THIRDCOLUMN"/>
      </w:pPr>
      <w:r>
        <w:t>16:35 "PRO_Событие". День коня [0+]</w:t>
      </w:r>
    </w:p>
    <w:p w:rsidR="00E74F9D" w:rsidRDefault="004B5801">
      <w:pPr>
        <w:pStyle w:val="THIRDCOLUMN"/>
      </w:pPr>
      <w:r>
        <w:t xml:space="preserve">17:10 "PRO_Лошадей". Форвард </w:t>
      </w:r>
      <w:proofErr w:type="spellStart"/>
      <w:r>
        <w:t>Лок</w:t>
      </w:r>
      <w:proofErr w:type="spellEnd"/>
      <w:r>
        <w:t xml:space="preserve"> [0+]</w:t>
      </w:r>
    </w:p>
    <w:p w:rsidR="00E74F9D" w:rsidRDefault="004B5801">
      <w:pPr>
        <w:pStyle w:val="THIRDCOLUMN"/>
      </w:pPr>
      <w:r>
        <w:t>17:45 Скачки. Павловское Дерби. Трансляция из Красно</w:t>
      </w:r>
      <w:r>
        <w:t>дарского края [0+]</w:t>
      </w:r>
    </w:p>
    <w:p w:rsidR="00E74F9D" w:rsidRDefault="004B5801">
      <w:pPr>
        <w:pStyle w:val="THIRDCOLUMN"/>
      </w:pPr>
      <w:r>
        <w:t>21:45 "Подкова" [0+]</w:t>
      </w:r>
    </w:p>
    <w:p w:rsidR="00E74F9D" w:rsidRDefault="004B5801">
      <w:pPr>
        <w:pStyle w:val="THIRDCOLUMN"/>
      </w:pPr>
      <w:r>
        <w:t>22:20 "PRO_Событие". Кубок Чувашии 2022 [0+]</w:t>
      </w:r>
    </w:p>
    <w:p w:rsidR="00E74F9D" w:rsidRDefault="004B5801">
      <w:pPr>
        <w:pStyle w:val="THIRDCOLUMN"/>
      </w:pPr>
      <w:r>
        <w:t xml:space="preserve">22:55 "PRO_Лошадей". Форвард </w:t>
      </w:r>
      <w:proofErr w:type="spellStart"/>
      <w:r>
        <w:t>Лок</w:t>
      </w:r>
      <w:proofErr w:type="spellEnd"/>
      <w:r>
        <w:t xml:space="preserve"> [0+]</w:t>
      </w:r>
    </w:p>
    <w:p w:rsidR="00E74F9D" w:rsidRDefault="004B5801">
      <w:pPr>
        <w:pStyle w:val="THIRDCOLUMN"/>
      </w:pPr>
      <w:r>
        <w:t xml:space="preserve">23:30 Бега. Приз </w:t>
      </w:r>
      <w:proofErr w:type="spellStart"/>
      <w:r>
        <w:t>Гильдейца</w:t>
      </w:r>
      <w:proofErr w:type="spellEnd"/>
      <w:r>
        <w:t>. Трансляция из Москвы [0+]</w:t>
      </w:r>
    </w:p>
    <w:p w:rsidR="00E74F9D" w:rsidRDefault="004B5801">
      <w:pPr>
        <w:pStyle w:val="THIRDCOLUMN"/>
      </w:pPr>
      <w:r>
        <w:t>01:35 "PRO_Лошадей". Крикет [0+]</w:t>
      </w:r>
    </w:p>
    <w:p w:rsidR="00E74F9D" w:rsidRDefault="004B5801">
      <w:pPr>
        <w:pStyle w:val="THIRDCOLUMN"/>
      </w:pPr>
      <w:r>
        <w:t>02:05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Cup </w:t>
      </w:r>
      <w:proofErr w:type="spellStart"/>
      <w:r>
        <w:t>Carnival</w:t>
      </w:r>
      <w:proofErr w:type="spellEnd"/>
      <w:r>
        <w:t>"</w:t>
      </w:r>
      <w:r>
        <w:t>. 4-й этап. Трансляция из ОАЭ [0+]</w:t>
      </w:r>
    </w:p>
    <w:sectPr w:rsidR="00E7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9D"/>
    <w:rsid w:val="004B5801"/>
    <w:rsid w:val="00E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9EED-70E1-463F-9493-5906DFE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F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74F9D"/>
    <w:rPr>
      <w:rFonts w:ascii="Arial" w:hAnsi="Arial"/>
      <w:b/>
      <w:i/>
      <w:sz w:val="32"/>
    </w:rPr>
  </w:style>
  <w:style w:type="paragraph" w:customStyle="1" w:styleId="Dates">
    <w:name w:val="Dates"/>
    <w:rsid w:val="00E74F9D"/>
    <w:rPr>
      <w:rFonts w:ascii="Arial" w:hAnsi="Arial"/>
      <w:b/>
      <w:sz w:val="32"/>
    </w:rPr>
  </w:style>
  <w:style w:type="paragraph" w:customStyle="1" w:styleId="Text">
    <w:name w:val="Text"/>
    <w:rsid w:val="00E74F9D"/>
    <w:rPr>
      <w:rFonts w:ascii="Arial" w:hAnsi="Arial"/>
      <w:sz w:val="24"/>
    </w:rPr>
  </w:style>
  <w:style w:type="paragraph" w:customStyle="1" w:styleId="THIRDCOLUMN">
    <w:name w:val="THIRD_COLUMN"/>
    <w:basedOn w:val="a"/>
    <w:rsid w:val="00E74F9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E74F9D"/>
  </w:style>
  <w:style w:type="paragraph" w:customStyle="1" w:styleId="DAYHEADER">
    <w:name w:val="DAYHEADER"/>
    <w:basedOn w:val="a"/>
    <w:rsid w:val="00E74F9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E74F9D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D0C77946</Template>
  <TotalTime>1</TotalTime>
  <Pages>7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2022-09-19T13:04:00Z</dcterms:created>
  <dcterms:modified xsi:type="dcterms:W3CDTF">2022-09-19T13:04:00Z</dcterms:modified>
</cp:coreProperties>
</file>