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5E7" w:rsidRDefault="00DC6EA3">
      <w:pPr>
        <w:pStyle w:val="CHANNEL"/>
      </w:pPr>
      <w:r>
        <w:t>Конный мир</w:t>
      </w:r>
    </w:p>
    <w:p w:rsidR="002105E7" w:rsidRDefault="002105E7">
      <w:pPr>
        <w:pStyle w:val="DAYHEADER"/>
      </w:pPr>
    </w:p>
    <w:p w:rsidR="002105E7" w:rsidRDefault="00DC6EA3">
      <w:pPr>
        <w:pStyle w:val="DAYHEADER"/>
      </w:pPr>
      <w:r>
        <w:t>Понедельник 27 июня 2022</w:t>
      </w:r>
    </w:p>
    <w:p w:rsidR="002105E7" w:rsidRDefault="002105E7">
      <w:pPr>
        <w:pStyle w:val="DAYHEADER"/>
      </w:pPr>
    </w:p>
    <w:p w:rsidR="002105E7" w:rsidRDefault="00DC6EA3">
      <w:pPr>
        <w:pStyle w:val="THIRDCOLUMN"/>
      </w:pPr>
      <w:r>
        <w:t>06:00 "</w:t>
      </w:r>
      <w:proofErr w:type="spellStart"/>
      <w:r>
        <w:t>PRO_Лошадей</w:t>
      </w:r>
      <w:proofErr w:type="spellEnd"/>
      <w:r>
        <w:t>". Кармель Барс [0+]</w:t>
      </w:r>
    </w:p>
    <w:p w:rsidR="002105E7" w:rsidRDefault="00DC6EA3">
      <w:pPr>
        <w:pStyle w:val="THIRDCOLUMN"/>
      </w:pPr>
      <w:r>
        <w:t>06:35 Скачки. Большой Летний Приз. Трансляция из Москвы [0+]</w:t>
      </w:r>
    </w:p>
    <w:p w:rsidR="002105E7" w:rsidRPr="00DC6EA3" w:rsidRDefault="00DC6EA3">
      <w:pPr>
        <w:pStyle w:val="THIRDCOLUMN"/>
        <w:rPr>
          <w:b/>
          <w:lang w:val="en-US"/>
        </w:rPr>
      </w:pPr>
      <w:r w:rsidRPr="00DC6EA3">
        <w:rPr>
          <w:b/>
        </w:rPr>
        <w:t>11:35 "</w:t>
      </w:r>
      <w:proofErr w:type="spellStart"/>
      <w:r w:rsidRPr="00DC6EA3">
        <w:rPr>
          <w:b/>
        </w:rPr>
        <w:t>PRO_Лошадей</w:t>
      </w:r>
      <w:proofErr w:type="spellEnd"/>
      <w:r w:rsidRPr="00DC6EA3">
        <w:rPr>
          <w:b/>
        </w:rPr>
        <w:t>". Копейск</w:t>
      </w:r>
      <w:r w:rsidRPr="00DC6EA3">
        <w:rPr>
          <w:b/>
          <w:lang w:val="en-US"/>
        </w:rPr>
        <w:t xml:space="preserve"> [0+]</w:t>
      </w:r>
    </w:p>
    <w:p w:rsidR="002105E7" w:rsidRPr="00DC6EA3" w:rsidRDefault="00DC6EA3">
      <w:pPr>
        <w:pStyle w:val="THIRDCOLUMN"/>
        <w:rPr>
          <w:lang w:val="en-US"/>
        </w:rPr>
      </w:pPr>
      <w:r w:rsidRPr="00DC6EA3">
        <w:rPr>
          <w:lang w:val="en-US"/>
        </w:rPr>
        <w:t>12:00 "Post Eventum"</w:t>
      </w:r>
    </w:p>
    <w:p w:rsidR="002105E7" w:rsidRDefault="00DC6EA3">
      <w:pPr>
        <w:pStyle w:val="THIRDCOLUMN"/>
      </w:pPr>
      <w:r w:rsidRPr="00DC6EA3">
        <w:rPr>
          <w:lang w:val="en-US"/>
        </w:rPr>
        <w:t>13:05 "PRO_</w:t>
      </w:r>
      <w:proofErr w:type="spellStart"/>
      <w:r>
        <w:t>Событие</w:t>
      </w:r>
      <w:proofErr w:type="spellEnd"/>
      <w:r w:rsidRPr="00DC6EA3">
        <w:rPr>
          <w:lang w:val="en-US"/>
        </w:rPr>
        <w:t xml:space="preserve">". </w:t>
      </w:r>
      <w:r>
        <w:t>Приз Губернатора Ульяновской области [0+]</w:t>
      </w:r>
    </w:p>
    <w:p w:rsidR="002105E7" w:rsidRDefault="00DC6EA3">
      <w:pPr>
        <w:pStyle w:val="THIRDCOLUMN"/>
      </w:pPr>
      <w:r>
        <w:t>13:40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Cornulier</w:t>
      </w:r>
      <w:proofErr w:type="spellEnd"/>
      <w:r>
        <w:t>". Трансляция из Франции [0+]</w:t>
      </w:r>
    </w:p>
    <w:p w:rsidR="002105E7" w:rsidRDefault="00DC6EA3">
      <w:pPr>
        <w:pStyle w:val="THIRDCOLUMN"/>
      </w:pPr>
      <w:r>
        <w:t>17:30 "Подкова" [0+]</w:t>
      </w:r>
    </w:p>
    <w:p w:rsidR="002105E7" w:rsidRDefault="00DC6EA3">
      <w:pPr>
        <w:pStyle w:val="THIRDCOLUMN"/>
      </w:pPr>
      <w:r>
        <w:t>18:05 "</w:t>
      </w:r>
      <w:proofErr w:type="spellStart"/>
      <w:r>
        <w:t>Post</w:t>
      </w:r>
      <w:proofErr w:type="spellEnd"/>
      <w:r>
        <w:t xml:space="preserve"> </w:t>
      </w:r>
      <w:proofErr w:type="spellStart"/>
      <w:r>
        <w:t>Eventum</w:t>
      </w:r>
      <w:proofErr w:type="spellEnd"/>
      <w:r>
        <w:t>" [0+]</w:t>
      </w:r>
    </w:p>
    <w:p w:rsidR="002105E7" w:rsidRDefault="00DC6EA3">
      <w:pPr>
        <w:pStyle w:val="THIRDCOLUMN"/>
      </w:pPr>
      <w:r>
        <w:t>19:10 Скачки. Большой приз для кобыл (OAKS). Трансляция из Краснодара [0+]</w:t>
      </w:r>
    </w:p>
    <w:p w:rsidR="002105E7" w:rsidRDefault="00DC6EA3">
      <w:pPr>
        <w:pStyle w:val="THIRDCOLUMN"/>
      </w:pPr>
      <w:r>
        <w:t>00:20 "</w:t>
      </w:r>
      <w:proofErr w:type="spellStart"/>
      <w:r>
        <w:t>Post</w:t>
      </w:r>
      <w:proofErr w:type="spellEnd"/>
      <w:r>
        <w:t xml:space="preserve"> </w:t>
      </w:r>
      <w:proofErr w:type="spellStart"/>
      <w:r>
        <w:t>Eventum</w:t>
      </w:r>
      <w:proofErr w:type="spellEnd"/>
      <w:r>
        <w:t>" [0+]</w:t>
      </w:r>
    </w:p>
    <w:p w:rsidR="002105E7" w:rsidRPr="00DC6EA3" w:rsidRDefault="00DC6EA3">
      <w:pPr>
        <w:pStyle w:val="THIRDCOLUMN"/>
        <w:rPr>
          <w:lang w:val="en-US"/>
        </w:rPr>
      </w:pPr>
      <w:r w:rsidRPr="00DC6EA3">
        <w:rPr>
          <w:lang w:val="en-US"/>
        </w:rPr>
        <w:t>01:25 "</w:t>
      </w:r>
      <w:r>
        <w:t>Подкова</w:t>
      </w:r>
      <w:r w:rsidRPr="00DC6EA3">
        <w:rPr>
          <w:lang w:val="en-US"/>
        </w:rPr>
        <w:t>" [0+]</w:t>
      </w:r>
    </w:p>
    <w:p w:rsidR="002105E7" w:rsidRDefault="00DC6EA3">
      <w:pPr>
        <w:pStyle w:val="THIRDCOLUMN"/>
      </w:pPr>
      <w:r w:rsidRPr="00DC6EA3">
        <w:rPr>
          <w:lang w:val="en-US"/>
        </w:rPr>
        <w:t xml:space="preserve">01:55 </w:t>
      </w:r>
      <w:r>
        <w:t>Бега</w:t>
      </w:r>
      <w:r w:rsidRPr="00DC6EA3">
        <w:rPr>
          <w:lang w:val="en-US"/>
        </w:rPr>
        <w:t>. "Prix du Presi</w:t>
      </w:r>
      <w:r w:rsidRPr="00DC6EA3">
        <w:rPr>
          <w:lang w:val="en-US"/>
        </w:rPr>
        <w:t xml:space="preserve">dent de la Republique". </w:t>
      </w:r>
      <w:r>
        <w:t>Трансляция из Франции [0+]</w:t>
      </w:r>
    </w:p>
    <w:p w:rsidR="002105E7" w:rsidRDefault="00DC6EA3">
      <w:pPr>
        <w:pStyle w:val="THIRDCOLUMN"/>
      </w:pPr>
      <w:r>
        <w:t>03:55 Скачки. Большой Летний Приз. Трансляция из Грозного [0+]</w:t>
      </w:r>
    </w:p>
    <w:p w:rsidR="002105E7" w:rsidRDefault="00DC6EA3">
      <w:pPr>
        <w:pStyle w:val="CHANNEL"/>
      </w:pPr>
      <w:bookmarkStart w:id="0" w:name="_GoBack"/>
      <w:bookmarkEnd w:id="0"/>
      <w:r>
        <w:br w:type="page"/>
      </w:r>
      <w:r>
        <w:lastRenderedPageBreak/>
        <w:t>Конный мир</w:t>
      </w:r>
    </w:p>
    <w:p w:rsidR="002105E7" w:rsidRDefault="002105E7">
      <w:pPr>
        <w:pStyle w:val="DAYHEADER"/>
      </w:pPr>
    </w:p>
    <w:p w:rsidR="002105E7" w:rsidRDefault="00DC6EA3">
      <w:pPr>
        <w:pStyle w:val="DAYHEADER"/>
      </w:pPr>
      <w:r>
        <w:t>Вторник 28 июня 2022</w:t>
      </w:r>
    </w:p>
    <w:p w:rsidR="002105E7" w:rsidRDefault="002105E7">
      <w:pPr>
        <w:pStyle w:val="DAYHEADER"/>
      </w:pPr>
    </w:p>
    <w:p w:rsidR="002105E7" w:rsidRDefault="00DC6EA3">
      <w:pPr>
        <w:pStyle w:val="THIRDCOLUMN"/>
      </w:pPr>
      <w:r>
        <w:t>06:00 "</w:t>
      </w:r>
      <w:proofErr w:type="spellStart"/>
      <w:r>
        <w:t>PRO_Лошадей</w:t>
      </w:r>
      <w:proofErr w:type="spellEnd"/>
      <w:r>
        <w:t>". Копейск [0+]</w:t>
      </w:r>
    </w:p>
    <w:p w:rsidR="002105E7" w:rsidRDefault="00DC6EA3">
      <w:pPr>
        <w:pStyle w:val="THIRDCOLUMN"/>
      </w:pPr>
      <w:r>
        <w:t>06:30 Скачки. "</w:t>
      </w:r>
      <w:proofErr w:type="spellStart"/>
      <w:r>
        <w:t>Yorkshire</w:t>
      </w:r>
      <w:proofErr w:type="spellEnd"/>
      <w:r>
        <w:t xml:space="preserve"> </w:t>
      </w:r>
      <w:proofErr w:type="spellStart"/>
      <w:r>
        <w:t>Oaks</w:t>
      </w:r>
      <w:proofErr w:type="spellEnd"/>
      <w:r>
        <w:t>". Трансляция из Англии [0+]</w:t>
      </w:r>
    </w:p>
    <w:p w:rsidR="002105E7" w:rsidRDefault="00DC6EA3">
      <w:pPr>
        <w:pStyle w:val="THIRDCOLUMN"/>
      </w:pPr>
      <w:r>
        <w:t>08:50 "</w:t>
      </w:r>
      <w:proofErr w:type="spellStart"/>
      <w:r>
        <w:t>Post</w:t>
      </w:r>
      <w:proofErr w:type="spellEnd"/>
      <w:r>
        <w:t xml:space="preserve"> </w:t>
      </w:r>
      <w:proofErr w:type="spellStart"/>
      <w:r>
        <w:t>Eve</w:t>
      </w:r>
      <w:r>
        <w:t>ntum</w:t>
      </w:r>
      <w:proofErr w:type="spellEnd"/>
      <w:r>
        <w:t>" [0+]</w:t>
      </w:r>
    </w:p>
    <w:p w:rsidR="002105E7" w:rsidRPr="00DC6EA3" w:rsidRDefault="00DC6EA3">
      <w:pPr>
        <w:pStyle w:val="THIRDCOLUMN"/>
        <w:rPr>
          <w:lang w:val="en-US"/>
        </w:rPr>
      </w:pPr>
      <w:r w:rsidRPr="00DC6EA3">
        <w:rPr>
          <w:lang w:val="en-US"/>
        </w:rPr>
        <w:t>09:55 "</w:t>
      </w:r>
      <w:r>
        <w:t>Подкова</w:t>
      </w:r>
      <w:r w:rsidRPr="00DC6EA3">
        <w:rPr>
          <w:lang w:val="en-US"/>
        </w:rPr>
        <w:t>" [0+]</w:t>
      </w:r>
    </w:p>
    <w:p w:rsidR="002105E7" w:rsidRDefault="00DC6EA3">
      <w:pPr>
        <w:pStyle w:val="THIRDCOLUMN"/>
      </w:pPr>
      <w:r w:rsidRPr="00DC6EA3">
        <w:rPr>
          <w:lang w:val="en-US"/>
        </w:rPr>
        <w:t xml:space="preserve">10:25 </w:t>
      </w:r>
      <w:r>
        <w:t>Бега</w:t>
      </w:r>
      <w:r w:rsidRPr="00DC6EA3">
        <w:rPr>
          <w:lang w:val="en-US"/>
        </w:rPr>
        <w:t xml:space="preserve">. "Criterium des 3 ans". </w:t>
      </w:r>
      <w:r>
        <w:t>Трансляция из Франции [0+]</w:t>
      </w:r>
    </w:p>
    <w:p w:rsidR="002105E7" w:rsidRDefault="00DC6EA3">
      <w:pPr>
        <w:pStyle w:val="THIRDCOLUMN"/>
      </w:pPr>
      <w:r>
        <w:t>12:55 "</w:t>
      </w:r>
      <w:proofErr w:type="spellStart"/>
      <w:r>
        <w:t>Post</w:t>
      </w:r>
      <w:proofErr w:type="spellEnd"/>
      <w:r>
        <w:t xml:space="preserve"> </w:t>
      </w:r>
      <w:proofErr w:type="spellStart"/>
      <w:r>
        <w:t>Eventum</w:t>
      </w:r>
      <w:proofErr w:type="spellEnd"/>
      <w:r>
        <w:t>" [0+]</w:t>
      </w:r>
    </w:p>
    <w:p w:rsidR="002105E7" w:rsidRDefault="00DC6EA3">
      <w:pPr>
        <w:pStyle w:val="THIRDCOLUMN"/>
      </w:pPr>
      <w:r w:rsidRPr="00DC6EA3">
        <w:rPr>
          <w:lang w:val="en-US"/>
        </w:rPr>
        <w:t xml:space="preserve">14:00 </w:t>
      </w:r>
      <w:r>
        <w:t>Скачки</w:t>
      </w:r>
      <w:r w:rsidRPr="00DC6EA3">
        <w:rPr>
          <w:lang w:val="en-US"/>
        </w:rPr>
        <w:t xml:space="preserve">. "Dubai World Cup Carnival". </w:t>
      </w:r>
      <w:r>
        <w:t>4-й этап. Трансляция из ОАЭ [0+]</w:t>
      </w:r>
    </w:p>
    <w:p w:rsidR="002105E7" w:rsidRDefault="00DC6EA3">
      <w:pPr>
        <w:pStyle w:val="THIRDCOLUMN"/>
      </w:pPr>
      <w:r>
        <w:t>17:55 Скачки. Большой Летний Приз. Трансляция из Краснодара [</w:t>
      </w:r>
      <w:r>
        <w:t>0+]</w:t>
      </w:r>
    </w:p>
    <w:p w:rsidR="002105E7" w:rsidRDefault="00DC6EA3">
      <w:pPr>
        <w:pStyle w:val="THIRDCOLUMN"/>
      </w:pPr>
      <w:r>
        <w:t>20:00 "</w:t>
      </w:r>
      <w:proofErr w:type="spellStart"/>
      <w:r>
        <w:t>PRO_Событие</w:t>
      </w:r>
      <w:proofErr w:type="spellEnd"/>
      <w:r>
        <w:t>". Приз Губернатора Ульяновской области [0+]</w:t>
      </w:r>
    </w:p>
    <w:p w:rsidR="002105E7" w:rsidRDefault="00DC6EA3">
      <w:pPr>
        <w:pStyle w:val="THIRDCOLUMN"/>
      </w:pPr>
      <w:r>
        <w:t>20:30 "</w:t>
      </w:r>
      <w:proofErr w:type="spellStart"/>
      <w:r>
        <w:t>Post</w:t>
      </w:r>
      <w:proofErr w:type="spellEnd"/>
      <w:r>
        <w:t xml:space="preserve"> </w:t>
      </w:r>
      <w:proofErr w:type="spellStart"/>
      <w:r>
        <w:t>Eventum</w:t>
      </w:r>
      <w:proofErr w:type="spellEnd"/>
      <w:r>
        <w:t>" [0+]</w:t>
      </w:r>
    </w:p>
    <w:p w:rsidR="002105E7" w:rsidRDefault="00DC6EA3">
      <w:pPr>
        <w:pStyle w:val="THIRDCOLUMN"/>
      </w:pPr>
      <w:r>
        <w:t>21:35 "</w:t>
      </w:r>
      <w:proofErr w:type="spellStart"/>
      <w:r>
        <w:t>PRO_Конников</w:t>
      </w:r>
      <w:proofErr w:type="spellEnd"/>
      <w:r>
        <w:t>". Мастер спорта Анна Гусейнова [0+]</w:t>
      </w:r>
    </w:p>
    <w:p w:rsidR="002105E7" w:rsidRDefault="00DC6EA3">
      <w:pPr>
        <w:pStyle w:val="THIRDCOLUMN"/>
      </w:pPr>
      <w:r>
        <w:t>22:10 Стипль-чез. "</w:t>
      </w:r>
      <w:proofErr w:type="spellStart"/>
      <w:r>
        <w:t>Betfair</w:t>
      </w:r>
      <w:proofErr w:type="spellEnd"/>
      <w:r>
        <w:t xml:space="preserve"> </w:t>
      </w:r>
      <w:proofErr w:type="spellStart"/>
      <w:r>
        <w:t>Chase</w:t>
      </w:r>
      <w:proofErr w:type="spellEnd"/>
      <w:r>
        <w:t>". Трансляция из Англии [0+]</w:t>
      </w:r>
    </w:p>
    <w:p w:rsidR="002105E7" w:rsidRDefault="00DC6EA3">
      <w:pPr>
        <w:pStyle w:val="THIRDCOLUMN"/>
      </w:pPr>
      <w:r>
        <w:t>00:35 "</w:t>
      </w:r>
      <w:proofErr w:type="spellStart"/>
      <w:r>
        <w:t>PRO_Событие</w:t>
      </w:r>
      <w:proofErr w:type="spellEnd"/>
      <w:r>
        <w:t>". Русский карнавал [0+]</w:t>
      </w:r>
    </w:p>
    <w:p w:rsidR="002105E7" w:rsidRDefault="00DC6EA3">
      <w:pPr>
        <w:pStyle w:val="THIRDCOLUMN"/>
      </w:pPr>
      <w:r>
        <w:t>01:10 "</w:t>
      </w:r>
      <w:proofErr w:type="spellStart"/>
      <w:r>
        <w:t>PRO_Конников</w:t>
      </w:r>
      <w:proofErr w:type="spellEnd"/>
      <w:r>
        <w:t xml:space="preserve">". Коннозаводчики </w:t>
      </w:r>
      <w:proofErr w:type="spellStart"/>
      <w:r>
        <w:t>Дорожинские</w:t>
      </w:r>
      <w:proofErr w:type="spellEnd"/>
      <w:r>
        <w:t xml:space="preserve"> [0+]</w:t>
      </w:r>
    </w:p>
    <w:p w:rsidR="002105E7" w:rsidRDefault="00DC6EA3">
      <w:pPr>
        <w:pStyle w:val="THIRDCOLUMN"/>
      </w:pPr>
      <w:r>
        <w:t>01:50 Скачки. Открытие скакового сезона. Трансляция из Пятигорска [0+]</w:t>
      </w:r>
    </w:p>
    <w:p w:rsidR="002105E7" w:rsidRDefault="00DC6EA3">
      <w:pPr>
        <w:pStyle w:val="CHANNEL"/>
      </w:pPr>
      <w:r>
        <w:br w:type="page"/>
      </w:r>
      <w:r>
        <w:lastRenderedPageBreak/>
        <w:t>Конный мир</w:t>
      </w:r>
    </w:p>
    <w:p w:rsidR="002105E7" w:rsidRDefault="002105E7">
      <w:pPr>
        <w:pStyle w:val="DAYHEADER"/>
      </w:pPr>
    </w:p>
    <w:p w:rsidR="002105E7" w:rsidRDefault="00DC6EA3">
      <w:pPr>
        <w:pStyle w:val="DAYHEADER"/>
      </w:pPr>
      <w:r>
        <w:t>Среда 29 июня 2022</w:t>
      </w:r>
    </w:p>
    <w:p w:rsidR="002105E7" w:rsidRDefault="002105E7">
      <w:pPr>
        <w:pStyle w:val="DAYHEADER"/>
      </w:pPr>
    </w:p>
    <w:p w:rsidR="002105E7" w:rsidRDefault="00DC6EA3">
      <w:pPr>
        <w:pStyle w:val="THIRDCOLUMN"/>
      </w:pPr>
      <w:r>
        <w:t>06:00 "Подкова" [0+]</w:t>
      </w:r>
    </w:p>
    <w:p w:rsidR="002105E7" w:rsidRDefault="00DC6EA3">
      <w:pPr>
        <w:pStyle w:val="THIRDCOLUMN"/>
      </w:pPr>
      <w:r>
        <w:t>06:30 "</w:t>
      </w:r>
      <w:proofErr w:type="spellStart"/>
      <w:r>
        <w:t>Post</w:t>
      </w:r>
      <w:proofErr w:type="spellEnd"/>
      <w:r>
        <w:t xml:space="preserve"> </w:t>
      </w:r>
      <w:proofErr w:type="spellStart"/>
      <w:r>
        <w:t>Eventum</w:t>
      </w:r>
      <w:proofErr w:type="spellEnd"/>
      <w:r>
        <w:t>" [0+]</w:t>
      </w:r>
    </w:p>
    <w:p w:rsidR="002105E7" w:rsidRDefault="00DC6EA3">
      <w:pPr>
        <w:pStyle w:val="THIRDCOLUMN"/>
      </w:pPr>
      <w:r>
        <w:t>07:35 Скачки. Большой приз для кобыл (OAKS). Трансл</w:t>
      </w:r>
      <w:r>
        <w:t>яция из Краснодара [0+]</w:t>
      </w:r>
    </w:p>
    <w:p w:rsidR="002105E7" w:rsidRDefault="00DC6EA3">
      <w:pPr>
        <w:pStyle w:val="THIRDCOLUMN"/>
      </w:pPr>
      <w:r>
        <w:t>12:45 "</w:t>
      </w:r>
      <w:proofErr w:type="spellStart"/>
      <w:r>
        <w:t>PRO_Конников</w:t>
      </w:r>
      <w:proofErr w:type="spellEnd"/>
      <w:r>
        <w:t>". Семен Михайлович Буденный [0+]</w:t>
      </w:r>
    </w:p>
    <w:p w:rsidR="002105E7" w:rsidRDefault="00DC6EA3">
      <w:pPr>
        <w:pStyle w:val="THIRDCOLUMN"/>
      </w:pPr>
      <w:r>
        <w:t>13:20 Бега. "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France</w:t>
      </w:r>
      <w:proofErr w:type="spellEnd"/>
      <w:r>
        <w:t>". Трансляция из Франции [0+]</w:t>
      </w:r>
    </w:p>
    <w:p w:rsidR="002105E7" w:rsidRDefault="00DC6EA3">
      <w:pPr>
        <w:pStyle w:val="THIRDCOLUMN"/>
      </w:pPr>
      <w:r>
        <w:t>15:55 "</w:t>
      </w:r>
      <w:proofErr w:type="spellStart"/>
      <w:r>
        <w:t>Post</w:t>
      </w:r>
      <w:proofErr w:type="spellEnd"/>
      <w:r>
        <w:t xml:space="preserve"> </w:t>
      </w:r>
      <w:proofErr w:type="spellStart"/>
      <w:r>
        <w:t>Eventum</w:t>
      </w:r>
      <w:proofErr w:type="spellEnd"/>
      <w:r>
        <w:t>" [0+]</w:t>
      </w:r>
    </w:p>
    <w:p w:rsidR="002105E7" w:rsidRDefault="00DC6EA3">
      <w:pPr>
        <w:pStyle w:val="THIRDCOLUMN"/>
      </w:pPr>
      <w:r>
        <w:t>17:00 "Эхо конного мира" [0+]</w:t>
      </w:r>
    </w:p>
    <w:p w:rsidR="002105E7" w:rsidRDefault="00DC6EA3">
      <w:pPr>
        <w:pStyle w:val="THIRDCOLUMN"/>
      </w:pPr>
      <w:r>
        <w:t>17:35 Скачки. Большой Летний Приз. Трансляция из Москвы [0+]</w:t>
      </w:r>
    </w:p>
    <w:p w:rsidR="002105E7" w:rsidRDefault="00DC6EA3">
      <w:pPr>
        <w:pStyle w:val="THIRDCOLUMN"/>
      </w:pPr>
      <w:r>
        <w:t>19:35 "</w:t>
      </w:r>
      <w:proofErr w:type="spellStart"/>
      <w:r>
        <w:t>PRO_Событие</w:t>
      </w:r>
      <w:proofErr w:type="spellEnd"/>
      <w:r>
        <w:t>". Финал Большого Уральского круга [0+]</w:t>
      </w:r>
    </w:p>
    <w:p w:rsidR="002105E7" w:rsidRDefault="00DC6EA3">
      <w:pPr>
        <w:pStyle w:val="THIRDCOLUMN"/>
      </w:pPr>
      <w:r>
        <w:t xml:space="preserve">20:00 Скачки. </w:t>
      </w:r>
      <w:r w:rsidRPr="00DC6EA3">
        <w:rPr>
          <w:lang w:val="en-US"/>
        </w:rPr>
        <w:t>"Dubai World Cup Carnival". 4-</w:t>
      </w:r>
      <w:r>
        <w:t>й</w:t>
      </w:r>
      <w:r w:rsidRPr="00DC6EA3">
        <w:rPr>
          <w:lang w:val="en-US"/>
        </w:rPr>
        <w:t xml:space="preserve"> </w:t>
      </w:r>
      <w:r>
        <w:t>этап</w:t>
      </w:r>
      <w:r w:rsidRPr="00DC6EA3">
        <w:rPr>
          <w:lang w:val="en-US"/>
        </w:rPr>
        <w:t xml:space="preserve">. </w:t>
      </w:r>
      <w:r>
        <w:t>Трансляция из ОАЭ [0+]</w:t>
      </w:r>
    </w:p>
    <w:p w:rsidR="002105E7" w:rsidRDefault="00DC6EA3">
      <w:pPr>
        <w:pStyle w:val="THIRDCOLUMN"/>
      </w:pPr>
      <w:r>
        <w:t>23:55 "Эхо конного мира" [0+]</w:t>
      </w:r>
    </w:p>
    <w:p w:rsidR="002105E7" w:rsidRDefault="00DC6EA3">
      <w:pPr>
        <w:pStyle w:val="THIRDCOLUMN"/>
      </w:pPr>
      <w:r>
        <w:t>00:25 Бега. "</w:t>
      </w:r>
      <w:proofErr w:type="spellStart"/>
      <w:r>
        <w:t>Criterium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3 </w:t>
      </w:r>
      <w:proofErr w:type="spellStart"/>
      <w:r>
        <w:t>ans</w:t>
      </w:r>
      <w:proofErr w:type="spellEnd"/>
      <w:r>
        <w:t>". Трансляция из Франции [0+]</w:t>
      </w:r>
    </w:p>
    <w:p w:rsidR="002105E7" w:rsidRPr="00DC6EA3" w:rsidRDefault="00DC6EA3">
      <w:pPr>
        <w:pStyle w:val="THIRDCOLUMN"/>
        <w:rPr>
          <w:lang w:val="en-US"/>
        </w:rPr>
      </w:pPr>
      <w:r w:rsidRPr="00DC6EA3">
        <w:rPr>
          <w:lang w:val="en-US"/>
        </w:rPr>
        <w:t>02:55 "Post Eventum" [0+]</w:t>
      </w:r>
    </w:p>
    <w:p w:rsidR="002105E7" w:rsidRDefault="00DC6EA3">
      <w:pPr>
        <w:pStyle w:val="THIRDCOLUMN"/>
      </w:pPr>
      <w:r w:rsidRPr="00DC6EA3">
        <w:rPr>
          <w:lang w:val="en-US"/>
        </w:rPr>
        <w:t>04:0</w:t>
      </w:r>
      <w:r w:rsidRPr="00DC6EA3">
        <w:rPr>
          <w:lang w:val="en-US"/>
        </w:rPr>
        <w:t xml:space="preserve">0 </w:t>
      </w:r>
      <w:r>
        <w:t>Скачки</w:t>
      </w:r>
      <w:r w:rsidRPr="00DC6EA3">
        <w:rPr>
          <w:lang w:val="en-US"/>
        </w:rPr>
        <w:t xml:space="preserve">. "The QIPCO Champion Stakes". </w:t>
      </w:r>
      <w:r>
        <w:t>Трансляция из Англии [0+]</w:t>
      </w:r>
    </w:p>
    <w:p w:rsidR="002105E7" w:rsidRDefault="00DC6EA3">
      <w:pPr>
        <w:pStyle w:val="CHANNEL"/>
      </w:pPr>
      <w:r>
        <w:br w:type="page"/>
      </w:r>
      <w:r>
        <w:lastRenderedPageBreak/>
        <w:t>Конный мир</w:t>
      </w:r>
    </w:p>
    <w:p w:rsidR="002105E7" w:rsidRDefault="002105E7">
      <w:pPr>
        <w:pStyle w:val="DAYHEADER"/>
      </w:pPr>
    </w:p>
    <w:p w:rsidR="002105E7" w:rsidRDefault="00DC6EA3">
      <w:pPr>
        <w:pStyle w:val="DAYHEADER"/>
      </w:pPr>
      <w:r>
        <w:t>Четверг 30 июня 2022</w:t>
      </w:r>
    </w:p>
    <w:p w:rsidR="002105E7" w:rsidRDefault="002105E7">
      <w:pPr>
        <w:pStyle w:val="DAYHEADER"/>
      </w:pPr>
    </w:p>
    <w:p w:rsidR="002105E7" w:rsidRDefault="00DC6EA3">
      <w:pPr>
        <w:pStyle w:val="THIRDCOLUMN"/>
      </w:pPr>
      <w:r>
        <w:t>06:00 "</w:t>
      </w:r>
      <w:proofErr w:type="spellStart"/>
      <w:r>
        <w:t>PRO_Событие</w:t>
      </w:r>
      <w:proofErr w:type="spellEnd"/>
      <w:r>
        <w:t>". Финал Большого Уральского круга [0+]</w:t>
      </w:r>
    </w:p>
    <w:p w:rsidR="002105E7" w:rsidRDefault="00DC6EA3">
      <w:pPr>
        <w:pStyle w:val="THIRDCOLUMN"/>
      </w:pPr>
      <w:r>
        <w:t>06:25 Скачки. Большой Летний Приз. Трансляция из Москвы [0+]</w:t>
      </w:r>
    </w:p>
    <w:p w:rsidR="002105E7" w:rsidRDefault="00DC6EA3">
      <w:pPr>
        <w:pStyle w:val="THIRDCOLUMN"/>
      </w:pPr>
      <w:r>
        <w:t>08:25 "</w:t>
      </w:r>
      <w:proofErr w:type="spellStart"/>
      <w:r>
        <w:t>PRO_Событие</w:t>
      </w:r>
      <w:proofErr w:type="spellEnd"/>
      <w:r>
        <w:t>"</w:t>
      </w:r>
      <w:r>
        <w:t>. Приз Губернатора Ульяновской области [0+]</w:t>
      </w:r>
    </w:p>
    <w:p w:rsidR="002105E7" w:rsidRDefault="00DC6EA3">
      <w:pPr>
        <w:pStyle w:val="THIRDCOLUMN"/>
      </w:pPr>
      <w:r>
        <w:t>08:55 "Эхо конного мира" [0+]</w:t>
      </w:r>
    </w:p>
    <w:p w:rsidR="002105E7" w:rsidRDefault="00DC6EA3">
      <w:pPr>
        <w:pStyle w:val="THIRDCOLUMN"/>
      </w:pPr>
      <w:r>
        <w:t>09:30 "</w:t>
      </w:r>
      <w:proofErr w:type="spellStart"/>
      <w:r>
        <w:t>PRO_Лошадей</w:t>
      </w:r>
      <w:proofErr w:type="spellEnd"/>
      <w:r>
        <w:t>". Копейск [0+]</w:t>
      </w:r>
    </w:p>
    <w:p w:rsidR="002105E7" w:rsidRDefault="00DC6EA3">
      <w:pPr>
        <w:pStyle w:val="THIRDCOLUMN"/>
      </w:pPr>
      <w:r>
        <w:t>09:55 Скачки. Большой Летний Приз. Трансляция из Краснодара [0+]</w:t>
      </w:r>
    </w:p>
    <w:p w:rsidR="002105E7" w:rsidRDefault="00DC6EA3">
      <w:pPr>
        <w:pStyle w:val="THIRDCOLUMN"/>
      </w:pPr>
      <w:r>
        <w:t>12:00 "Обратный отсчет"</w:t>
      </w:r>
    </w:p>
    <w:p w:rsidR="002105E7" w:rsidRDefault="00DC6EA3">
      <w:pPr>
        <w:pStyle w:val="THIRDCOLUMN"/>
      </w:pPr>
      <w:r>
        <w:t>13:05 "</w:t>
      </w:r>
      <w:proofErr w:type="spellStart"/>
      <w:r>
        <w:t>PRO_Конников</w:t>
      </w:r>
      <w:proofErr w:type="spellEnd"/>
      <w:r>
        <w:t>". Мастер спорта Анна Гусейнова [0+]</w:t>
      </w:r>
    </w:p>
    <w:p w:rsidR="002105E7" w:rsidRPr="00DC6EA3" w:rsidRDefault="00DC6EA3">
      <w:pPr>
        <w:pStyle w:val="THIRDCOLUMN"/>
        <w:rPr>
          <w:lang w:val="en-US"/>
        </w:rPr>
      </w:pPr>
      <w:r w:rsidRPr="00DC6EA3">
        <w:rPr>
          <w:lang w:val="en-US"/>
        </w:rPr>
        <w:t>13:</w:t>
      </w:r>
      <w:r w:rsidRPr="00DC6EA3">
        <w:rPr>
          <w:lang w:val="en-US"/>
        </w:rPr>
        <w:t>35 "</w:t>
      </w:r>
      <w:r>
        <w:t>Подкова</w:t>
      </w:r>
      <w:r w:rsidRPr="00DC6EA3">
        <w:rPr>
          <w:lang w:val="en-US"/>
        </w:rPr>
        <w:t>" [0+]</w:t>
      </w:r>
    </w:p>
    <w:p w:rsidR="002105E7" w:rsidRDefault="00DC6EA3">
      <w:pPr>
        <w:pStyle w:val="THIRDCOLUMN"/>
      </w:pPr>
      <w:r w:rsidRPr="00DC6EA3">
        <w:rPr>
          <w:lang w:val="en-US"/>
        </w:rPr>
        <w:t xml:space="preserve">14:05 </w:t>
      </w:r>
      <w:r>
        <w:t>Скачки</w:t>
      </w:r>
      <w:r w:rsidRPr="00DC6EA3">
        <w:rPr>
          <w:lang w:val="en-US"/>
        </w:rPr>
        <w:t xml:space="preserve">. "Dubai World Cup Carnival". </w:t>
      </w:r>
      <w:r>
        <w:t>5-й этап. Трансляция из ОАЭ [0+]</w:t>
      </w:r>
    </w:p>
    <w:p w:rsidR="002105E7" w:rsidRDefault="00DC6EA3">
      <w:pPr>
        <w:pStyle w:val="THIRDCOLUMN"/>
      </w:pPr>
      <w:r>
        <w:t>18:00 Скачки. Большой приз для кобыл (OAKS). Трансляция из Краснодара [0+]</w:t>
      </w:r>
    </w:p>
    <w:p w:rsidR="002105E7" w:rsidRDefault="00DC6EA3">
      <w:pPr>
        <w:pStyle w:val="THIRDCOLUMN"/>
      </w:pPr>
      <w:r>
        <w:t>20:00 "Обратный отсчет" [0+]</w:t>
      </w:r>
    </w:p>
    <w:p w:rsidR="002105E7" w:rsidRDefault="00DC6EA3">
      <w:pPr>
        <w:pStyle w:val="THIRDCOLUMN"/>
      </w:pPr>
      <w:r>
        <w:t>21:05 "</w:t>
      </w:r>
      <w:proofErr w:type="spellStart"/>
      <w:r>
        <w:t>PRO_Событие</w:t>
      </w:r>
      <w:proofErr w:type="spellEnd"/>
      <w:r>
        <w:t>". Русский карнавал [0+]</w:t>
      </w:r>
    </w:p>
    <w:p w:rsidR="002105E7" w:rsidRDefault="00DC6EA3">
      <w:pPr>
        <w:pStyle w:val="THIRDCOLUMN"/>
      </w:pPr>
      <w:r>
        <w:t>21:40 Бега. "</w:t>
      </w:r>
      <w:proofErr w:type="spellStart"/>
      <w:r>
        <w:t>Gra</w:t>
      </w:r>
      <w:r>
        <w:t>nd</w:t>
      </w:r>
      <w:proofErr w:type="spellEnd"/>
      <w:r>
        <w:t xml:space="preserve"> 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France</w:t>
      </w:r>
      <w:proofErr w:type="spellEnd"/>
      <w:r>
        <w:t>". Трансляция из Франции [0+]</w:t>
      </w:r>
    </w:p>
    <w:p w:rsidR="002105E7" w:rsidRDefault="00DC6EA3">
      <w:pPr>
        <w:pStyle w:val="THIRDCOLUMN"/>
      </w:pPr>
      <w:r>
        <w:t>00:15 "</w:t>
      </w:r>
      <w:proofErr w:type="spellStart"/>
      <w:r>
        <w:t>PRO_Лошадей</w:t>
      </w:r>
      <w:proofErr w:type="spellEnd"/>
      <w:r>
        <w:t>". Кармель Барс [0+]</w:t>
      </w:r>
    </w:p>
    <w:p w:rsidR="002105E7" w:rsidRDefault="00DC6EA3">
      <w:pPr>
        <w:pStyle w:val="THIRDCOLUMN"/>
      </w:pPr>
      <w:r>
        <w:t>00:50 "Обратный отсчет" [0+]</w:t>
      </w:r>
    </w:p>
    <w:p w:rsidR="002105E7" w:rsidRDefault="00DC6EA3">
      <w:pPr>
        <w:pStyle w:val="THIRDCOLUMN"/>
      </w:pPr>
      <w:r>
        <w:t>01:55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Calvados</w:t>
      </w:r>
      <w:proofErr w:type="spellEnd"/>
      <w:r>
        <w:t>". Трансляция из Франции [0+]</w:t>
      </w:r>
    </w:p>
    <w:p w:rsidR="002105E7" w:rsidRDefault="00DC6EA3">
      <w:pPr>
        <w:pStyle w:val="CHANNEL"/>
      </w:pPr>
      <w:r>
        <w:br w:type="page"/>
      </w:r>
      <w:r>
        <w:lastRenderedPageBreak/>
        <w:t>Конный мир</w:t>
      </w:r>
    </w:p>
    <w:p w:rsidR="002105E7" w:rsidRDefault="002105E7">
      <w:pPr>
        <w:pStyle w:val="DAYHEADER"/>
      </w:pPr>
    </w:p>
    <w:p w:rsidR="002105E7" w:rsidRDefault="00DC6EA3">
      <w:pPr>
        <w:pStyle w:val="DAYHEADER"/>
      </w:pPr>
      <w:r>
        <w:t>Пятница 1 июля 2022</w:t>
      </w:r>
    </w:p>
    <w:p w:rsidR="002105E7" w:rsidRDefault="002105E7">
      <w:pPr>
        <w:pStyle w:val="DAYHEADER"/>
      </w:pPr>
    </w:p>
    <w:p w:rsidR="002105E7" w:rsidRDefault="00DC6EA3">
      <w:pPr>
        <w:pStyle w:val="THIRDCOLUMN"/>
      </w:pPr>
      <w:r>
        <w:t>06:00 "</w:t>
      </w:r>
      <w:proofErr w:type="spellStart"/>
      <w:r>
        <w:t>PRO_Конников</w:t>
      </w:r>
      <w:proofErr w:type="spellEnd"/>
      <w:r>
        <w:t>". Мастер спорта Анна Гусейно</w:t>
      </w:r>
      <w:r>
        <w:t>ва [0+]</w:t>
      </w:r>
    </w:p>
    <w:p w:rsidR="002105E7" w:rsidRDefault="00DC6EA3">
      <w:pPr>
        <w:pStyle w:val="THIRDCOLUMN"/>
      </w:pPr>
      <w:r>
        <w:t>06:30 Скачки. Большой приз для кобыл (OAKS). Трансляция из Краснодара [0+]</w:t>
      </w:r>
    </w:p>
    <w:p w:rsidR="002105E7" w:rsidRDefault="00DC6EA3">
      <w:pPr>
        <w:pStyle w:val="THIRDCOLUMN"/>
      </w:pPr>
      <w:r>
        <w:t>08:35 "Обратный отсчет" [0+]</w:t>
      </w:r>
    </w:p>
    <w:p w:rsidR="002105E7" w:rsidRDefault="00DC6EA3">
      <w:pPr>
        <w:pStyle w:val="THIRDCOLUMN"/>
      </w:pPr>
      <w:r>
        <w:t>09:40 Скачки. Открытие скакового сезона. Трансляция из Пятигорска [0+]</w:t>
      </w:r>
    </w:p>
    <w:p w:rsidR="002105E7" w:rsidRPr="00DC6EA3" w:rsidRDefault="00DC6EA3">
      <w:pPr>
        <w:pStyle w:val="THIRDCOLUMN"/>
        <w:rPr>
          <w:lang w:val="en-US"/>
        </w:rPr>
      </w:pPr>
      <w:r w:rsidRPr="00DC6EA3">
        <w:rPr>
          <w:lang w:val="en-US"/>
        </w:rPr>
        <w:t>13:55 "PRO_</w:t>
      </w:r>
      <w:proofErr w:type="spellStart"/>
      <w:r>
        <w:t>Лошадей</w:t>
      </w:r>
      <w:proofErr w:type="spellEnd"/>
      <w:r w:rsidRPr="00DC6EA3">
        <w:rPr>
          <w:lang w:val="en-US"/>
        </w:rPr>
        <w:t xml:space="preserve">". </w:t>
      </w:r>
      <w:r>
        <w:t>Копейск</w:t>
      </w:r>
      <w:r w:rsidRPr="00DC6EA3">
        <w:rPr>
          <w:lang w:val="en-US"/>
        </w:rPr>
        <w:t xml:space="preserve"> [0+]</w:t>
      </w:r>
    </w:p>
    <w:p w:rsidR="002105E7" w:rsidRDefault="00DC6EA3">
      <w:pPr>
        <w:pStyle w:val="THIRDCOLUMN"/>
      </w:pPr>
      <w:r w:rsidRPr="00DC6EA3">
        <w:rPr>
          <w:lang w:val="en-US"/>
        </w:rPr>
        <w:t xml:space="preserve">14:30 </w:t>
      </w:r>
      <w:r>
        <w:t>Бега</w:t>
      </w:r>
      <w:r w:rsidRPr="00DC6EA3">
        <w:rPr>
          <w:lang w:val="en-US"/>
        </w:rPr>
        <w:t>. "Prix du President de la Re</w:t>
      </w:r>
      <w:r w:rsidRPr="00DC6EA3">
        <w:rPr>
          <w:lang w:val="en-US"/>
        </w:rPr>
        <w:t xml:space="preserve">publique". </w:t>
      </w:r>
      <w:r>
        <w:t>Трансляция из Франции [0+]</w:t>
      </w:r>
    </w:p>
    <w:p w:rsidR="002105E7" w:rsidRDefault="00DC6EA3">
      <w:pPr>
        <w:pStyle w:val="THIRDCOLUMN"/>
      </w:pPr>
      <w:r>
        <w:t>16:30 "</w:t>
      </w:r>
      <w:proofErr w:type="spellStart"/>
      <w:r>
        <w:t>PRO_Конников</w:t>
      </w:r>
      <w:proofErr w:type="spellEnd"/>
      <w:r>
        <w:t>". Семен Михайлович Буденный [0+]</w:t>
      </w:r>
    </w:p>
    <w:p w:rsidR="002105E7" w:rsidRDefault="00DC6EA3">
      <w:pPr>
        <w:pStyle w:val="THIRDCOLUMN"/>
      </w:pPr>
      <w:r>
        <w:t>17:00 "Эхо конного мира" [0+]</w:t>
      </w:r>
    </w:p>
    <w:p w:rsidR="002105E7" w:rsidRDefault="00DC6EA3">
      <w:pPr>
        <w:pStyle w:val="THIRDCOLUMN"/>
      </w:pPr>
      <w:r>
        <w:t>17:35 "Обратный отсчет" [0+]</w:t>
      </w:r>
    </w:p>
    <w:p w:rsidR="002105E7" w:rsidRDefault="00DC6EA3">
      <w:pPr>
        <w:pStyle w:val="THIRDCOLUMN"/>
      </w:pPr>
      <w:r>
        <w:t>18:40 "Подкова" [0+]</w:t>
      </w:r>
    </w:p>
    <w:p w:rsidR="002105E7" w:rsidRDefault="00DC6EA3">
      <w:pPr>
        <w:pStyle w:val="THIRDCOLUMN"/>
      </w:pPr>
      <w:r>
        <w:t>19:15 Скачки. "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</w:t>
      </w:r>
      <w:proofErr w:type="spellStart"/>
      <w:r>
        <w:t>Carnival</w:t>
      </w:r>
      <w:proofErr w:type="spellEnd"/>
      <w:r>
        <w:t>". 5-й этап. Трансляция из ОАЭ [0+]</w:t>
      </w:r>
    </w:p>
    <w:p w:rsidR="002105E7" w:rsidRDefault="00DC6EA3">
      <w:pPr>
        <w:pStyle w:val="THIRDCOLUMN"/>
      </w:pPr>
      <w:r>
        <w:t>23:10 "</w:t>
      </w:r>
      <w:r>
        <w:t>Эхо конного мира" [0+]</w:t>
      </w:r>
    </w:p>
    <w:p w:rsidR="002105E7" w:rsidRDefault="00DC6EA3">
      <w:pPr>
        <w:pStyle w:val="THIRDCOLUMN"/>
      </w:pPr>
      <w:r>
        <w:t>23:45 "Обратный отсчет" [0+]</w:t>
      </w:r>
    </w:p>
    <w:p w:rsidR="002105E7" w:rsidRDefault="00DC6EA3">
      <w:pPr>
        <w:pStyle w:val="THIRDCOLUMN"/>
      </w:pPr>
      <w:r>
        <w:t>00:50 "</w:t>
      </w:r>
      <w:proofErr w:type="spellStart"/>
      <w:r>
        <w:t>PRO_Событие</w:t>
      </w:r>
      <w:proofErr w:type="spellEnd"/>
      <w:r>
        <w:t>". Приз Губернатора Ульяновской области [0+]</w:t>
      </w:r>
    </w:p>
    <w:p w:rsidR="002105E7" w:rsidRDefault="00DC6EA3">
      <w:pPr>
        <w:pStyle w:val="THIRDCOLUMN"/>
      </w:pPr>
      <w:r>
        <w:t>01:20 Павловские скачки. Открытие скакового сезона. Трансляция из Краснодарского края [0+]</w:t>
      </w:r>
    </w:p>
    <w:p w:rsidR="002105E7" w:rsidRDefault="00DC6EA3">
      <w:pPr>
        <w:pStyle w:val="THIRDCOLUMN"/>
      </w:pPr>
      <w:r>
        <w:t>03:25 "</w:t>
      </w:r>
      <w:proofErr w:type="spellStart"/>
      <w:r>
        <w:t>PRO_Событие</w:t>
      </w:r>
      <w:proofErr w:type="spellEnd"/>
      <w:r>
        <w:t>". Финал Большого Уральского кру</w:t>
      </w:r>
      <w:r>
        <w:t>га [0+]</w:t>
      </w:r>
    </w:p>
    <w:p w:rsidR="002105E7" w:rsidRDefault="00DC6EA3">
      <w:pPr>
        <w:pStyle w:val="THIRDCOLUMN"/>
      </w:pPr>
      <w:r>
        <w:t>03:50 Скачки. Большой Летний Приз. Трансляция из Краснодара [0+]</w:t>
      </w:r>
    </w:p>
    <w:p w:rsidR="002105E7" w:rsidRDefault="00DC6EA3">
      <w:pPr>
        <w:pStyle w:val="CHANNEL"/>
      </w:pPr>
      <w:r>
        <w:br w:type="page"/>
      </w:r>
      <w:r>
        <w:lastRenderedPageBreak/>
        <w:t>Конный мир</w:t>
      </w:r>
    </w:p>
    <w:p w:rsidR="002105E7" w:rsidRDefault="002105E7">
      <w:pPr>
        <w:pStyle w:val="DAYHEADER"/>
      </w:pPr>
    </w:p>
    <w:p w:rsidR="002105E7" w:rsidRDefault="00DC6EA3">
      <w:pPr>
        <w:pStyle w:val="DAYHEADER"/>
      </w:pPr>
      <w:r>
        <w:t>Суббота 2 июля 2022</w:t>
      </w:r>
    </w:p>
    <w:p w:rsidR="002105E7" w:rsidRDefault="002105E7">
      <w:pPr>
        <w:pStyle w:val="DAYHEADER"/>
      </w:pPr>
    </w:p>
    <w:p w:rsidR="002105E7" w:rsidRDefault="00DC6EA3">
      <w:pPr>
        <w:pStyle w:val="THIRDCOLUMN"/>
      </w:pPr>
      <w:r>
        <w:t>06:00 "Подкова" [0+]</w:t>
      </w:r>
    </w:p>
    <w:p w:rsidR="002105E7" w:rsidRDefault="00DC6EA3">
      <w:pPr>
        <w:pStyle w:val="THIRDCOLUMN"/>
      </w:pPr>
      <w:r>
        <w:t>06:35 "Обратный отсчет" [0+]</w:t>
      </w:r>
    </w:p>
    <w:p w:rsidR="002105E7" w:rsidRDefault="00DC6EA3">
      <w:pPr>
        <w:pStyle w:val="THIRDCOLUMN"/>
      </w:pPr>
      <w:r>
        <w:t>07:40 Бега. Большой Сибирский круг. 2-й этап. Прямая трансляция из Абакана</w:t>
      </w:r>
    </w:p>
    <w:p w:rsidR="002105E7" w:rsidRDefault="00DC6EA3">
      <w:pPr>
        <w:pStyle w:val="THIRDCOLUMN"/>
      </w:pPr>
      <w:r>
        <w:t>12:50 "Эхо конного мира"</w:t>
      </w:r>
      <w:r>
        <w:t xml:space="preserve"> [0+]</w:t>
      </w:r>
    </w:p>
    <w:p w:rsidR="002105E7" w:rsidRDefault="00DC6EA3">
      <w:pPr>
        <w:pStyle w:val="THIRDCOLUMN"/>
      </w:pPr>
      <w:r>
        <w:t>13:25 Скачки. "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</w:t>
      </w:r>
      <w:proofErr w:type="spellStart"/>
      <w:r>
        <w:t>Carnival</w:t>
      </w:r>
      <w:proofErr w:type="spellEnd"/>
      <w:r>
        <w:t>". 6-й этап. Трансляция из ОАЭ [0+]</w:t>
      </w:r>
    </w:p>
    <w:p w:rsidR="002105E7" w:rsidRDefault="00DC6EA3">
      <w:pPr>
        <w:pStyle w:val="THIRDCOLUMN"/>
      </w:pPr>
      <w:r>
        <w:t>16:50 "Подкова" [0+]</w:t>
      </w:r>
    </w:p>
    <w:p w:rsidR="002105E7" w:rsidRDefault="00DC6EA3">
      <w:pPr>
        <w:pStyle w:val="THIRDCOLUMN"/>
      </w:pPr>
      <w:r>
        <w:t>17:20 "</w:t>
      </w:r>
      <w:proofErr w:type="spellStart"/>
      <w:r>
        <w:t>PRO_Событие</w:t>
      </w:r>
      <w:proofErr w:type="spellEnd"/>
      <w:r>
        <w:t>". Русский карнавал [0+]</w:t>
      </w:r>
    </w:p>
    <w:p w:rsidR="002105E7" w:rsidRDefault="00DC6EA3">
      <w:pPr>
        <w:pStyle w:val="THIRDCOLUMN"/>
      </w:pPr>
      <w:r>
        <w:t>17:50 Стипль-чез. "</w:t>
      </w:r>
      <w:proofErr w:type="spellStart"/>
      <w:r>
        <w:t>Betfair</w:t>
      </w:r>
      <w:proofErr w:type="spellEnd"/>
      <w:r>
        <w:t xml:space="preserve"> </w:t>
      </w:r>
      <w:proofErr w:type="spellStart"/>
      <w:r>
        <w:t>Chase</w:t>
      </w:r>
      <w:proofErr w:type="spellEnd"/>
      <w:r>
        <w:t>". Трансляция из Англии [0+]</w:t>
      </w:r>
    </w:p>
    <w:p w:rsidR="002105E7" w:rsidRDefault="00DC6EA3">
      <w:pPr>
        <w:pStyle w:val="THIRDCOLUMN"/>
      </w:pPr>
      <w:r>
        <w:t>20:15 "Эхо конного мира" [0+]</w:t>
      </w:r>
    </w:p>
    <w:p w:rsidR="002105E7" w:rsidRDefault="00DC6EA3">
      <w:pPr>
        <w:pStyle w:val="THIRDCOLUMN"/>
      </w:pPr>
      <w:r>
        <w:t>20:50 "</w:t>
      </w:r>
      <w:proofErr w:type="spellStart"/>
      <w:r>
        <w:t>PRO_Событие</w:t>
      </w:r>
      <w:proofErr w:type="spellEnd"/>
      <w:r>
        <w:t>".</w:t>
      </w:r>
      <w:r>
        <w:t xml:space="preserve"> Финал Большого Уральского круга [0+]</w:t>
      </w:r>
    </w:p>
    <w:p w:rsidR="002105E7" w:rsidRDefault="00DC6EA3">
      <w:pPr>
        <w:pStyle w:val="THIRDCOLUMN"/>
      </w:pPr>
      <w:r>
        <w:t>21:20 "Подкова" [0+]</w:t>
      </w:r>
    </w:p>
    <w:p w:rsidR="002105E7" w:rsidRDefault="00DC6EA3">
      <w:pPr>
        <w:pStyle w:val="THIRDCOLUMN"/>
      </w:pPr>
      <w:r>
        <w:t>21:50 Бега. Большой Сибирский круг. 2-й этап. Трансляция из Абакана [0+]</w:t>
      </w:r>
    </w:p>
    <w:p w:rsidR="002105E7" w:rsidRDefault="00DC6EA3">
      <w:pPr>
        <w:pStyle w:val="THIRDCOLUMN"/>
      </w:pPr>
      <w:r>
        <w:t>03:00 "</w:t>
      </w:r>
      <w:proofErr w:type="spellStart"/>
      <w:r>
        <w:t>PRO_Событие</w:t>
      </w:r>
      <w:proofErr w:type="spellEnd"/>
      <w:r>
        <w:t>". Приз Губернатора Ульяновской области [0+]</w:t>
      </w:r>
    </w:p>
    <w:p w:rsidR="002105E7" w:rsidRDefault="00DC6EA3">
      <w:pPr>
        <w:pStyle w:val="THIRDCOLUMN"/>
      </w:pPr>
      <w:r>
        <w:t>03:30 Бега. "</w:t>
      </w:r>
      <w:proofErr w:type="spellStart"/>
      <w:r>
        <w:t>Criterium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3 </w:t>
      </w:r>
      <w:proofErr w:type="spellStart"/>
      <w:r>
        <w:t>ans</w:t>
      </w:r>
      <w:proofErr w:type="spellEnd"/>
      <w:r>
        <w:t>". Трансляция из Франции [0+]</w:t>
      </w:r>
    </w:p>
    <w:p w:rsidR="002105E7" w:rsidRDefault="00DC6EA3">
      <w:pPr>
        <w:pStyle w:val="CHANNEL"/>
      </w:pPr>
      <w:r>
        <w:br w:type="page"/>
      </w:r>
      <w:r>
        <w:lastRenderedPageBreak/>
        <w:t>Конный мир</w:t>
      </w:r>
    </w:p>
    <w:p w:rsidR="002105E7" w:rsidRDefault="002105E7">
      <w:pPr>
        <w:pStyle w:val="DAYHEADER"/>
      </w:pPr>
    </w:p>
    <w:p w:rsidR="002105E7" w:rsidRDefault="00DC6EA3">
      <w:pPr>
        <w:pStyle w:val="DAYHEADER"/>
      </w:pPr>
      <w:r>
        <w:t>Воскресенье 3 июля 2022</w:t>
      </w:r>
    </w:p>
    <w:p w:rsidR="002105E7" w:rsidRDefault="002105E7">
      <w:pPr>
        <w:pStyle w:val="DAYHEADER"/>
      </w:pPr>
    </w:p>
    <w:p w:rsidR="002105E7" w:rsidRDefault="00DC6EA3">
      <w:pPr>
        <w:pStyle w:val="THIRDCOLUMN"/>
      </w:pPr>
      <w:r>
        <w:t>06:00 "</w:t>
      </w:r>
      <w:proofErr w:type="spellStart"/>
      <w:r>
        <w:t>PRO_Конников</w:t>
      </w:r>
      <w:proofErr w:type="spellEnd"/>
      <w:r>
        <w:t>". Семен Михайлович Буденный [0+]</w:t>
      </w:r>
    </w:p>
    <w:p w:rsidR="002105E7" w:rsidRDefault="00DC6EA3">
      <w:pPr>
        <w:pStyle w:val="THIRDCOLUMN"/>
      </w:pPr>
      <w:r>
        <w:t>06:30 Скачки. Большой Летний Приз. Трансляция из Грозного [0+]</w:t>
      </w:r>
    </w:p>
    <w:p w:rsidR="002105E7" w:rsidRDefault="00DC6EA3">
      <w:pPr>
        <w:pStyle w:val="THIRDCOLUMN"/>
      </w:pPr>
      <w:r>
        <w:t>08:35 "Подкова" [0+]</w:t>
      </w:r>
    </w:p>
    <w:p w:rsidR="002105E7" w:rsidRDefault="00DC6EA3">
      <w:pPr>
        <w:pStyle w:val="THIRDCOLUMN"/>
      </w:pPr>
      <w:r>
        <w:t>09:05 Бега. Большой Сибирский круг. 2-й этап. Трансляция из Абакана [0+]</w:t>
      </w:r>
    </w:p>
    <w:p w:rsidR="002105E7" w:rsidRDefault="00DC6EA3">
      <w:pPr>
        <w:pStyle w:val="THIRDCOLUMN"/>
      </w:pPr>
      <w:r>
        <w:t>11:05 "</w:t>
      </w:r>
      <w:proofErr w:type="spellStart"/>
      <w:r>
        <w:t>PRO_Лошадей</w:t>
      </w:r>
      <w:proofErr w:type="spellEnd"/>
      <w:r>
        <w:t>". Кармель Барс [0+]</w:t>
      </w:r>
    </w:p>
    <w:p w:rsidR="002105E7" w:rsidRDefault="00DC6EA3">
      <w:pPr>
        <w:pStyle w:val="THIRDCOLUMN"/>
      </w:pPr>
      <w:r>
        <w:t>11:40 Скачки. Большой приз для кобыл (OAKS). Прямая трансляция из Пятигорска</w:t>
      </w:r>
    </w:p>
    <w:p w:rsidR="002105E7" w:rsidRDefault="00DC6EA3">
      <w:pPr>
        <w:pStyle w:val="THIRDCOLUMN"/>
      </w:pPr>
      <w:r>
        <w:t>16:50 "</w:t>
      </w:r>
      <w:proofErr w:type="spellStart"/>
      <w:r>
        <w:t>PRO_Событие</w:t>
      </w:r>
      <w:proofErr w:type="spellEnd"/>
      <w:r>
        <w:t>" Большой Грозненский приз для кобыл [0+]</w:t>
      </w:r>
    </w:p>
    <w:p w:rsidR="002105E7" w:rsidRDefault="00DC6EA3">
      <w:pPr>
        <w:pStyle w:val="THIRDCOLUMN"/>
      </w:pPr>
      <w:r>
        <w:t>17:20 "</w:t>
      </w:r>
      <w:proofErr w:type="spellStart"/>
      <w:r>
        <w:t>PRO_Конников</w:t>
      </w:r>
      <w:proofErr w:type="spellEnd"/>
      <w:r>
        <w:t xml:space="preserve">". Коннозаводчики </w:t>
      </w:r>
      <w:proofErr w:type="spellStart"/>
      <w:r>
        <w:t>Дорожинские</w:t>
      </w:r>
      <w:proofErr w:type="spellEnd"/>
      <w:r>
        <w:t xml:space="preserve"> [0+]</w:t>
      </w:r>
    </w:p>
    <w:p w:rsidR="002105E7" w:rsidRDefault="00DC6EA3">
      <w:pPr>
        <w:pStyle w:val="THIRDCOLUMN"/>
      </w:pPr>
      <w:r>
        <w:t xml:space="preserve">18:00 Скачки. </w:t>
      </w:r>
      <w:r w:rsidRPr="00DC6EA3">
        <w:rPr>
          <w:lang w:val="en-US"/>
        </w:rPr>
        <w:t>"Dubai World Cup Ca</w:t>
      </w:r>
      <w:r w:rsidRPr="00DC6EA3">
        <w:rPr>
          <w:lang w:val="en-US"/>
        </w:rPr>
        <w:t>rnival". 6-</w:t>
      </w:r>
      <w:r>
        <w:t>й</w:t>
      </w:r>
      <w:r w:rsidRPr="00DC6EA3">
        <w:rPr>
          <w:lang w:val="en-US"/>
        </w:rPr>
        <w:t xml:space="preserve"> </w:t>
      </w:r>
      <w:r>
        <w:t>этап</w:t>
      </w:r>
      <w:r w:rsidRPr="00DC6EA3">
        <w:rPr>
          <w:lang w:val="en-US"/>
        </w:rPr>
        <w:t xml:space="preserve">. </w:t>
      </w:r>
      <w:r>
        <w:t>Трансляция из ОАЭ [0+]</w:t>
      </w:r>
    </w:p>
    <w:p w:rsidR="002105E7" w:rsidRDefault="00DC6EA3">
      <w:pPr>
        <w:pStyle w:val="THIRDCOLUMN"/>
      </w:pPr>
      <w:r>
        <w:t>21:30 "</w:t>
      </w:r>
      <w:proofErr w:type="spellStart"/>
      <w:r>
        <w:t>PRO_Событие</w:t>
      </w:r>
      <w:proofErr w:type="spellEnd"/>
      <w:r>
        <w:t>" Большой Грозненский приз для кобыл [0+]</w:t>
      </w:r>
    </w:p>
    <w:p w:rsidR="002105E7" w:rsidRDefault="00DC6EA3">
      <w:pPr>
        <w:pStyle w:val="THIRDCOLUMN"/>
      </w:pPr>
      <w:r>
        <w:t>22:00 Скачки. Большой приз для кобыл (OAKS). Трансляция из Пятигорска [0+]</w:t>
      </w:r>
    </w:p>
    <w:p w:rsidR="002105E7" w:rsidRDefault="00DC6EA3">
      <w:pPr>
        <w:pStyle w:val="THIRDCOLUMN"/>
      </w:pPr>
      <w:r>
        <w:t>03:10 "</w:t>
      </w:r>
      <w:proofErr w:type="spellStart"/>
      <w:r>
        <w:t>PRO_Конников</w:t>
      </w:r>
      <w:proofErr w:type="spellEnd"/>
      <w:r>
        <w:t>". Мастер спорта Анна Гусейнова [0+]</w:t>
      </w:r>
    </w:p>
    <w:p w:rsidR="002105E7" w:rsidRDefault="00DC6EA3">
      <w:pPr>
        <w:pStyle w:val="THIRDCOLUMN"/>
      </w:pPr>
      <w:r>
        <w:t>03:40 Скачки. "</w:t>
      </w:r>
      <w:proofErr w:type="spellStart"/>
      <w:r>
        <w:t>Yorkshir</w:t>
      </w:r>
      <w:r>
        <w:t>e</w:t>
      </w:r>
      <w:proofErr w:type="spellEnd"/>
      <w:r>
        <w:t xml:space="preserve"> </w:t>
      </w:r>
      <w:proofErr w:type="spellStart"/>
      <w:r>
        <w:t>Oaks</w:t>
      </w:r>
      <w:proofErr w:type="spellEnd"/>
      <w:r>
        <w:t>". Трансляция из Англии [0+]</w:t>
      </w:r>
    </w:p>
    <w:sectPr w:rsidR="0021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E7"/>
    <w:rsid w:val="002105E7"/>
    <w:rsid w:val="009A45B0"/>
    <w:rsid w:val="00D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849F6-AA69-41D8-B240-AC1F0E8C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5E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2105E7"/>
    <w:rPr>
      <w:rFonts w:ascii="Arial" w:hAnsi="Arial"/>
      <w:b/>
      <w:i/>
      <w:sz w:val="32"/>
    </w:rPr>
  </w:style>
  <w:style w:type="paragraph" w:customStyle="1" w:styleId="Dates">
    <w:name w:val="Dates"/>
    <w:rsid w:val="002105E7"/>
    <w:rPr>
      <w:rFonts w:ascii="Arial" w:hAnsi="Arial"/>
      <w:b/>
      <w:sz w:val="32"/>
    </w:rPr>
  </w:style>
  <w:style w:type="paragraph" w:customStyle="1" w:styleId="Text">
    <w:name w:val="Text"/>
    <w:rsid w:val="002105E7"/>
    <w:rPr>
      <w:rFonts w:ascii="Arial" w:hAnsi="Arial"/>
      <w:sz w:val="24"/>
    </w:rPr>
  </w:style>
  <w:style w:type="paragraph" w:customStyle="1" w:styleId="THIRDCOLUMN">
    <w:name w:val="THIRD_COLUMN"/>
    <w:basedOn w:val="a"/>
    <w:rsid w:val="002105E7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2105E7"/>
  </w:style>
  <w:style w:type="paragraph" w:customStyle="1" w:styleId="DAYHEADER">
    <w:name w:val="DAYHEADER"/>
    <w:basedOn w:val="a"/>
    <w:rsid w:val="002105E7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2105E7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7B71872</Template>
  <TotalTime>1</TotalTime>
  <Pages>7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Владимир</dc:creator>
  <cp:keywords/>
  <dc:description/>
  <cp:lastModifiedBy>Горбачев Владимир</cp:lastModifiedBy>
  <cp:revision>3</cp:revision>
  <dcterms:created xsi:type="dcterms:W3CDTF">2022-06-22T07:51:00Z</dcterms:created>
  <dcterms:modified xsi:type="dcterms:W3CDTF">2022-06-22T07:51:00Z</dcterms:modified>
</cp:coreProperties>
</file>