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8E" w:rsidRDefault="00C132FC">
      <w:pPr>
        <w:pStyle w:val="CHANNEL"/>
      </w:pPr>
      <w:r>
        <w:t>Конный мир</w:t>
      </w:r>
    </w:p>
    <w:p w:rsidR="00066F8E" w:rsidRDefault="00066F8E">
      <w:pPr>
        <w:pStyle w:val="DAYHEADER"/>
      </w:pPr>
    </w:p>
    <w:p w:rsidR="00066F8E" w:rsidRDefault="00C132FC">
      <w:pPr>
        <w:pStyle w:val="DAYHEADER"/>
      </w:pPr>
      <w:r>
        <w:t>Понедельник 25 мая 2020</w:t>
      </w:r>
    </w:p>
    <w:p w:rsidR="00066F8E" w:rsidRDefault="00066F8E">
      <w:pPr>
        <w:pStyle w:val="DAYHEADER"/>
      </w:pPr>
    </w:p>
    <w:p w:rsidR="00066F8E" w:rsidRDefault="00C132FC">
      <w:pPr>
        <w:pStyle w:val="THIRDCOLUMN"/>
      </w:pPr>
      <w:r>
        <w:t>06:00 "Подкова" [0+]</w:t>
      </w:r>
    </w:p>
    <w:p w:rsidR="00066F8E" w:rsidRDefault="00C132FC">
      <w:pPr>
        <w:pStyle w:val="THIRDCOLUMN"/>
      </w:pPr>
      <w:r w:rsidRPr="00C132FC">
        <w:rPr>
          <w:lang w:val="en-US"/>
        </w:rPr>
        <w:t xml:space="preserve">06:30 </w:t>
      </w:r>
      <w:r>
        <w:t>Скачки</w:t>
      </w:r>
      <w:r w:rsidRPr="00C132FC">
        <w:rPr>
          <w:lang w:val="en-US"/>
        </w:rPr>
        <w:t xml:space="preserve">. "Dubai World Cup Carnival". </w:t>
      </w:r>
      <w:r>
        <w:t>9-й этап. Трансляция из ОАЭ [0+]</w:t>
      </w:r>
    </w:p>
    <w:p w:rsidR="00066F8E" w:rsidRDefault="00C132FC">
      <w:pPr>
        <w:pStyle w:val="THIRDCOLUMN"/>
      </w:pPr>
      <w:r>
        <w:t xml:space="preserve">11:10 "Конные династии". </w:t>
      </w:r>
      <w:proofErr w:type="spellStart"/>
      <w:r>
        <w:t>Каппушевы</w:t>
      </w:r>
      <w:proofErr w:type="spellEnd"/>
      <w:r>
        <w:t xml:space="preserve"> [0+]</w:t>
      </w:r>
    </w:p>
    <w:p w:rsidR="00066F8E" w:rsidRDefault="00C132FC">
      <w:pPr>
        <w:pStyle w:val="THIRDCOLUMN"/>
      </w:pPr>
      <w:r>
        <w:t>12:00 "Post Eventum"</w:t>
      </w:r>
    </w:p>
    <w:p w:rsidR="00066F8E" w:rsidRPr="00C132FC" w:rsidRDefault="00C132FC">
      <w:pPr>
        <w:pStyle w:val="THIRDCOLUMN"/>
        <w:rPr>
          <w:lang w:val="en-US"/>
        </w:rPr>
      </w:pPr>
      <w:r w:rsidRPr="00C132FC">
        <w:rPr>
          <w:lang w:val="en-US"/>
        </w:rPr>
        <w:t>12:55 "PRO_</w:t>
      </w:r>
      <w:r>
        <w:t>Лошадей</w:t>
      </w:r>
      <w:r w:rsidRPr="00C132FC">
        <w:rPr>
          <w:lang w:val="en-US"/>
        </w:rPr>
        <w:t xml:space="preserve">". </w:t>
      </w:r>
      <w:r>
        <w:t>Жетон</w:t>
      </w:r>
      <w:r w:rsidRPr="00C132FC">
        <w:rPr>
          <w:lang w:val="en-US"/>
        </w:rPr>
        <w:t xml:space="preserve"> [0+]</w:t>
      </w:r>
    </w:p>
    <w:p w:rsidR="00066F8E" w:rsidRDefault="00C132FC">
      <w:pPr>
        <w:pStyle w:val="THIRDCOLUMN"/>
      </w:pPr>
      <w:r w:rsidRPr="00C132FC">
        <w:rPr>
          <w:lang w:val="en-US"/>
        </w:rPr>
        <w:t xml:space="preserve">13:25 </w:t>
      </w:r>
      <w:r>
        <w:t>Скачки</w:t>
      </w:r>
      <w:r w:rsidRPr="00C132FC">
        <w:rPr>
          <w:lang w:val="en-US"/>
        </w:rPr>
        <w:t>. "</w:t>
      </w:r>
      <w:r w:rsidRPr="00C132FC">
        <w:rPr>
          <w:lang w:val="en-US"/>
        </w:rPr>
        <w:t xml:space="preserve">Standard Chartered Champions &amp; </w:t>
      </w:r>
      <w:proofErr w:type="spellStart"/>
      <w:r w:rsidRPr="00C132FC">
        <w:rPr>
          <w:lang w:val="en-US"/>
        </w:rPr>
        <w:t>Chater</w:t>
      </w:r>
      <w:proofErr w:type="spellEnd"/>
      <w:r w:rsidRPr="00C132FC">
        <w:rPr>
          <w:lang w:val="en-US"/>
        </w:rPr>
        <w:t xml:space="preserve"> Cup". </w:t>
      </w:r>
      <w:r>
        <w:t>Трансляция из Гонконга [0+]</w:t>
      </w:r>
    </w:p>
    <w:p w:rsidR="00066F8E" w:rsidRPr="00C132FC" w:rsidRDefault="00C132FC">
      <w:pPr>
        <w:pStyle w:val="THIRDCOLUMN"/>
        <w:rPr>
          <w:b/>
        </w:rPr>
      </w:pPr>
      <w:r w:rsidRPr="00C132FC">
        <w:rPr>
          <w:b/>
        </w:rPr>
        <w:t>15:30 "</w:t>
      </w:r>
      <w:proofErr w:type="spellStart"/>
      <w:r w:rsidRPr="00C132FC">
        <w:rPr>
          <w:b/>
        </w:rPr>
        <w:t>PRO_Конников</w:t>
      </w:r>
      <w:proofErr w:type="spellEnd"/>
      <w:r w:rsidRPr="00C132FC">
        <w:rPr>
          <w:b/>
        </w:rPr>
        <w:t>". Мастер-тренер Ольга Самохина [0+]</w:t>
      </w:r>
    </w:p>
    <w:p w:rsidR="00066F8E" w:rsidRDefault="00C132FC">
      <w:pPr>
        <w:pStyle w:val="THIRDCOLUMN"/>
      </w:pPr>
      <w:r>
        <w:t>16:00 "Post Eventum" [0+]</w:t>
      </w:r>
    </w:p>
    <w:p w:rsidR="00066F8E" w:rsidRDefault="00C132FC">
      <w:pPr>
        <w:pStyle w:val="THIRDCOLUMN"/>
      </w:pPr>
      <w:r>
        <w:t>16:55 "Подкова" [0+]</w:t>
      </w:r>
    </w:p>
    <w:p w:rsidR="00066F8E" w:rsidRDefault="00C132FC">
      <w:pPr>
        <w:pStyle w:val="THIRDCOLUMN"/>
      </w:pPr>
      <w:r>
        <w:t>17:25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Calvados</w:t>
      </w:r>
      <w:proofErr w:type="spellEnd"/>
      <w:r>
        <w:t>". Трансляция из Франции [0+]</w:t>
      </w:r>
    </w:p>
    <w:p w:rsidR="00066F8E" w:rsidRDefault="00C132FC">
      <w:pPr>
        <w:pStyle w:val="THIRDCOLUMN"/>
      </w:pPr>
      <w:r>
        <w:t>22:10 "</w:t>
      </w:r>
      <w:proofErr w:type="spellStart"/>
      <w:r>
        <w:t>PRO_Конников</w:t>
      </w:r>
      <w:proofErr w:type="spellEnd"/>
      <w:r>
        <w:t xml:space="preserve">". </w:t>
      </w:r>
      <w:r>
        <w:t>Мастер-наездник Владимир Кондратюк [0+]</w:t>
      </w:r>
    </w:p>
    <w:p w:rsidR="00066F8E" w:rsidRDefault="00C132FC">
      <w:pPr>
        <w:pStyle w:val="THIRDCOLUMN"/>
      </w:pPr>
      <w:r>
        <w:t>22:40 "Post Eventum" [0+]</w:t>
      </w:r>
    </w:p>
    <w:p w:rsidR="00066F8E" w:rsidRPr="00C132FC" w:rsidRDefault="00C132FC">
      <w:pPr>
        <w:pStyle w:val="THIRDCOLUMN"/>
        <w:rPr>
          <w:lang w:val="en-US"/>
        </w:rPr>
      </w:pPr>
      <w:r w:rsidRPr="00C132FC">
        <w:rPr>
          <w:lang w:val="en-US"/>
        </w:rPr>
        <w:t>23:35 "</w:t>
      </w:r>
      <w:r>
        <w:t>Подкова</w:t>
      </w:r>
      <w:r w:rsidRPr="00C132FC">
        <w:rPr>
          <w:lang w:val="en-US"/>
        </w:rPr>
        <w:t>" [0+]</w:t>
      </w:r>
    </w:p>
    <w:p w:rsidR="00066F8E" w:rsidRDefault="00C132FC">
      <w:pPr>
        <w:pStyle w:val="THIRDCOLUMN"/>
      </w:pPr>
      <w:r w:rsidRPr="00C132FC">
        <w:rPr>
          <w:lang w:val="en-US"/>
        </w:rPr>
        <w:t xml:space="preserve">00:05 </w:t>
      </w:r>
      <w:r>
        <w:t>Скачки</w:t>
      </w:r>
      <w:r w:rsidRPr="00C132FC">
        <w:rPr>
          <w:lang w:val="en-US"/>
        </w:rPr>
        <w:t xml:space="preserve">. "Dubai World Cup Carnival". </w:t>
      </w:r>
      <w:r>
        <w:t>9-й этап. Трансляция из ОАЭ [0+]</w:t>
      </w:r>
    </w:p>
    <w:p w:rsidR="00066F8E" w:rsidRDefault="00C132FC">
      <w:pPr>
        <w:pStyle w:val="THIRDCOLUMN"/>
      </w:pPr>
      <w:r>
        <w:t>04:50 "</w:t>
      </w:r>
      <w:proofErr w:type="spellStart"/>
      <w:r>
        <w:t>PRO_Лошадей</w:t>
      </w:r>
      <w:proofErr w:type="spellEnd"/>
      <w:r>
        <w:t>". Жетон [0+]</w:t>
      </w:r>
    </w:p>
    <w:p w:rsidR="00066F8E" w:rsidRDefault="00C132FC">
      <w:pPr>
        <w:pStyle w:val="THIRDCOLUMN"/>
      </w:pPr>
      <w:r>
        <w:t>05:20 "</w:t>
      </w:r>
      <w:proofErr w:type="spellStart"/>
      <w:r>
        <w:t>PRO_Событие</w:t>
      </w:r>
      <w:proofErr w:type="spellEnd"/>
      <w:r>
        <w:t xml:space="preserve">". </w:t>
      </w:r>
      <w:proofErr w:type="spellStart"/>
      <w:r>
        <w:t>Saudi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[0+]</w:t>
      </w:r>
    </w:p>
    <w:p w:rsidR="00066F8E" w:rsidRDefault="00C132FC">
      <w:pPr>
        <w:pStyle w:val="CHANNEL"/>
      </w:pPr>
      <w:r>
        <w:br w:type="page"/>
      </w:r>
      <w:r>
        <w:lastRenderedPageBreak/>
        <w:t>Конный мир</w:t>
      </w:r>
    </w:p>
    <w:p w:rsidR="00066F8E" w:rsidRDefault="00066F8E">
      <w:pPr>
        <w:pStyle w:val="DAYHEADER"/>
      </w:pPr>
    </w:p>
    <w:p w:rsidR="00066F8E" w:rsidRDefault="00C132FC">
      <w:pPr>
        <w:pStyle w:val="DAYHEADER"/>
      </w:pPr>
      <w:r>
        <w:t>Вторник 26 ма</w:t>
      </w:r>
      <w:r>
        <w:t>я 2020</w:t>
      </w:r>
    </w:p>
    <w:p w:rsidR="00066F8E" w:rsidRDefault="00066F8E">
      <w:pPr>
        <w:pStyle w:val="DAYHEADER"/>
      </w:pPr>
    </w:p>
    <w:p w:rsidR="00066F8E" w:rsidRDefault="00C132FC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 xml:space="preserve">". </w:t>
      </w:r>
      <w:r>
        <w:t xml:space="preserve">Коневладелец Исмаил </w:t>
      </w:r>
      <w:proofErr w:type="spellStart"/>
      <w:r>
        <w:t>Расухаджиев</w:t>
      </w:r>
      <w:proofErr w:type="spellEnd"/>
      <w:r>
        <w:t xml:space="preserve"> [0+]</w:t>
      </w:r>
    </w:p>
    <w:p w:rsidR="00066F8E" w:rsidRDefault="00C132FC">
      <w:pPr>
        <w:pStyle w:val="THIRDCOLUMN"/>
      </w:pPr>
      <w:r>
        <w:t>06:30 Конный спорт. Чемпионат Европы. КЮР Большого приза. Трансляция из Нидерландов [0+]</w:t>
      </w:r>
    </w:p>
    <w:p w:rsidR="00066F8E" w:rsidRDefault="00C132FC">
      <w:pPr>
        <w:pStyle w:val="THIRDCOLUMN"/>
      </w:pPr>
      <w:r>
        <w:t>09:55 "Post Eventum" [0+]</w:t>
      </w:r>
    </w:p>
    <w:p w:rsidR="00066F8E" w:rsidRDefault="00C132FC">
      <w:pPr>
        <w:pStyle w:val="THIRDCOLUMN"/>
      </w:pPr>
      <w:r>
        <w:t>10:50 "Конные заводы ". "</w:t>
      </w:r>
      <w:proofErr w:type="spellStart"/>
      <w:r>
        <w:t>Stall</w:t>
      </w:r>
      <w:proofErr w:type="spellEnd"/>
      <w:r>
        <w:t xml:space="preserve"> </w:t>
      </w:r>
      <w:proofErr w:type="spellStart"/>
      <w:r>
        <w:t>Tilly</w:t>
      </w:r>
      <w:proofErr w:type="spellEnd"/>
      <w:r>
        <w:t>" [0+]</w:t>
      </w:r>
    </w:p>
    <w:p w:rsidR="00066F8E" w:rsidRDefault="00C132FC">
      <w:pPr>
        <w:pStyle w:val="THIRDCOLUMN"/>
      </w:pPr>
      <w:r>
        <w:t>11:20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Calvados</w:t>
      </w:r>
      <w:proofErr w:type="spellEnd"/>
      <w:r>
        <w:t>"</w:t>
      </w:r>
      <w:r>
        <w:t>. Трансляция из Франции [0+]</w:t>
      </w:r>
    </w:p>
    <w:p w:rsidR="00066F8E" w:rsidRDefault="00C132FC">
      <w:pPr>
        <w:pStyle w:val="THIRDCOLUMN"/>
      </w:pPr>
      <w:r>
        <w:t>16:10 "Иппотерапия". Московский конноспортивный клуб инвалидов [0+]</w:t>
      </w:r>
    </w:p>
    <w:p w:rsidR="00066F8E" w:rsidRDefault="00C132FC">
      <w:pPr>
        <w:pStyle w:val="THIRDCOLUMN"/>
      </w:pPr>
      <w:r>
        <w:t>16:30 "</w:t>
      </w:r>
      <w:proofErr w:type="spellStart"/>
      <w:r>
        <w:t>PRO_Лошадей</w:t>
      </w:r>
      <w:proofErr w:type="spellEnd"/>
      <w:r>
        <w:t>". Жетон [0+]</w:t>
      </w:r>
    </w:p>
    <w:p w:rsidR="00066F8E" w:rsidRDefault="00C132FC">
      <w:pPr>
        <w:pStyle w:val="THIRDCOLUMN"/>
      </w:pPr>
      <w:r>
        <w:t>17:00 "Эхо конного мира" [0+]</w:t>
      </w:r>
    </w:p>
    <w:p w:rsidR="00066F8E" w:rsidRDefault="00C132FC">
      <w:pPr>
        <w:pStyle w:val="THIRDCOLUMN"/>
      </w:pPr>
      <w:r>
        <w:t>17:30 "Конные заводы ". "</w:t>
      </w:r>
      <w:proofErr w:type="spellStart"/>
      <w:r>
        <w:t>Stall</w:t>
      </w:r>
      <w:proofErr w:type="spellEnd"/>
      <w:r>
        <w:t xml:space="preserve"> </w:t>
      </w:r>
      <w:proofErr w:type="spellStart"/>
      <w:r>
        <w:t>Tilly</w:t>
      </w:r>
      <w:proofErr w:type="spellEnd"/>
      <w:r>
        <w:t>" [0+]</w:t>
      </w:r>
    </w:p>
    <w:p w:rsidR="00066F8E" w:rsidRDefault="00C132FC">
      <w:pPr>
        <w:pStyle w:val="THIRDCOLUMN"/>
      </w:pPr>
      <w:r>
        <w:t xml:space="preserve">18:00 Скачки. </w:t>
      </w:r>
      <w:r w:rsidRPr="00C132FC">
        <w:rPr>
          <w:lang w:val="en-US"/>
        </w:rPr>
        <w:t>"Standard Chartered Champions &amp;</w:t>
      </w:r>
      <w:r w:rsidRPr="00C132FC">
        <w:rPr>
          <w:lang w:val="en-US"/>
        </w:rPr>
        <w:t xml:space="preserve"> </w:t>
      </w:r>
      <w:proofErr w:type="spellStart"/>
      <w:r w:rsidRPr="00C132FC">
        <w:rPr>
          <w:lang w:val="en-US"/>
        </w:rPr>
        <w:t>Chater</w:t>
      </w:r>
      <w:proofErr w:type="spellEnd"/>
      <w:r w:rsidRPr="00C132FC">
        <w:rPr>
          <w:lang w:val="en-US"/>
        </w:rPr>
        <w:t xml:space="preserve"> Cup". </w:t>
      </w:r>
      <w:r>
        <w:t>Трансляция из Гонконга [0+]</w:t>
      </w:r>
    </w:p>
    <w:p w:rsidR="00066F8E" w:rsidRPr="00C132FC" w:rsidRDefault="00C132FC">
      <w:pPr>
        <w:pStyle w:val="THIRDCOLUMN"/>
        <w:rPr>
          <w:b/>
        </w:rPr>
      </w:pPr>
      <w:r w:rsidRPr="00C132FC">
        <w:rPr>
          <w:b/>
        </w:rPr>
        <w:t>20:05 "</w:t>
      </w:r>
      <w:proofErr w:type="spellStart"/>
      <w:r w:rsidRPr="00C132FC">
        <w:rPr>
          <w:b/>
        </w:rPr>
        <w:t>PRO_Конников</w:t>
      </w:r>
      <w:proofErr w:type="spellEnd"/>
      <w:r w:rsidRPr="00C132FC">
        <w:rPr>
          <w:b/>
        </w:rPr>
        <w:t>". Мастер-тренер Ольга Самохина [0+]</w:t>
      </w:r>
    </w:p>
    <w:p w:rsidR="00066F8E" w:rsidRDefault="00C132FC">
      <w:pPr>
        <w:pStyle w:val="THIRDCOLUMN"/>
      </w:pPr>
      <w:r>
        <w:t>20:35 "Подкова" [0+]</w:t>
      </w:r>
    </w:p>
    <w:p w:rsidR="00066F8E" w:rsidRDefault="00C132FC">
      <w:pPr>
        <w:pStyle w:val="THIRDCOLUMN"/>
      </w:pPr>
      <w:r>
        <w:t>21:05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>". Трансляция из Австралии [0+]</w:t>
      </w:r>
    </w:p>
    <w:p w:rsidR="00066F8E" w:rsidRDefault="00C132FC">
      <w:pPr>
        <w:pStyle w:val="THIRDCOLUMN"/>
      </w:pPr>
      <w:r>
        <w:t>23:20 "Эхо конного мира" [0+]</w:t>
      </w:r>
    </w:p>
    <w:p w:rsidR="00066F8E" w:rsidRDefault="00C132FC">
      <w:pPr>
        <w:pStyle w:val="THIRDCOLUMN"/>
      </w:pPr>
      <w:r>
        <w:t>23:50 "Post Eventum" [0+]</w:t>
      </w:r>
    </w:p>
    <w:p w:rsidR="00066F8E" w:rsidRDefault="00C132FC">
      <w:pPr>
        <w:pStyle w:val="THIRDCOLUMN"/>
      </w:pPr>
      <w:r>
        <w:t>00:45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Calvados</w:t>
      </w:r>
      <w:proofErr w:type="spellEnd"/>
      <w:r>
        <w:t>". Трансляция из Франции [0+]</w:t>
      </w:r>
    </w:p>
    <w:p w:rsidR="00066F8E" w:rsidRDefault="00C132FC">
      <w:pPr>
        <w:pStyle w:val="THIRDCOLUMN"/>
      </w:pPr>
      <w:r>
        <w:t>05:35 "</w:t>
      </w:r>
      <w:proofErr w:type="spellStart"/>
      <w:r>
        <w:t>PRO_Лошадей</w:t>
      </w:r>
      <w:proofErr w:type="spellEnd"/>
      <w:r>
        <w:t>". "</w:t>
      </w:r>
      <w:proofErr w:type="spellStart"/>
      <w:r>
        <w:t>Невзоровское</w:t>
      </w:r>
      <w:proofErr w:type="spellEnd"/>
      <w:r>
        <w:t>" [0+]</w:t>
      </w:r>
    </w:p>
    <w:p w:rsidR="00066F8E" w:rsidRDefault="00C132FC">
      <w:pPr>
        <w:pStyle w:val="CHANNEL"/>
      </w:pPr>
      <w:r>
        <w:br w:type="page"/>
      </w:r>
      <w:r>
        <w:lastRenderedPageBreak/>
        <w:t>Конный мир</w:t>
      </w:r>
    </w:p>
    <w:p w:rsidR="00066F8E" w:rsidRDefault="00066F8E">
      <w:pPr>
        <w:pStyle w:val="DAYHEADER"/>
      </w:pPr>
    </w:p>
    <w:p w:rsidR="00066F8E" w:rsidRDefault="00C132FC">
      <w:pPr>
        <w:pStyle w:val="DAYHEADER"/>
      </w:pPr>
      <w:r>
        <w:t>Среда 27 мая 2020</w:t>
      </w:r>
    </w:p>
    <w:p w:rsidR="00066F8E" w:rsidRDefault="00066F8E">
      <w:pPr>
        <w:pStyle w:val="DAYHEADER"/>
      </w:pPr>
    </w:p>
    <w:p w:rsidR="00066F8E" w:rsidRDefault="00C132FC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>". Мастер-наездник Владимир Кондратюк [0+]</w:t>
      </w:r>
    </w:p>
    <w:p w:rsidR="00066F8E" w:rsidRDefault="00C132FC">
      <w:pPr>
        <w:pStyle w:val="THIRDCOLUMN"/>
      </w:pPr>
      <w:r>
        <w:t xml:space="preserve">06:30 Конный спорт. Чемпионат Европы. Конкур. Финал. Трансляция из Нидерландов </w:t>
      </w:r>
      <w:r>
        <w:t>[0+]</w:t>
      </w:r>
    </w:p>
    <w:p w:rsidR="00066F8E" w:rsidRDefault="00C132FC">
      <w:pPr>
        <w:pStyle w:val="THIRDCOLUMN"/>
      </w:pPr>
      <w:r>
        <w:t>09:50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Конард</w:t>
      </w:r>
      <w:proofErr w:type="spellEnd"/>
      <w:r>
        <w:t xml:space="preserve"> Лорд [0+]</w:t>
      </w:r>
    </w:p>
    <w:p w:rsidR="00066F8E" w:rsidRDefault="00C132FC">
      <w:pPr>
        <w:pStyle w:val="THIRDCOLUMN"/>
      </w:pPr>
      <w:r>
        <w:t>10:20 "Эхо конного мира" [0+]</w:t>
      </w:r>
    </w:p>
    <w:p w:rsidR="00066F8E" w:rsidRDefault="00C132FC">
      <w:pPr>
        <w:pStyle w:val="THIRDCOLUMN"/>
      </w:pPr>
      <w:r>
        <w:t>10:50 Скачки. "</w:t>
      </w:r>
      <w:proofErr w:type="spellStart"/>
      <w:r>
        <w:t>Derby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". Трансляция из Ирландии [0+]</w:t>
      </w:r>
    </w:p>
    <w:p w:rsidR="00066F8E" w:rsidRDefault="00C132FC">
      <w:pPr>
        <w:pStyle w:val="THIRDCOLUMN"/>
      </w:pPr>
      <w:r>
        <w:t>13:30 "Post Eventum" [0+]</w:t>
      </w:r>
    </w:p>
    <w:p w:rsidR="00066F8E" w:rsidRDefault="00C132FC">
      <w:pPr>
        <w:pStyle w:val="THIRDCOLUMN"/>
      </w:pPr>
      <w:r>
        <w:t>14:25 Скачки. "Терра-Башкирия". 3-ий этап. Трансляция из Уфы [0+]</w:t>
      </w:r>
    </w:p>
    <w:p w:rsidR="00066F8E" w:rsidRDefault="00C132FC">
      <w:pPr>
        <w:pStyle w:val="THIRDCOLUMN"/>
      </w:pPr>
      <w:r>
        <w:t>16:30 "</w:t>
      </w:r>
      <w:proofErr w:type="spellStart"/>
      <w:r>
        <w:t>PRO_Конников</w:t>
      </w:r>
      <w:proofErr w:type="spellEnd"/>
      <w:r>
        <w:t>". Коневладе</w:t>
      </w:r>
      <w:r>
        <w:t xml:space="preserve">лец Исмаил </w:t>
      </w:r>
      <w:proofErr w:type="spellStart"/>
      <w:r>
        <w:t>Расухаджиев</w:t>
      </w:r>
      <w:proofErr w:type="spellEnd"/>
      <w:r>
        <w:t xml:space="preserve"> [0+]</w:t>
      </w:r>
    </w:p>
    <w:p w:rsidR="00066F8E" w:rsidRDefault="00C132FC">
      <w:pPr>
        <w:pStyle w:val="THIRDCOLUMN"/>
      </w:pPr>
      <w:r>
        <w:t>17:00 "Эхо конного мира" [0+]</w:t>
      </w:r>
    </w:p>
    <w:p w:rsidR="00066F8E" w:rsidRDefault="00C132FC">
      <w:pPr>
        <w:pStyle w:val="THIRDCOLUMN"/>
      </w:pPr>
      <w:r>
        <w:t>17:30 "Один день из жизни". Тренер Евгений Иванов [0+]</w:t>
      </w:r>
    </w:p>
    <w:p w:rsidR="00066F8E" w:rsidRDefault="00C132FC">
      <w:pPr>
        <w:pStyle w:val="THIRDCOLUMN"/>
      </w:pPr>
      <w:r>
        <w:t>18:00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>". 9-й этап. Трансляция из ОАЭ [0+]</w:t>
      </w:r>
    </w:p>
    <w:p w:rsidR="00066F8E" w:rsidRDefault="00C132FC">
      <w:pPr>
        <w:pStyle w:val="THIRDCOLUMN"/>
      </w:pPr>
      <w:r>
        <w:t>22:40 "</w:t>
      </w:r>
      <w:proofErr w:type="spellStart"/>
      <w:r>
        <w:t>PRO_Лошадей</w:t>
      </w:r>
      <w:proofErr w:type="spellEnd"/>
      <w:r>
        <w:t>". Жетон [0+]</w:t>
      </w:r>
    </w:p>
    <w:p w:rsidR="00066F8E" w:rsidRDefault="00C132FC">
      <w:pPr>
        <w:pStyle w:val="THIRDCOLUMN"/>
      </w:pPr>
      <w:r>
        <w:t>23:10 "Эхо конного мира" [0+]</w:t>
      </w:r>
    </w:p>
    <w:p w:rsidR="00066F8E" w:rsidRDefault="00C132FC">
      <w:pPr>
        <w:pStyle w:val="THIRDCOLUMN"/>
      </w:pPr>
      <w:r>
        <w:t xml:space="preserve">23:40 </w:t>
      </w:r>
      <w:r>
        <w:t>Скачки. "Терра-Башкирия". 3-ий этап. Трансляция из Уфы [0+]</w:t>
      </w:r>
    </w:p>
    <w:p w:rsidR="00066F8E" w:rsidRPr="00C132FC" w:rsidRDefault="00C132FC">
      <w:pPr>
        <w:pStyle w:val="THIRDCOLUMN"/>
        <w:rPr>
          <w:lang w:val="en-US"/>
        </w:rPr>
      </w:pPr>
      <w:r>
        <w:t xml:space="preserve">01:45 "Конные заводы ". </w:t>
      </w:r>
      <w:r w:rsidRPr="00C132FC">
        <w:rPr>
          <w:lang w:val="en-US"/>
        </w:rPr>
        <w:t>"Stall Tilly" [0+]</w:t>
      </w:r>
    </w:p>
    <w:p w:rsidR="00066F8E" w:rsidRDefault="00C132FC">
      <w:pPr>
        <w:pStyle w:val="THIRDCOLUMN"/>
      </w:pPr>
      <w:r w:rsidRPr="00C132FC">
        <w:rPr>
          <w:lang w:val="en-US"/>
        </w:rPr>
        <w:t xml:space="preserve">02:15 </w:t>
      </w:r>
      <w:r>
        <w:t>Скачки</w:t>
      </w:r>
      <w:r w:rsidRPr="00C132FC">
        <w:rPr>
          <w:lang w:val="en-US"/>
        </w:rPr>
        <w:t xml:space="preserve">. "Derby Festival". </w:t>
      </w:r>
      <w:r>
        <w:t>Трансляция из Ирландии [0+]</w:t>
      </w:r>
    </w:p>
    <w:p w:rsidR="00066F8E" w:rsidRPr="00C132FC" w:rsidRDefault="00C132FC">
      <w:pPr>
        <w:pStyle w:val="THIRDCOLUMN"/>
        <w:rPr>
          <w:lang w:val="en-US"/>
        </w:rPr>
      </w:pPr>
      <w:r>
        <w:t>05:00 "Конный спорт". КСК "Успенский"</w:t>
      </w:r>
      <w:r>
        <w:rPr>
          <w:lang w:val="en-US"/>
        </w:rPr>
        <w:t xml:space="preserve"> </w:t>
      </w:r>
      <w:r>
        <w:t>[0+]</w:t>
      </w:r>
    </w:p>
    <w:p w:rsidR="00066F8E" w:rsidRDefault="00C132FC">
      <w:pPr>
        <w:pStyle w:val="CHANNEL"/>
      </w:pPr>
      <w:r>
        <w:br w:type="page"/>
      </w:r>
      <w:r>
        <w:lastRenderedPageBreak/>
        <w:t>Конный мир</w:t>
      </w:r>
    </w:p>
    <w:p w:rsidR="00066F8E" w:rsidRDefault="00066F8E">
      <w:pPr>
        <w:pStyle w:val="DAYHEADER"/>
      </w:pPr>
    </w:p>
    <w:p w:rsidR="00066F8E" w:rsidRDefault="00C132FC">
      <w:pPr>
        <w:pStyle w:val="DAYHEADER"/>
      </w:pPr>
      <w:r>
        <w:t>Четверг 28 мая 2020</w:t>
      </w:r>
    </w:p>
    <w:p w:rsidR="00066F8E" w:rsidRDefault="00066F8E">
      <w:pPr>
        <w:pStyle w:val="DAYHEADER"/>
      </w:pPr>
    </w:p>
    <w:p w:rsidR="00066F8E" w:rsidRDefault="00C132FC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Конард</w:t>
      </w:r>
      <w:proofErr w:type="spellEnd"/>
      <w:r>
        <w:t xml:space="preserve"> Лорд [0+]</w:t>
      </w:r>
    </w:p>
    <w:p w:rsidR="00066F8E" w:rsidRPr="00C132FC" w:rsidRDefault="00C132FC">
      <w:pPr>
        <w:pStyle w:val="THIRDCOLUMN"/>
        <w:rPr>
          <w:lang w:val="en-US"/>
        </w:rPr>
      </w:pPr>
      <w:r w:rsidRPr="00C132FC">
        <w:rPr>
          <w:lang w:val="en-US"/>
        </w:rPr>
        <w:t xml:space="preserve">06:30 </w:t>
      </w:r>
      <w:r>
        <w:t>Скачки</w:t>
      </w:r>
      <w:r w:rsidRPr="00C132FC">
        <w:rPr>
          <w:lang w:val="en-US"/>
        </w:rPr>
        <w:t xml:space="preserve">. "Dubai World Cup Carnival. Super Saturday". </w:t>
      </w:r>
      <w:r>
        <w:t>Трансляция</w:t>
      </w:r>
      <w:r w:rsidRPr="00C132FC">
        <w:rPr>
          <w:lang w:val="en-US"/>
        </w:rPr>
        <w:t xml:space="preserve"> </w:t>
      </w:r>
      <w:r>
        <w:t>из</w:t>
      </w:r>
      <w:r w:rsidRPr="00C132FC">
        <w:rPr>
          <w:lang w:val="en-US"/>
        </w:rPr>
        <w:t xml:space="preserve"> </w:t>
      </w:r>
      <w:r>
        <w:t>ОАЭ</w:t>
      </w:r>
      <w:r w:rsidRPr="00C132FC">
        <w:rPr>
          <w:lang w:val="en-US"/>
        </w:rPr>
        <w:t xml:space="preserve"> [0+]</w:t>
      </w:r>
    </w:p>
    <w:p w:rsidR="00066F8E" w:rsidRDefault="00C132FC">
      <w:pPr>
        <w:pStyle w:val="THIRDCOLUMN"/>
      </w:pPr>
      <w:r>
        <w:t>10:30 "Эхо конного мира" [0+]</w:t>
      </w:r>
    </w:p>
    <w:p w:rsidR="00066F8E" w:rsidRDefault="00C132FC">
      <w:pPr>
        <w:pStyle w:val="THIRDCOLUMN"/>
      </w:pPr>
      <w:r>
        <w:t>11:00 "Конный спорт". КСК "Успенский"</w:t>
      </w:r>
      <w:r>
        <w:rPr>
          <w:lang w:val="en-US"/>
        </w:rPr>
        <w:t xml:space="preserve"> </w:t>
      </w:r>
      <w:r>
        <w:t>[0+]</w:t>
      </w:r>
    </w:p>
    <w:p w:rsidR="00066F8E" w:rsidRDefault="00C132FC">
      <w:pPr>
        <w:pStyle w:val="THIRDCOLUMN"/>
      </w:pPr>
      <w:r>
        <w:t>12:00 "Обратный отсчет"</w:t>
      </w:r>
    </w:p>
    <w:p w:rsidR="00066F8E" w:rsidRDefault="00C132FC">
      <w:pPr>
        <w:pStyle w:val="THIRDCOLUMN"/>
      </w:pPr>
      <w:r>
        <w:t>12:55 "Подкова" [0+]</w:t>
      </w:r>
    </w:p>
    <w:p w:rsidR="00066F8E" w:rsidRDefault="00C132FC">
      <w:pPr>
        <w:pStyle w:val="THIRDCOLUMN"/>
      </w:pPr>
      <w:r>
        <w:t>13:25 Конный спорт. Чемпионат Европы. КЮР Большого приза. Трансляция из Нидерландов [0+]</w:t>
      </w:r>
    </w:p>
    <w:p w:rsidR="00066F8E" w:rsidRDefault="00C132FC">
      <w:pPr>
        <w:pStyle w:val="THIRDCOLUMN"/>
      </w:pPr>
      <w:r>
        <w:t>16:50 "Обратный отсчет" [0+]</w:t>
      </w:r>
    </w:p>
    <w:p w:rsidR="00066F8E" w:rsidRDefault="00C132FC">
      <w:pPr>
        <w:pStyle w:val="THIRDCOLUMN"/>
      </w:pPr>
      <w:r>
        <w:t xml:space="preserve">17:45 Скачки. "Терра-Башкирия". 3-ий этап. </w:t>
      </w:r>
      <w:r>
        <w:t>Трансляция из Уфы [0+]</w:t>
      </w:r>
    </w:p>
    <w:p w:rsidR="00066F8E" w:rsidRDefault="00C132FC">
      <w:pPr>
        <w:pStyle w:val="THIRDCOLUMN"/>
      </w:pPr>
      <w:r>
        <w:t>19:50 "Один день из жизни". Тренер Евгений Иванов [0+]</w:t>
      </w:r>
    </w:p>
    <w:p w:rsidR="00066F8E" w:rsidRDefault="00C132FC">
      <w:pPr>
        <w:pStyle w:val="THIRDCOLUMN"/>
      </w:pPr>
      <w:r>
        <w:t>20:20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Sussex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066F8E" w:rsidRDefault="00C132FC">
      <w:pPr>
        <w:pStyle w:val="THIRDCOLUMN"/>
      </w:pPr>
      <w:r>
        <w:t>22:20 "</w:t>
      </w:r>
      <w:proofErr w:type="spellStart"/>
      <w:r>
        <w:t>PRO_Конников</w:t>
      </w:r>
      <w:proofErr w:type="spellEnd"/>
      <w:r>
        <w:t xml:space="preserve">". Коневладелец Исмаил </w:t>
      </w:r>
      <w:proofErr w:type="spellStart"/>
      <w:r>
        <w:t>Расухаджиев</w:t>
      </w:r>
      <w:proofErr w:type="spellEnd"/>
      <w:r>
        <w:t xml:space="preserve"> [0+]</w:t>
      </w:r>
    </w:p>
    <w:p w:rsidR="00066F8E" w:rsidRDefault="00C132FC">
      <w:pPr>
        <w:pStyle w:val="THIRDCOLUMN"/>
      </w:pPr>
      <w:r>
        <w:t>22:50 "Обратный отсчет" [0+]</w:t>
      </w:r>
    </w:p>
    <w:p w:rsidR="00066F8E" w:rsidRPr="00C132FC" w:rsidRDefault="00C132FC">
      <w:pPr>
        <w:pStyle w:val="THIRDCOLUMN"/>
        <w:rPr>
          <w:lang w:val="en-US"/>
        </w:rPr>
      </w:pPr>
      <w:r>
        <w:t>23:45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</w:t>
      </w:r>
      <w:r>
        <w:t>p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 xml:space="preserve">. </w:t>
      </w:r>
      <w:r w:rsidRPr="00C132FC">
        <w:rPr>
          <w:lang w:val="en-US"/>
        </w:rPr>
        <w:t xml:space="preserve">Super Saturday". </w:t>
      </w:r>
      <w:r>
        <w:t>Трансляция</w:t>
      </w:r>
      <w:r w:rsidRPr="00C132FC">
        <w:rPr>
          <w:lang w:val="en-US"/>
        </w:rPr>
        <w:t xml:space="preserve"> </w:t>
      </w:r>
      <w:r>
        <w:t>из</w:t>
      </w:r>
      <w:r w:rsidRPr="00C132FC">
        <w:rPr>
          <w:lang w:val="en-US"/>
        </w:rPr>
        <w:t xml:space="preserve"> </w:t>
      </w:r>
      <w:r>
        <w:t>ОАЭ</w:t>
      </w:r>
      <w:r w:rsidRPr="00C132FC">
        <w:rPr>
          <w:lang w:val="en-US"/>
        </w:rPr>
        <w:t xml:space="preserve"> [0+]</w:t>
      </w:r>
    </w:p>
    <w:p w:rsidR="00066F8E" w:rsidRPr="00C132FC" w:rsidRDefault="00C132FC">
      <w:pPr>
        <w:pStyle w:val="THIRDCOLUMN"/>
        <w:rPr>
          <w:lang w:val="en-US"/>
        </w:rPr>
      </w:pPr>
      <w:r w:rsidRPr="00C132FC">
        <w:rPr>
          <w:lang w:val="en-US"/>
        </w:rPr>
        <w:t xml:space="preserve">03:50 </w:t>
      </w:r>
      <w:r>
        <w:t>Скачки</w:t>
      </w:r>
      <w:r w:rsidRPr="00C132FC">
        <w:rPr>
          <w:lang w:val="en-US"/>
        </w:rPr>
        <w:t>. "</w:t>
      </w:r>
      <w:proofErr w:type="spellStart"/>
      <w:r w:rsidRPr="00C132FC">
        <w:rPr>
          <w:lang w:val="en-US"/>
        </w:rPr>
        <w:t>Coolmore</w:t>
      </w:r>
      <w:proofErr w:type="spellEnd"/>
      <w:r w:rsidRPr="00C132FC">
        <w:rPr>
          <w:lang w:val="en-US"/>
        </w:rPr>
        <w:t xml:space="preserve"> Nunthorpe Stakes". </w:t>
      </w:r>
      <w:r>
        <w:t>Трансляция</w:t>
      </w:r>
      <w:r w:rsidRPr="00C132FC">
        <w:rPr>
          <w:lang w:val="en-US"/>
        </w:rPr>
        <w:t xml:space="preserve"> </w:t>
      </w:r>
      <w:r>
        <w:t>из</w:t>
      </w:r>
      <w:r w:rsidRPr="00C132FC">
        <w:rPr>
          <w:lang w:val="en-US"/>
        </w:rPr>
        <w:t xml:space="preserve"> </w:t>
      </w:r>
      <w:r>
        <w:t>Англии</w:t>
      </w:r>
      <w:r w:rsidRPr="00C132FC">
        <w:rPr>
          <w:lang w:val="en-US"/>
        </w:rPr>
        <w:t xml:space="preserve"> [0+]</w:t>
      </w:r>
    </w:p>
    <w:p w:rsidR="00066F8E" w:rsidRDefault="00C132FC">
      <w:pPr>
        <w:pStyle w:val="CHANNEL"/>
      </w:pPr>
      <w:r w:rsidRPr="00C132FC">
        <w:br w:type="page"/>
      </w:r>
      <w:r>
        <w:lastRenderedPageBreak/>
        <w:t>Конный мир</w:t>
      </w:r>
    </w:p>
    <w:p w:rsidR="00066F8E" w:rsidRDefault="00066F8E">
      <w:pPr>
        <w:pStyle w:val="DAYHEADER"/>
      </w:pPr>
    </w:p>
    <w:p w:rsidR="00066F8E" w:rsidRDefault="00C132FC">
      <w:pPr>
        <w:pStyle w:val="DAYHEADER"/>
      </w:pPr>
      <w:r>
        <w:t>Пятница 29 мая 2020</w:t>
      </w:r>
    </w:p>
    <w:p w:rsidR="00066F8E" w:rsidRDefault="00066F8E">
      <w:pPr>
        <w:pStyle w:val="DAYHEADER"/>
      </w:pPr>
    </w:p>
    <w:p w:rsidR="00066F8E" w:rsidRDefault="00C132FC">
      <w:pPr>
        <w:pStyle w:val="THIRDCOLUMN"/>
      </w:pPr>
      <w:r>
        <w:t>06:00 "Подкова" [0+]</w:t>
      </w:r>
    </w:p>
    <w:p w:rsidR="00066F8E" w:rsidRDefault="00C132FC">
      <w:pPr>
        <w:pStyle w:val="THIRDCOLUMN"/>
      </w:pPr>
      <w:r w:rsidRPr="00C132FC">
        <w:rPr>
          <w:lang w:val="en-US"/>
        </w:rPr>
        <w:t xml:space="preserve">06:30 </w:t>
      </w:r>
      <w:r>
        <w:t>Бега</w:t>
      </w:r>
      <w:r w:rsidRPr="00C132FC">
        <w:rPr>
          <w:lang w:val="en-US"/>
        </w:rPr>
        <w:t xml:space="preserve">. "Grand Prix de Paris". </w:t>
      </w:r>
      <w:r>
        <w:t>Трансляция из Франции [0+]</w:t>
      </w:r>
    </w:p>
    <w:p w:rsidR="00066F8E" w:rsidRPr="00C132FC" w:rsidRDefault="00C132FC">
      <w:pPr>
        <w:pStyle w:val="THIRDCOLUMN"/>
        <w:rPr>
          <w:lang w:val="en-US"/>
        </w:rPr>
      </w:pPr>
      <w:r>
        <w:t>09:00 "</w:t>
      </w:r>
      <w:proofErr w:type="spellStart"/>
      <w:r>
        <w:t>PRO_Лошадей</w:t>
      </w:r>
      <w:proofErr w:type="spellEnd"/>
      <w:r>
        <w:t xml:space="preserve">". </w:t>
      </w:r>
      <w:r w:rsidRPr="00C132FC">
        <w:rPr>
          <w:lang w:val="en-US"/>
        </w:rPr>
        <w:t>"</w:t>
      </w:r>
      <w:proofErr w:type="spellStart"/>
      <w:r>
        <w:t>Невзоровское</w:t>
      </w:r>
      <w:proofErr w:type="spellEnd"/>
      <w:r w:rsidRPr="00C132FC">
        <w:rPr>
          <w:lang w:val="en-US"/>
        </w:rPr>
        <w:t>" [0+]</w:t>
      </w:r>
    </w:p>
    <w:p w:rsidR="00066F8E" w:rsidRPr="00C132FC" w:rsidRDefault="00C132FC">
      <w:pPr>
        <w:pStyle w:val="THIRDCOLUMN"/>
        <w:rPr>
          <w:lang w:val="en-US"/>
        </w:rPr>
      </w:pPr>
      <w:r w:rsidRPr="00C132FC">
        <w:rPr>
          <w:lang w:val="en-US"/>
        </w:rPr>
        <w:t>09:25 "</w:t>
      </w:r>
      <w:r>
        <w:t>Обратный</w:t>
      </w:r>
      <w:r w:rsidRPr="00C132FC">
        <w:rPr>
          <w:lang w:val="en-US"/>
        </w:rPr>
        <w:t xml:space="preserve"> </w:t>
      </w:r>
      <w:r>
        <w:t>отсчет</w:t>
      </w:r>
      <w:r w:rsidRPr="00C132FC">
        <w:rPr>
          <w:lang w:val="en-US"/>
        </w:rPr>
        <w:t>" [0+]</w:t>
      </w:r>
    </w:p>
    <w:p w:rsidR="00066F8E" w:rsidRDefault="00C132FC">
      <w:pPr>
        <w:pStyle w:val="THIRDCOLUMN"/>
      </w:pPr>
      <w:r w:rsidRPr="00C132FC">
        <w:rPr>
          <w:lang w:val="en-US"/>
        </w:rPr>
        <w:t xml:space="preserve">10:20 </w:t>
      </w:r>
      <w:r>
        <w:t>Скачки</w:t>
      </w:r>
      <w:r w:rsidRPr="00C132FC">
        <w:rPr>
          <w:lang w:val="en-US"/>
        </w:rPr>
        <w:t xml:space="preserve">. "Standard Chartered Champions &amp; </w:t>
      </w:r>
      <w:proofErr w:type="spellStart"/>
      <w:r w:rsidRPr="00C132FC">
        <w:rPr>
          <w:lang w:val="en-US"/>
        </w:rPr>
        <w:t>Chater</w:t>
      </w:r>
      <w:proofErr w:type="spellEnd"/>
      <w:r w:rsidRPr="00C132FC">
        <w:rPr>
          <w:lang w:val="en-US"/>
        </w:rPr>
        <w:t xml:space="preserve"> Cup". </w:t>
      </w:r>
      <w:r>
        <w:t>Трансляция из Гонконга [0+]</w:t>
      </w:r>
    </w:p>
    <w:p w:rsidR="00066F8E" w:rsidRPr="00C132FC" w:rsidRDefault="00C132FC">
      <w:pPr>
        <w:pStyle w:val="THIRDCOLUMN"/>
        <w:rPr>
          <w:b/>
        </w:rPr>
      </w:pPr>
      <w:r w:rsidRPr="00C132FC">
        <w:rPr>
          <w:b/>
        </w:rPr>
        <w:t>12:25 "Один день из жизни". Тренер Евгений Иванов [0+]</w:t>
      </w:r>
    </w:p>
    <w:p w:rsidR="00066F8E" w:rsidRDefault="00C132FC">
      <w:pPr>
        <w:pStyle w:val="THIRDCOLUMN"/>
      </w:pPr>
      <w:r>
        <w:t>12:55 "</w:t>
      </w:r>
      <w:proofErr w:type="spellStart"/>
      <w:r>
        <w:t>PRO_Конников</w:t>
      </w:r>
      <w:proofErr w:type="spellEnd"/>
      <w:r>
        <w:t xml:space="preserve">". Коневладелец Исмаил </w:t>
      </w:r>
      <w:proofErr w:type="spellStart"/>
      <w:r>
        <w:t>Расухаджиев</w:t>
      </w:r>
      <w:proofErr w:type="spellEnd"/>
      <w:r>
        <w:t xml:space="preserve"> [0+]</w:t>
      </w:r>
    </w:p>
    <w:p w:rsidR="00066F8E" w:rsidRDefault="00C132FC">
      <w:pPr>
        <w:pStyle w:val="THIRDCOLUMN"/>
      </w:pPr>
      <w:r>
        <w:t>13:</w:t>
      </w:r>
      <w:r>
        <w:t>25 Конный спорт. Чемпионат Европы. Конкур. Финал. Трансляция из Нидерландов [0+]</w:t>
      </w:r>
    </w:p>
    <w:p w:rsidR="00066F8E" w:rsidRDefault="00C132FC">
      <w:pPr>
        <w:pStyle w:val="THIRDCOLUMN"/>
      </w:pPr>
      <w:r>
        <w:t>16:50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Конард</w:t>
      </w:r>
      <w:proofErr w:type="spellEnd"/>
      <w:r>
        <w:t xml:space="preserve"> Лорд [0+]</w:t>
      </w:r>
    </w:p>
    <w:p w:rsidR="00066F8E" w:rsidRDefault="00C132FC">
      <w:pPr>
        <w:pStyle w:val="THIRDCOLUMN"/>
      </w:pPr>
      <w:r>
        <w:t xml:space="preserve">17:20 Скачки. </w:t>
      </w:r>
      <w:r w:rsidRPr="00C132FC">
        <w:rPr>
          <w:lang w:val="en-US"/>
        </w:rPr>
        <w:t xml:space="preserve">"Dubai World Cup Carnival. Super Saturday". </w:t>
      </w:r>
      <w:r>
        <w:t>Трансляция из ОАЭ [0+]</w:t>
      </w:r>
    </w:p>
    <w:p w:rsidR="00066F8E" w:rsidRPr="00C132FC" w:rsidRDefault="00C132FC">
      <w:pPr>
        <w:pStyle w:val="THIRDCOLUMN"/>
        <w:rPr>
          <w:lang w:val="en-US"/>
        </w:rPr>
      </w:pPr>
      <w:r>
        <w:t xml:space="preserve">21:25 "Конные заводы ". </w:t>
      </w:r>
      <w:r w:rsidRPr="00C132FC">
        <w:rPr>
          <w:lang w:val="en-US"/>
        </w:rPr>
        <w:t>"Stall Tilly" [0+]</w:t>
      </w:r>
    </w:p>
    <w:p w:rsidR="00066F8E" w:rsidRDefault="00C132FC">
      <w:pPr>
        <w:pStyle w:val="THIRDCOLUMN"/>
      </w:pPr>
      <w:r w:rsidRPr="00C132FC">
        <w:rPr>
          <w:lang w:val="en-US"/>
        </w:rPr>
        <w:t xml:space="preserve">21:55 </w:t>
      </w:r>
      <w:r>
        <w:t>Скачки</w:t>
      </w:r>
      <w:r w:rsidRPr="00C132FC">
        <w:rPr>
          <w:lang w:val="en-US"/>
        </w:rPr>
        <w:t>.</w:t>
      </w:r>
      <w:r w:rsidRPr="00C132FC">
        <w:rPr>
          <w:lang w:val="en-US"/>
        </w:rPr>
        <w:t xml:space="preserve"> "Standard Chartered Champions &amp; </w:t>
      </w:r>
      <w:proofErr w:type="spellStart"/>
      <w:r w:rsidRPr="00C132FC">
        <w:rPr>
          <w:lang w:val="en-US"/>
        </w:rPr>
        <w:t>Chater</w:t>
      </w:r>
      <w:proofErr w:type="spellEnd"/>
      <w:r w:rsidRPr="00C132FC">
        <w:rPr>
          <w:lang w:val="en-US"/>
        </w:rPr>
        <w:t xml:space="preserve"> Cup". </w:t>
      </w:r>
      <w:r>
        <w:t>Трансляция из Гонконга [0+]</w:t>
      </w:r>
    </w:p>
    <w:p w:rsidR="00066F8E" w:rsidRPr="00C132FC" w:rsidRDefault="00C132FC">
      <w:pPr>
        <w:pStyle w:val="THIRDCOLUMN"/>
        <w:rPr>
          <w:b/>
        </w:rPr>
      </w:pPr>
      <w:r w:rsidRPr="00C132FC">
        <w:rPr>
          <w:b/>
        </w:rPr>
        <w:t>00:00 "</w:t>
      </w:r>
      <w:proofErr w:type="spellStart"/>
      <w:r w:rsidRPr="00C132FC">
        <w:rPr>
          <w:b/>
        </w:rPr>
        <w:t>PRO_Конников</w:t>
      </w:r>
      <w:proofErr w:type="spellEnd"/>
      <w:r w:rsidRPr="00C132FC">
        <w:rPr>
          <w:b/>
        </w:rPr>
        <w:t>". Мастер-тренер Ольга Самохина [0+]</w:t>
      </w:r>
    </w:p>
    <w:p w:rsidR="00066F8E" w:rsidRDefault="00C132FC">
      <w:pPr>
        <w:pStyle w:val="THIRDCOLUMN"/>
      </w:pPr>
      <w:r>
        <w:t>00:30 "Обратный отсчет" [0+]</w:t>
      </w:r>
    </w:p>
    <w:p w:rsidR="00066F8E" w:rsidRDefault="00C132FC">
      <w:pPr>
        <w:pStyle w:val="THIRDCOLUMN"/>
      </w:pPr>
      <w:r>
        <w:t>01:25 "Подкова" [0+]</w:t>
      </w:r>
    </w:p>
    <w:p w:rsidR="00066F8E" w:rsidRDefault="00C132FC">
      <w:pPr>
        <w:pStyle w:val="THIRDCOLUMN"/>
      </w:pPr>
      <w:r>
        <w:t>01:55 Скачки. "Терра-Башкирия". 3-ий этап. Трансляция из Уфы [0+]</w:t>
      </w:r>
    </w:p>
    <w:p w:rsidR="00066F8E" w:rsidRDefault="00C132FC">
      <w:pPr>
        <w:pStyle w:val="THIRDCOLUMN"/>
      </w:pPr>
      <w:r>
        <w:t>04:05 "</w:t>
      </w:r>
      <w:proofErr w:type="spellStart"/>
      <w:r>
        <w:t>PRO</w:t>
      </w:r>
      <w:r>
        <w:t>_Лошадей</w:t>
      </w:r>
      <w:proofErr w:type="spellEnd"/>
      <w:r>
        <w:t>". "</w:t>
      </w:r>
      <w:proofErr w:type="spellStart"/>
      <w:r>
        <w:t>Невзоровское</w:t>
      </w:r>
      <w:proofErr w:type="spellEnd"/>
      <w:r>
        <w:t>" [0+]</w:t>
      </w:r>
    </w:p>
    <w:p w:rsidR="00066F8E" w:rsidRDefault="00C132FC">
      <w:pPr>
        <w:pStyle w:val="THIRDCOLUMN"/>
      </w:pPr>
      <w:r>
        <w:t>04:30 "Один день из жизни". Тренер Евгений Иванов [0+]</w:t>
      </w:r>
    </w:p>
    <w:p w:rsidR="00066F8E" w:rsidRDefault="00C132FC">
      <w:pPr>
        <w:pStyle w:val="THIRDCOLUMN"/>
      </w:pPr>
      <w:r>
        <w:t>05:00 Скачки. "</w:t>
      </w:r>
      <w:proofErr w:type="spellStart"/>
      <w:r>
        <w:t>Bahrain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Trophy</w:t>
      </w:r>
      <w:proofErr w:type="spellEnd"/>
      <w:r>
        <w:t>". Трансляция из Бахрейна [0+]</w:t>
      </w:r>
    </w:p>
    <w:p w:rsidR="00066F8E" w:rsidRDefault="00C132FC">
      <w:pPr>
        <w:pStyle w:val="CHANNEL"/>
      </w:pPr>
      <w:r>
        <w:br w:type="page"/>
      </w:r>
      <w:r>
        <w:lastRenderedPageBreak/>
        <w:t>Конный мир</w:t>
      </w:r>
    </w:p>
    <w:p w:rsidR="00066F8E" w:rsidRDefault="00066F8E">
      <w:pPr>
        <w:pStyle w:val="DAYHEADER"/>
      </w:pPr>
    </w:p>
    <w:p w:rsidR="00066F8E" w:rsidRDefault="00C132FC">
      <w:pPr>
        <w:pStyle w:val="DAYHEADER"/>
      </w:pPr>
      <w:r>
        <w:t>Суббота 30 мая 2020</w:t>
      </w:r>
    </w:p>
    <w:p w:rsidR="00066F8E" w:rsidRDefault="00066F8E">
      <w:pPr>
        <w:pStyle w:val="DAYHEADER"/>
      </w:pPr>
    </w:p>
    <w:p w:rsidR="00066F8E" w:rsidRDefault="00C132FC">
      <w:pPr>
        <w:pStyle w:val="THIRDCOLUMN"/>
      </w:pPr>
      <w:r>
        <w:t>06:00 "Иппотерапия". Московский конноспортивный клуб инвалидов</w:t>
      </w:r>
      <w:r>
        <w:t xml:space="preserve"> [0+]</w:t>
      </w:r>
    </w:p>
    <w:p w:rsidR="00066F8E" w:rsidRDefault="00C132FC">
      <w:pPr>
        <w:pStyle w:val="THIRDCOLUMN"/>
      </w:pPr>
      <w:r>
        <w:t>06:15 Бега. "Всероссийский праздник рысака". Трансляция из Москвы [0+]</w:t>
      </w:r>
    </w:p>
    <w:p w:rsidR="00066F8E" w:rsidRDefault="00C132FC">
      <w:pPr>
        <w:pStyle w:val="THIRDCOLUMN"/>
      </w:pPr>
      <w:r>
        <w:t>10:50 "Обратный отсчет" [0+]</w:t>
      </w:r>
    </w:p>
    <w:p w:rsidR="00066F8E" w:rsidRDefault="00C132FC">
      <w:pPr>
        <w:pStyle w:val="THIRDCOLUMN"/>
      </w:pPr>
      <w:r>
        <w:t>11:45 Скачки. Большой Летний Приз. Прямая</w:t>
      </w:r>
      <w:bookmarkStart w:id="0" w:name="_GoBack"/>
      <w:bookmarkEnd w:id="0"/>
      <w:r>
        <w:t xml:space="preserve"> трансляция из Краснодарского края</w:t>
      </w:r>
    </w:p>
    <w:p w:rsidR="00066F8E" w:rsidRDefault="00C132FC">
      <w:pPr>
        <w:pStyle w:val="THIRDCOLUMN"/>
      </w:pPr>
      <w:r>
        <w:t>15:45 "Подкова" [0+]</w:t>
      </w:r>
    </w:p>
    <w:p w:rsidR="00066F8E" w:rsidRDefault="00C132FC">
      <w:pPr>
        <w:pStyle w:val="THIRDCOLUMN"/>
      </w:pPr>
      <w:r w:rsidRPr="00C132FC">
        <w:rPr>
          <w:lang w:val="en-US"/>
        </w:rPr>
        <w:t xml:space="preserve">16:15 </w:t>
      </w:r>
      <w:r>
        <w:t>Бега</w:t>
      </w:r>
      <w:r w:rsidRPr="00C132FC">
        <w:rPr>
          <w:lang w:val="en-US"/>
        </w:rPr>
        <w:t>. "Grand Prix de Paris"</w:t>
      </w:r>
      <w:r w:rsidRPr="00C132FC">
        <w:rPr>
          <w:lang w:val="en-US"/>
        </w:rPr>
        <w:t xml:space="preserve">. </w:t>
      </w:r>
      <w:r>
        <w:t>Трансляция из Франции [0+]</w:t>
      </w:r>
    </w:p>
    <w:p w:rsidR="00066F8E" w:rsidRDefault="00C132FC">
      <w:pPr>
        <w:pStyle w:val="THIRDCOLUMN"/>
      </w:pPr>
      <w:r>
        <w:t>20:15 "Подкова" [0+]</w:t>
      </w:r>
    </w:p>
    <w:p w:rsidR="00066F8E" w:rsidRDefault="00C132FC">
      <w:pPr>
        <w:pStyle w:val="THIRDCOLUMN"/>
      </w:pPr>
      <w:r>
        <w:t>20:45 Скачки. Большой Летний Приз. Трансляция из Краснодарского края [0+]</w:t>
      </w:r>
    </w:p>
    <w:p w:rsidR="00066F8E" w:rsidRDefault="00C132FC">
      <w:pPr>
        <w:pStyle w:val="THIRDCOLUMN"/>
      </w:pPr>
      <w:r>
        <w:t>00:55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Конард</w:t>
      </w:r>
      <w:proofErr w:type="spellEnd"/>
      <w:r>
        <w:t xml:space="preserve"> Лорд [0+]</w:t>
      </w:r>
    </w:p>
    <w:p w:rsidR="00066F8E" w:rsidRDefault="00C132FC">
      <w:pPr>
        <w:pStyle w:val="THIRDCOLUMN"/>
      </w:pPr>
      <w:r>
        <w:t>01:25 Бега. "Всероссийский праздник рысака". Трансляция из Москвы [0+]</w:t>
      </w:r>
    </w:p>
    <w:p w:rsidR="00066F8E" w:rsidRDefault="00C132FC">
      <w:pPr>
        <w:pStyle w:val="CHANNEL"/>
      </w:pPr>
      <w:r>
        <w:br w:type="page"/>
      </w:r>
      <w:r>
        <w:lastRenderedPageBreak/>
        <w:t>Конный мир</w:t>
      </w:r>
    </w:p>
    <w:p w:rsidR="00066F8E" w:rsidRDefault="00066F8E">
      <w:pPr>
        <w:pStyle w:val="DAYHEADER"/>
      </w:pPr>
    </w:p>
    <w:p w:rsidR="00066F8E" w:rsidRDefault="00C132FC">
      <w:pPr>
        <w:pStyle w:val="DAYHEADER"/>
      </w:pPr>
      <w:r>
        <w:t>Воскресенье 31 мая 2020</w:t>
      </w:r>
    </w:p>
    <w:p w:rsidR="00066F8E" w:rsidRDefault="00066F8E">
      <w:pPr>
        <w:pStyle w:val="DAYHEADER"/>
      </w:pPr>
    </w:p>
    <w:p w:rsidR="00066F8E" w:rsidRPr="00C132FC" w:rsidRDefault="00C132FC">
      <w:pPr>
        <w:pStyle w:val="THIRDCOLUMN"/>
        <w:rPr>
          <w:lang w:val="en-US"/>
        </w:rPr>
      </w:pPr>
      <w:r>
        <w:t xml:space="preserve">06:00 "Конные заводы ". </w:t>
      </w:r>
      <w:r w:rsidRPr="00C132FC">
        <w:rPr>
          <w:lang w:val="en-US"/>
        </w:rPr>
        <w:t>"Stall Tilly" [0+]</w:t>
      </w:r>
    </w:p>
    <w:p w:rsidR="00066F8E" w:rsidRDefault="00C132FC">
      <w:pPr>
        <w:pStyle w:val="THIRDCOLUMN"/>
      </w:pPr>
      <w:r w:rsidRPr="00C132FC">
        <w:rPr>
          <w:lang w:val="en-US"/>
        </w:rPr>
        <w:t xml:space="preserve">06:30 </w:t>
      </w:r>
      <w:proofErr w:type="spellStart"/>
      <w:r>
        <w:t>Стипль</w:t>
      </w:r>
      <w:proofErr w:type="spellEnd"/>
      <w:r w:rsidRPr="00C132FC">
        <w:rPr>
          <w:lang w:val="en-US"/>
        </w:rPr>
        <w:t>-</w:t>
      </w:r>
      <w:r>
        <w:t>чез</w:t>
      </w:r>
      <w:r w:rsidRPr="00C132FC">
        <w:rPr>
          <w:lang w:val="en-US"/>
        </w:rPr>
        <w:t xml:space="preserve">. "Cheltenham Festival". </w:t>
      </w:r>
      <w:r>
        <w:t>Трансляция из Англии [0+]</w:t>
      </w:r>
    </w:p>
    <w:p w:rsidR="00066F8E" w:rsidRDefault="00C132FC">
      <w:pPr>
        <w:pStyle w:val="THIRDCOLUMN"/>
      </w:pPr>
      <w:r>
        <w:t>09:55 "Подкова" [0+]</w:t>
      </w:r>
    </w:p>
    <w:p w:rsidR="00066F8E" w:rsidRDefault="00C132FC">
      <w:pPr>
        <w:pStyle w:val="THIRDCOLUMN"/>
      </w:pPr>
      <w:r>
        <w:t>10:25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>". Трансляция из Австралии [0+]</w:t>
      </w:r>
    </w:p>
    <w:p w:rsidR="00066F8E" w:rsidRDefault="00C132FC">
      <w:pPr>
        <w:pStyle w:val="THIRDCOLUMN"/>
      </w:pPr>
      <w:r>
        <w:t>15:20 "</w:t>
      </w:r>
      <w:proofErr w:type="spellStart"/>
      <w:r>
        <w:t>PRO_Лошадей</w:t>
      </w:r>
      <w:proofErr w:type="spellEnd"/>
      <w:r>
        <w:t xml:space="preserve">". Мистер </w:t>
      </w:r>
      <w:proofErr w:type="spellStart"/>
      <w:r>
        <w:t>Чаки</w:t>
      </w:r>
      <w:proofErr w:type="spellEnd"/>
      <w:r>
        <w:t xml:space="preserve"> [0+</w:t>
      </w:r>
      <w:r>
        <w:t>]</w:t>
      </w:r>
    </w:p>
    <w:p w:rsidR="00066F8E" w:rsidRDefault="00C132FC">
      <w:pPr>
        <w:pStyle w:val="THIRDCOLUMN"/>
      </w:pPr>
      <w:r>
        <w:t>15:50 Скачки. Большой Летний Приз. Трансляция из Краснодарского края [0+]</w:t>
      </w:r>
    </w:p>
    <w:p w:rsidR="00066F8E" w:rsidRPr="00C132FC" w:rsidRDefault="00C132FC">
      <w:pPr>
        <w:pStyle w:val="THIRDCOLUMN"/>
        <w:rPr>
          <w:lang w:val="en-US"/>
        </w:rPr>
      </w:pPr>
      <w:r w:rsidRPr="00C132FC">
        <w:rPr>
          <w:lang w:val="en-US"/>
        </w:rPr>
        <w:t>20:00 "PRO_</w:t>
      </w:r>
      <w:r>
        <w:t>Событие</w:t>
      </w:r>
      <w:r w:rsidRPr="00C132FC">
        <w:rPr>
          <w:lang w:val="en-US"/>
        </w:rPr>
        <w:t>". Saudi Cup [0+]</w:t>
      </w:r>
    </w:p>
    <w:p w:rsidR="00066F8E" w:rsidRPr="00C132FC" w:rsidRDefault="00C132FC">
      <w:pPr>
        <w:pStyle w:val="THIRDCOLUMN"/>
        <w:rPr>
          <w:lang w:val="en-US"/>
        </w:rPr>
      </w:pPr>
      <w:r w:rsidRPr="00C132FC">
        <w:rPr>
          <w:lang w:val="en-US"/>
        </w:rPr>
        <w:t>20:40 "PRO_</w:t>
      </w:r>
      <w:r>
        <w:t>Лошадей</w:t>
      </w:r>
      <w:r w:rsidRPr="00C132FC">
        <w:rPr>
          <w:lang w:val="en-US"/>
        </w:rPr>
        <w:t xml:space="preserve">". </w:t>
      </w:r>
      <w:r>
        <w:t>Мистер</w:t>
      </w:r>
      <w:r w:rsidRPr="00C132FC">
        <w:rPr>
          <w:lang w:val="en-US"/>
        </w:rPr>
        <w:t xml:space="preserve"> </w:t>
      </w:r>
      <w:proofErr w:type="spellStart"/>
      <w:r>
        <w:t>Чаки</w:t>
      </w:r>
      <w:proofErr w:type="spellEnd"/>
      <w:r w:rsidRPr="00C132FC">
        <w:rPr>
          <w:lang w:val="en-US"/>
        </w:rPr>
        <w:t xml:space="preserve"> [0+]</w:t>
      </w:r>
    </w:p>
    <w:p w:rsidR="00066F8E" w:rsidRDefault="00C132FC">
      <w:pPr>
        <w:pStyle w:val="THIRDCOLUMN"/>
      </w:pPr>
      <w:r w:rsidRPr="00C132FC">
        <w:rPr>
          <w:lang w:val="en-US"/>
        </w:rPr>
        <w:t xml:space="preserve">21:10 </w:t>
      </w:r>
      <w:proofErr w:type="spellStart"/>
      <w:r>
        <w:t>Стипль</w:t>
      </w:r>
      <w:proofErr w:type="spellEnd"/>
      <w:r w:rsidRPr="00C132FC">
        <w:rPr>
          <w:lang w:val="en-US"/>
        </w:rPr>
        <w:t>-</w:t>
      </w:r>
      <w:r>
        <w:t>чез</w:t>
      </w:r>
      <w:r w:rsidRPr="00C132FC">
        <w:rPr>
          <w:lang w:val="en-US"/>
        </w:rPr>
        <w:t xml:space="preserve">. "Cheltenham Festival". </w:t>
      </w:r>
      <w:r>
        <w:t>Трансляция из Англии [0+]</w:t>
      </w:r>
    </w:p>
    <w:p w:rsidR="00066F8E" w:rsidRDefault="00C132FC">
      <w:pPr>
        <w:pStyle w:val="THIRDCOLUMN"/>
      </w:pPr>
      <w:r>
        <w:t>00:35 "Один день из жизни". Тренер Евге</w:t>
      </w:r>
      <w:r>
        <w:t>ний Иванов [0+]</w:t>
      </w:r>
    </w:p>
    <w:p w:rsidR="00066F8E" w:rsidRDefault="00C132FC">
      <w:pPr>
        <w:pStyle w:val="THIRDCOLUMN"/>
      </w:pPr>
      <w:r>
        <w:t>01:05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>". Трансляция из Австралии [0+]</w:t>
      </w:r>
    </w:p>
    <w:sectPr w:rsidR="0006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8E"/>
    <w:rsid w:val="00066F8E"/>
    <w:rsid w:val="00C1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A1BC"/>
  <w15:docId w15:val="{81B2FADD-85D6-4FA0-B725-937B59D8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F8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66F8E"/>
    <w:rPr>
      <w:rFonts w:ascii="Arial" w:hAnsi="Arial"/>
      <w:b/>
      <w:i/>
      <w:sz w:val="32"/>
    </w:rPr>
  </w:style>
  <w:style w:type="paragraph" w:customStyle="1" w:styleId="Dates">
    <w:name w:val="Dates"/>
    <w:rsid w:val="00066F8E"/>
    <w:rPr>
      <w:rFonts w:ascii="Arial" w:hAnsi="Arial"/>
      <w:b/>
      <w:sz w:val="32"/>
    </w:rPr>
  </w:style>
  <w:style w:type="paragraph" w:customStyle="1" w:styleId="Text">
    <w:name w:val="Text"/>
    <w:rsid w:val="00066F8E"/>
    <w:rPr>
      <w:rFonts w:ascii="Arial" w:hAnsi="Arial"/>
      <w:sz w:val="24"/>
    </w:rPr>
  </w:style>
  <w:style w:type="paragraph" w:customStyle="1" w:styleId="THIRDCOLUMN">
    <w:name w:val="THIRD_COLUMN"/>
    <w:basedOn w:val="a"/>
    <w:rsid w:val="00066F8E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066F8E"/>
  </w:style>
  <w:style w:type="paragraph" w:customStyle="1" w:styleId="DAYHEADER">
    <w:name w:val="DAYHEADER"/>
    <w:basedOn w:val="a"/>
    <w:rsid w:val="00066F8E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066F8E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E2B4F60</Template>
  <TotalTime>1</TotalTime>
  <Pages>7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2020-05-22T08:46:00Z</dcterms:created>
  <dcterms:modified xsi:type="dcterms:W3CDTF">2020-05-22T08:46:00Z</dcterms:modified>
</cp:coreProperties>
</file>