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3D" w:rsidRDefault="00161233">
      <w:pPr>
        <w:pStyle w:val="CHANNEL"/>
      </w:pPr>
      <w:r>
        <w:t>Конный мир</w:t>
      </w:r>
    </w:p>
    <w:p w:rsidR="0057053D" w:rsidRDefault="0057053D">
      <w:pPr>
        <w:pStyle w:val="DAYHEADER"/>
      </w:pPr>
    </w:p>
    <w:p w:rsidR="0057053D" w:rsidRDefault="00161233">
      <w:pPr>
        <w:pStyle w:val="DAYHEADER"/>
      </w:pPr>
      <w:r>
        <w:t>Понедельник 16 марта 2020</w:t>
      </w:r>
    </w:p>
    <w:p w:rsidR="0057053D" w:rsidRDefault="0057053D">
      <w:pPr>
        <w:pStyle w:val="DAYHEADER"/>
      </w:pPr>
    </w:p>
    <w:p w:rsidR="0057053D" w:rsidRDefault="00161233">
      <w:pPr>
        <w:pStyle w:val="THIRDCOLUMN"/>
      </w:pPr>
      <w:r>
        <w:t>06:00 "Подкова" [0+]</w:t>
      </w:r>
    </w:p>
    <w:p w:rsidR="0057053D" w:rsidRDefault="00161233">
      <w:pPr>
        <w:pStyle w:val="THIRDCOLUMN"/>
      </w:pPr>
      <w:r>
        <w:t>06:30 Бега. Большой приз для кобыл (OAKS). Орловское дерби. Трансляция из Москвы [0+]</w:t>
      </w:r>
    </w:p>
    <w:p w:rsidR="0057053D" w:rsidRDefault="00161233">
      <w:pPr>
        <w:pStyle w:val="THIRDCOLUMN"/>
      </w:pPr>
      <w:r>
        <w:t>11:00 "</w:t>
      </w:r>
      <w:proofErr w:type="spellStart"/>
      <w:r>
        <w:t>PRO_Конников</w:t>
      </w:r>
      <w:proofErr w:type="spellEnd"/>
      <w:r>
        <w:t>" Наездник Евгений Карнаухов [0+]</w:t>
      </w:r>
    </w:p>
    <w:p w:rsidR="0057053D" w:rsidRDefault="00161233">
      <w:pPr>
        <w:pStyle w:val="THIRDCOLUMN"/>
      </w:pPr>
      <w:r>
        <w:t>11:30 "Подкова" [0+]</w:t>
      </w:r>
    </w:p>
    <w:p w:rsidR="0057053D" w:rsidRDefault="00161233">
      <w:pPr>
        <w:pStyle w:val="THIRDCOLUMN"/>
      </w:pPr>
      <w:r>
        <w:t>12:00 "Post Eventum"</w:t>
      </w:r>
    </w:p>
    <w:p w:rsidR="0057053D" w:rsidRPr="00161233" w:rsidRDefault="00161233">
      <w:pPr>
        <w:pStyle w:val="THIRDCOLUMN"/>
        <w:rPr>
          <w:b/>
        </w:rPr>
      </w:pPr>
      <w:r w:rsidRPr="00161233">
        <w:rPr>
          <w:b/>
        </w:rPr>
        <w:t xml:space="preserve">12:50 Скачки. </w:t>
      </w:r>
      <w:r w:rsidRPr="00161233">
        <w:rPr>
          <w:b/>
        </w:rPr>
        <w:t>"Терра Башкирия". Финал. Трансляция из Уфы [0+]</w:t>
      </w:r>
    </w:p>
    <w:p w:rsidR="0057053D" w:rsidRDefault="00161233">
      <w:pPr>
        <w:pStyle w:val="THIRDCOLUMN"/>
      </w:pPr>
      <w:r>
        <w:t>15:55 "Подкова" [0+]</w:t>
      </w:r>
    </w:p>
    <w:p w:rsidR="0057053D" w:rsidRDefault="00161233">
      <w:pPr>
        <w:pStyle w:val="THIRDCOLUMN"/>
      </w:pPr>
      <w:r>
        <w:t>16:25 "</w:t>
      </w:r>
      <w:proofErr w:type="spellStart"/>
      <w:r>
        <w:t>PRO_Конников</w:t>
      </w:r>
      <w:proofErr w:type="spellEnd"/>
      <w:r>
        <w:t xml:space="preserve">". Коневладелец </w:t>
      </w:r>
      <w:proofErr w:type="spellStart"/>
      <w:r>
        <w:t>Ваха</w:t>
      </w:r>
      <w:proofErr w:type="spellEnd"/>
      <w:r>
        <w:t xml:space="preserve"> </w:t>
      </w:r>
      <w:proofErr w:type="spellStart"/>
      <w:r>
        <w:t>Геремеев</w:t>
      </w:r>
      <w:proofErr w:type="spellEnd"/>
      <w:r>
        <w:t xml:space="preserve"> [0+]</w:t>
      </w:r>
    </w:p>
    <w:p w:rsidR="0057053D" w:rsidRPr="00161233" w:rsidRDefault="00161233">
      <w:pPr>
        <w:pStyle w:val="THIRDCOLUMN"/>
        <w:rPr>
          <w:lang w:val="en-US"/>
        </w:rPr>
      </w:pPr>
      <w:r w:rsidRPr="00161233">
        <w:rPr>
          <w:lang w:val="en-US"/>
        </w:rPr>
        <w:t>16:55 "Post Eventum" [0+]</w:t>
      </w:r>
    </w:p>
    <w:p w:rsidR="0057053D" w:rsidRPr="00161233" w:rsidRDefault="00161233">
      <w:pPr>
        <w:pStyle w:val="THIRDCOLUMN"/>
        <w:rPr>
          <w:lang w:val="en-US"/>
        </w:rPr>
      </w:pPr>
      <w:r w:rsidRPr="00161233">
        <w:rPr>
          <w:lang w:val="en-US"/>
        </w:rPr>
        <w:t>17:45 "PRO_</w:t>
      </w:r>
      <w:proofErr w:type="spellStart"/>
      <w:r>
        <w:t>Событие</w:t>
      </w:r>
      <w:proofErr w:type="spellEnd"/>
      <w:r w:rsidRPr="00161233">
        <w:rPr>
          <w:lang w:val="en-US"/>
        </w:rPr>
        <w:t>". Saudi Cup [0+]</w:t>
      </w:r>
    </w:p>
    <w:p w:rsidR="0057053D" w:rsidRDefault="00161233">
      <w:pPr>
        <w:pStyle w:val="THIRDCOLUMN"/>
      </w:pPr>
      <w:r>
        <w:t>18:25 Стипль-чез. "</w:t>
      </w:r>
      <w:proofErr w:type="spellStart"/>
      <w:r>
        <w:t>Cheltenham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Англии [0+]</w:t>
      </w:r>
    </w:p>
    <w:p w:rsidR="0057053D" w:rsidRDefault="00161233">
      <w:pPr>
        <w:pStyle w:val="THIRDCOLUMN"/>
      </w:pPr>
      <w:r>
        <w:t>22:0</w:t>
      </w:r>
      <w:r>
        <w:t>0 "</w:t>
      </w:r>
      <w:proofErr w:type="spellStart"/>
      <w:r>
        <w:t>PRO_Конников</w:t>
      </w:r>
      <w:proofErr w:type="spellEnd"/>
      <w:r>
        <w:t>" Наездник Евгений Карнаухов [0+]</w:t>
      </w:r>
    </w:p>
    <w:p w:rsidR="0057053D" w:rsidRPr="00161233" w:rsidRDefault="00161233">
      <w:pPr>
        <w:pStyle w:val="THIRDCOLUMN"/>
        <w:rPr>
          <w:b/>
        </w:rPr>
      </w:pPr>
      <w:r w:rsidRPr="00161233">
        <w:rPr>
          <w:b/>
        </w:rPr>
        <w:t>22:30 Скачки. Кубок Чемпионов. Трансляция из Пятигорска [0+]</w:t>
      </w:r>
    </w:p>
    <w:p w:rsidR="0057053D" w:rsidRPr="00161233" w:rsidRDefault="00161233">
      <w:pPr>
        <w:pStyle w:val="THIRDCOLUMN"/>
        <w:rPr>
          <w:b/>
        </w:rPr>
      </w:pPr>
      <w:r w:rsidRPr="00161233">
        <w:rPr>
          <w:b/>
        </w:rPr>
        <w:t>01:05 "Рыжие, гнедые, вороные". Лошади Виктора Беляева [0+]</w:t>
      </w:r>
    </w:p>
    <w:p w:rsidR="0057053D" w:rsidRDefault="00161233">
      <w:pPr>
        <w:pStyle w:val="THIRDCOLUMN"/>
      </w:pPr>
      <w:r>
        <w:t>01:35 "Post Eventum" [0+]</w:t>
      </w:r>
    </w:p>
    <w:p w:rsidR="0057053D" w:rsidRDefault="00161233">
      <w:pPr>
        <w:pStyle w:val="THIRDCOLUMN"/>
      </w:pPr>
      <w:r>
        <w:t>02:25 "</w:t>
      </w:r>
      <w:proofErr w:type="spellStart"/>
      <w:r>
        <w:t>PRO_Конников</w:t>
      </w:r>
      <w:proofErr w:type="spellEnd"/>
      <w:r>
        <w:t xml:space="preserve">". Коневладелец </w:t>
      </w:r>
      <w:proofErr w:type="spellStart"/>
      <w:r>
        <w:t>Ваха</w:t>
      </w:r>
      <w:proofErr w:type="spellEnd"/>
      <w:r>
        <w:t xml:space="preserve"> </w:t>
      </w:r>
      <w:proofErr w:type="spellStart"/>
      <w:r>
        <w:t>Геремеев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 xml:space="preserve">02:55 </w:t>
      </w:r>
      <w:r>
        <w:t>Скачки. "Терра Башкирия". Финал. Трансляция из Уфы [0+]</w:t>
      </w:r>
    </w:p>
    <w:p w:rsidR="0057053D" w:rsidRDefault="00161233">
      <w:pPr>
        <w:pStyle w:val="CHANNEL"/>
      </w:pPr>
      <w:r>
        <w:br w:type="page"/>
      </w:r>
      <w:r>
        <w:lastRenderedPageBreak/>
        <w:t>Конный мир</w:t>
      </w:r>
    </w:p>
    <w:p w:rsidR="0057053D" w:rsidRDefault="0057053D">
      <w:pPr>
        <w:pStyle w:val="DAYHEADER"/>
      </w:pPr>
    </w:p>
    <w:p w:rsidR="0057053D" w:rsidRDefault="00161233">
      <w:pPr>
        <w:pStyle w:val="DAYHEADER"/>
      </w:pPr>
      <w:r>
        <w:t>Вторник 17 марта 2020</w:t>
      </w:r>
    </w:p>
    <w:p w:rsidR="0057053D" w:rsidRDefault="0057053D">
      <w:pPr>
        <w:pStyle w:val="DAYHEADER"/>
      </w:pPr>
    </w:p>
    <w:p w:rsidR="0057053D" w:rsidRPr="00161233" w:rsidRDefault="00161233">
      <w:pPr>
        <w:pStyle w:val="THIRDCOLUMN"/>
        <w:rPr>
          <w:lang w:val="en-US"/>
        </w:rPr>
      </w:pPr>
      <w:r>
        <w:t>06:00 "</w:t>
      </w:r>
      <w:proofErr w:type="spellStart"/>
      <w:r>
        <w:t>PRO_Событие</w:t>
      </w:r>
      <w:proofErr w:type="spellEnd"/>
      <w:r>
        <w:t xml:space="preserve">". </w:t>
      </w:r>
      <w:r w:rsidRPr="00161233">
        <w:rPr>
          <w:lang w:val="en-US"/>
        </w:rPr>
        <w:t>Saudi Cup [0+]</w:t>
      </w:r>
    </w:p>
    <w:p w:rsidR="0057053D" w:rsidRDefault="00161233">
      <w:pPr>
        <w:pStyle w:val="THIRDCOLUMN"/>
      </w:pPr>
      <w:r w:rsidRPr="00161233">
        <w:rPr>
          <w:lang w:val="en-US"/>
        </w:rPr>
        <w:t xml:space="preserve">06:40 </w:t>
      </w:r>
      <w:r>
        <w:t>Бега</w:t>
      </w:r>
      <w:r w:rsidRPr="00161233">
        <w:rPr>
          <w:lang w:val="en-US"/>
        </w:rPr>
        <w:t xml:space="preserve">. "Prix d'Amerique Opodo". </w:t>
      </w:r>
      <w:r>
        <w:t>Трансляция из Франции [0+]</w:t>
      </w:r>
    </w:p>
    <w:p w:rsidR="0057053D" w:rsidRDefault="00161233">
      <w:pPr>
        <w:pStyle w:val="THIRDCOLUMN"/>
      </w:pPr>
      <w:r>
        <w:t>09:00 "</w:t>
      </w:r>
      <w:proofErr w:type="spellStart"/>
      <w:r>
        <w:t>PRO_Конников</w:t>
      </w:r>
      <w:proofErr w:type="spellEnd"/>
      <w:r>
        <w:t xml:space="preserve">". Коневладелец </w:t>
      </w:r>
      <w:proofErr w:type="spellStart"/>
      <w:r>
        <w:t>Ваха</w:t>
      </w:r>
      <w:proofErr w:type="spellEnd"/>
      <w:r>
        <w:t xml:space="preserve"> </w:t>
      </w:r>
      <w:proofErr w:type="spellStart"/>
      <w:r>
        <w:t>Геремеев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09:30 "Pos</w:t>
      </w:r>
      <w:r>
        <w:t>t Eventum" [0+]</w:t>
      </w:r>
    </w:p>
    <w:p w:rsidR="0057053D" w:rsidRDefault="00161233">
      <w:pPr>
        <w:pStyle w:val="THIRDCOLUMN"/>
      </w:pPr>
      <w:r>
        <w:t>10:15 Стипль-чез. "</w:t>
      </w:r>
      <w:proofErr w:type="spellStart"/>
      <w:r>
        <w:t>Cheltenham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Англии [0+]</w:t>
      </w:r>
    </w:p>
    <w:p w:rsidR="0057053D" w:rsidRDefault="00161233">
      <w:pPr>
        <w:pStyle w:val="THIRDCOLUMN"/>
      </w:pPr>
      <w:r>
        <w:t>13:50 "</w:t>
      </w:r>
      <w:proofErr w:type="spellStart"/>
      <w:r>
        <w:t>PRO_Конников</w:t>
      </w:r>
      <w:proofErr w:type="spellEnd"/>
      <w:r>
        <w:t>" Наездник Евгений Карнаухов [0+]</w:t>
      </w:r>
    </w:p>
    <w:p w:rsidR="0057053D" w:rsidRDefault="00161233">
      <w:pPr>
        <w:pStyle w:val="THIRDCOLUMN"/>
      </w:pPr>
      <w:r>
        <w:t>14:20 Скачки.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Ирландии [0+]</w:t>
      </w:r>
    </w:p>
    <w:p w:rsidR="0057053D" w:rsidRDefault="00161233">
      <w:pPr>
        <w:pStyle w:val="THIRDCOLUMN"/>
      </w:pPr>
      <w:r>
        <w:t>17:00 "Эхо конного мира" [0+]</w:t>
      </w:r>
    </w:p>
    <w:p w:rsidR="0057053D" w:rsidRDefault="00161233">
      <w:pPr>
        <w:pStyle w:val="THIRDCOLUMN"/>
      </w:pPr>
      <w:r>
        <w:t>17:35 "Подкова" [0+]</w:t>
      </w:r>
    </w:p>
    <w:p w:rsidR="0057053D" w:rsidRDefault="00161233">
      <w:pPr>
        <w:pStyle w:val="THIRDCOLUMN"/>
      </w:pPr>
      <w:r>
        <w:t xml:space="preserve">18:05 </w:t>
      </w:r>
      <w:r>
        <w:t xml:space="preserve">Бега. </w:t>
      </w:r>
      <w:r w:rsidRPr="00161233">
        <w:rPr>
          <w:lang w:val="en-US"/>
        </w:rPr>
        <w:t xml:space="preserve">"Prix de l'Ile-de-France". </w:t>
      </w:r>
      <w:r>
        <w:t>Трансляция из Франции [0+]</w:t>
      </w:r>
    </w:p>
    <w:p w:rsidR="0057053D" w:rsidRDefault="00161233">
      <w:pPr>
        <w:pStyle w:val="THIRDCOLUMN"/>
      </w:pPr>
      <w:r>
        <w:t>21:55 "Эхо конного мира" [0+]</w:t>
      </w:r>
    </w:p>
    <w:p w:rsidR="0057053D" w:rsidRPr="00161233" w:rsidRDefault="00161233">
      <w:pPr>
        <w:pStyle w:val="THIRDCOLUMN"/>
        <w:rPr>
          <w:lang w:val="en-US"/>
        </w:rPr>
      </w:pPr>
      <w:r w:rsidRPr="00161233">
        <w:rPr>
          <w:lang w:val="en-US"/>
        </w:rPr>
        <w:t>22:25 "Post Eventum" [0+]</w:t>
      </w:r>
    </w:p>
    <w:p w:rsidR="0057053D" w:rsidRDefault="00161233">
      <w:pPr>
        <w:pStyle w:val="THIRDCOLUMN"/>
      </w:pPr>
      <w:r w:rsidRPr="00161233">
        <w:rPr>
          <w:lang w:val="en-US"/>
        </w:rPr>
        <w:t xml:space="preserve">23:15 </w:t>
      </w:r>
      <w:r>
        <w:t>Стипль</w:t>
      </w:r>
      <w:r w:rsidRPr="00161233">
        <w:rPr>
          <w:lang w:val="en-US"/>
        </w:rPr>
        <w:t>-</w:t>
      </w:r>
      <w:r>
        <w:t>чез</w:t>
      </w:r>
      <w:r w:rsidRPr="00161233">
        <w:rPr>
          <w:lang w:val="en-US"/>
        </w:rPr>
        <w:t xml:space="preserve">. "Cheltenham Festival". </w:t>
      </w:r>
      <w:r>
        <w:t>Трансляция из Англии [0+]</w:t>
      </w:r>
    </w:p>
    <w:p w:rsidR="0057053D" w:rsidRDefault="00161233">
      <w:pPr>
        <w:pStyle w:val="THIRDCOLUMN"/>
      </w:pPr>
      <w:r>
        <w:t>02:50 "Подкова" [0+]</w:t>
      </w:r>
    </w:p>
    <w:p w:rsidR="0057053D" w:rsidRDefault="00161233">
      <w:pPr>
        <w:pStyle w:val="THIRDCOLUMN"/>
      </w:pPr>
      <w:r>
        <w:t>03:20 Скачки.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</w:t>
      </w:r>
      <w:r>
        <w:t>ии [0+]</w:t>
      </w:r>
    </w:p>
    <w:p w:rsidR="0057053D" w:rsidRDefault="00161233">
      <w:pPr>
        <w:pStyle w:val="CHANNEL"/>
      </w:pPr>
      <w:r>
        <w:br w:type="page"/>
      </w:r>
      <w:r>
        <w:lastRenderedPageBreak/>
        <w:t>Конный мир</w:t>
      </w:r>
    </w:p>
    <w:p w:rsidR="0057053D" w:rsidRDefault="0057053D">
      <w:pPr>
        <w:pStyle w:val="DAYHEADER"/>
      </w:pPr>
    </w:p>
    <w:p w:rsidR="0057053D" w:rsidRDefault="00161233">
      <w:pPr>
        <w:pStyle w:val="DAYHEADER"/>
      </w:pPr>
      <w:r>
        <w:t>Среда 18 марта 2020</w:t>
      </w:r>
    </w:p>
    <w:p w:rsidR="0057053D" w:rsidRDefault="0057053D">
      <w:pPr>
        <w:pStyle w:val="DAYHEADER"/>
      </w:pPr>
    </w:p>
    <w:p w:rsidR="0057053D" w:rsidRDefault="00161233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 xml:space="preserve">". Коневладелец </w:t>
      </w:r>
      <w:proofErr w:type="spellStart"/>
      <w:r>
        <w:t>Ваха</w:t>
      </w:r>
      <w:proofErr w:type="spellEnd"/>
      <w:r>
        <w:t xml:space="preserve"> </w:t>
      </w:r>
      <w:proofErr w:type="spellStart"/>
      <w:r>
        <w:t>Геремеев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06:30 "Иппотерапия". Московский конноспортивный клуб инвалидов [0+]</w:t>
      </w:r>
    </w:p>
    <w:p w:rsidR="0057053D" w:rsidRDefault="00161233">
      <w:pPr>
        <w:pStyle w:val="THIRDCOLUMN"/>
      </w:pPr>
      <w:r>
        <w:t>06:45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". Трансляция из Англии [0+]</w:t>
      </w:r>
    </w:p>
    <w:p w:rsidR="0057053D" w:rsidRDefault="00161233">
      <w:pPr>
        <w:pStyle w:val="THIRDCOLUMN"/>
      </w:pPr>
      <w:r>
        <w:t>09:05 "Эхо конного мира" [0+]</w:t>
      </w:r>
    </w:p>
    <w:p w:rsidR="0057053D" w:rsidRDefault="00161233">
      <w:pPr>
        <w:pStyle w:val="THIRDCOLUMN"/>
      </w:pPr>
      <w:r>
        <w:t>09:35 С</w:t>
      </w:r>
      <w:r>
        <w:t>качки. Трансляция из Гудермеса [0+]</w:t>
      </w:r>
    </w:p>
    <w:p w:rsidR="0057053D" w:rsidRPr="00161233" w:rsidRDefault="00161233">
      <w:pPr>
        <w:pStyle w:val="THIRDCOLUMN"/>
        <w:rPr>
          <w:lang w:val="en-US"/>
        </w:rPr>
      </w:pPr>
      <w:r w:rsidRPr="00161233">
        <w:rPr>
          <w:lang w:val="en-US"/>
        </w:rPr>
        <w:t>13:05 "Post Eventum" [0+]</w:t>
      </w:r>
    </w:p>
    <w:p w:rsidR="0057053D" w:rsidRDefault="00161233">
      <w:pPr>
        <w:pStyle w:val="THIRDCOLUMN"/>
      </w:pPr>
      <w:r w:rsidRPr="00161233">
        <w:rPr>
          <w:lang w:val="en-US"/>
        </w:rPr>
        <w:t xml:space="preserve">13:55 </w:t>
      </w:r>
      <w:r>
        <w:t>Скачки</w:t>
      </w:r>
      <w:r w:rsidRPr="00161233">
        <w:rPr>
          <w:lang w:val="en-US"/>
        </w:rPr>
        <w:t xml:space="preserve">. "The QIPCO Champion Stakes". </w:t>
      </w:r>
      <w:r>
        <w:t>Трансляция из Англии [0+]</w:t>
      </w:r>
    </w:p>
    <w:p w:rsidR="0057053D" w:rsidRDefault="00161233">
      <w:pPr>
        <w:pStyle w:val="THIRDCOLUMN"/>
      </w:pPr>
      <w:r>
        <w:t>17:00 "Эхо конного мира" [0+]</w:t>
      </w:r>
    </w:p>
    <w:p w:rsidR="0057053D" w:rsidRDefault="00161233">
      <w:pPr>
        <w:pStyle w:val="THIRDCOLUMN"/>
      </w:pPr>
      <w:r>
        <w:t>17:30 "</w:t>
      </w:r>
      <w:proofErr w:type="spellStart"/>
      <w:r>
        <w:t>PRO_Конников</w:t>
      </w:r>
      <w:proofErr w:type="spellEnd"/>
      <w:r>
        <w:t>" Наездник Евгений Карнаухов [0+]</w:t>
      </w:r>
    </w:p>
    <w:p w:rsidR="0057053D" w:rsidRPr="00161233" w:rsidRDefault="00161233">
      <w:pPr>
        <w:pStyle w:val="THIRDCOLUMN"/>
        <w:rPr>
          <w:b/>
        </w:rPr>
      </w:pPr>
      <w:bookmarkStart w:id="0" w:name="_GoBack"/>
      <w:r w:rsidRPr="00161233">
        <w:rPr>
          <w:b/>
        </w:rPr>
        <w:t>18:00 Скачки. "Терра Башкирия". Финал. Тра</w:t>
      </w:r>
      <w:r w:rsidRPr="00161233">
        <w:rPr>
          <w:b/>
        </w:rPr>
        <w:t>нсляция из Уфы [0+]</w:t>
      </w:r>
    </w:p>
    <w:bookmarkEnd w:id="0"/>
    <w:p w:rsidR="0057053D" w:rsidRDefault="00161233">
      <w:pPr>
        <w:pStyle w:val="THIRDCOLUMN"/>
      </w:pPr>
      <w:r>
        <w:t>21:05 "</w:t>
      </w:r>
      <w:proofErr w:type="spellStart"/>
      <w:r>
        <w:t>PRO_Событие</w:t>
      </w:r>
      <w:proofErr w:type="spellEnd"/>
      <w:r>
        <w:t xml:space="preserve">".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21:45 "Эхо конного мира" [0+]</w:t>
      </w:r>
    </w:p>
    <w:p w:rsidR="0057053D" w:rsidRDefault="00161233">
      <w:pPr>
        <w:pStyle w:val="THIRDCOLUMN"/>
      </w:pPr>
      <w:r>
        <w:t>22:20 Бега. Большой приз для кобыл (OAKS). Орловское дерби. Трансляция из Москвы [0+]</w:t>
      </w:r>
    </w:p>
    <w:p w:rsidR="0057053D" w:rsidRDefault="00161233">
      <w:pPr>
        <w:pStyle w:val="THIRDCOLUMN"/>
      </w:pPr>
      <w:r>
        <w:t>02:50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57053D" w:rsidRDefault="00161233">
      <w:pPr>
        <w:pStyle w:val="THIRDCOLUMN"/>
      </w:pPr>
      <w:r>
        <w:t>03:45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</w:t>
      </w:r>
      <w:r>
        <w:t>. Трансляция из Англии [0+]</w:t>
      </w:r>
    </w:p>
    <w:p w:rsidR="0057053D" w:rsidRDefault="00161233">
      <w:pPr>
        <w:pStyle w:val="CHANNEL"/>
      </w:pPr>
      <w:r>
        <w:br w:type="page"/>
      </w:r>
      <w:r>
        <w:lastRenderedPageBreak/>
        <w:t>Конный мир</w:t>
      </w:r>
    </w:p>
    <w:p w:rsidR="0057053D" w:rsidRDefault="0057053D">
      <w:pPr>
        <w:pStyle w:val="DAYHEADER"/>
      </w:pPr>
    </w:p>
    <w:p w:rsidR="0057053D" w:rsidRDefault="00161233">
      <w:pPr>
        <w:pStyle w:val="DAYHEADER"/>
      </w:pPr>
      <w:r>
        <w:t>Четверг 19 марта 2020</w:t>
      </w:r>
    </w:p>
    <w:p w:rsidR="0057053D" w:rsidRDefault="0057053D">
      <w:pPr>
        <w:pStyle w:val="DAYHEADER"/>
      </w:pPr>
    </w:p>
    <w:p w:rsidR="0057053D" w:rsidRDefault="00161233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 Наездник Евгений Карнаухов [0+]</w:t>
      </w:r>
    </w:p>
    <w:p w:rsidR="0057053D" w:rsidRDefault="00161233">
      <w:pPr>
        <w:pStyle w:val="THIRDCOLUMN"/>
      </w:pPr>
      <w:r>
        <w:t>06:30 "Лошади и дети". КСК "Измайлово" [0+]</w:t>
      </w:r>
    </w:p>
    <w:p w:rsidR="0057053D" w:rsidRDefault="00161233">
      <w:pPr>
        <w:pStyle w:val="THIRDCOLUMN"/>
      </w:pPr>
      <w:r>
        <w:t>06:50 Скачки. "</w:t>
      </w:r>
      <w:proofErr w:type="spellStart"/>
      <w:r>
        <w:t>Coolmore</w:t>
      </w:r>
      <w:proofErr w:type="spellEnd"/>
      <w:r>
        <w:t xml:space="preserve"> </w:t>
      </w:r>
      <w:proofErr w:type="spellStart"/>
      <w:r>
        <w:t>Nunthorpe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57053D" w:rsidRDefault="00161233">
      <w:pPr>
        <w:pStyle w:val="THIRDCOLUMN"/>
      </w:pPr>
      <w:r>
        <w:t>08:55 "Эхо конного мира" [</w:t>
      </w:r>
      <w:r>
        <w:t>0+]</w:t>
      </w:r>
    </w:p>
    <w:p w:rsidR="0057053D" w:rsidRDefault="00161233">
      <w:pPr>
        <w:pStyle w:val="THIRDCOLUMN"/>
      </w:pPr>
      <w:r>
        <w:t>09:25 Скачки. Кубок Чемпионов. Трансляция из Пятигорска [0+]</w:t>
      </w:r>
    </w:p>
    <w:p w:rsidR="0057053D" w:rsidRDefault="00161233">
      <w:pPr>
        <w:pStyle w:val="THIRDCOLUMN"/>
      </w:pPr>
      <w:r>
        <w:t>12:00 "Обратный отсчет"</w:t>
      </w:r>
    </w:p>
    <w:p w:rsidR="0057053D" w:rsidRDefault="00161233">
      <w:pPr>
        <w:pStyle w:val="THIRDCOLUMN"/>
      </w:pPr>
      <w:r>
        <w:t>13:00 Павловские скачки. Закрытие сезона. Трансляция из Краснодарского края [0+]</w:t>
      </w:r>
    </w:p>
    <w:p w:rsidR="0057053D" w:rsidRDefault="00161233">
      <w:pPr>
        <w:pStyle w:val="THIRDCOLUMN"/>
      </w:pPr>
      <w:r>
        <w:t>17:00 "Обратный отсчет" [0+]</w:t>
      </w:r>
    </w:p>
    <w:p w:rsidR="0057053D" w:rsidRDefault="00161233">
      <w:pPr>
        <w:pStyle w:val="THIRDCOLUMN"/>
      </w:pPr>
      <w:r>
        <w:t>17:55 Скачки. "</w:t>
      </w:r>
      <w:proofErr w:type="spellStart"/>
      <w:r>
        <w:t>Breeders</w:t>
      </w:r>
      <w:proofErr w:type="spellEnd"/>
      <w:r>
        <w:t xml:space="preserve">' </w:t>
      </w:r>
      <w:proofErr w:type="spellStart"/>
      <w:r>
        <w:t>Cup</w:t>
      </w:r>
      <w:proofErr w:type="spellEnd"/>
      <w:r>
        <w:t>". День 1-й. Трансляция из СШ</w:t>
      </w:r>
      <w:r>
        <w:t>А [0+]</w:t>
      </w:r>
    </w:p>
    <w:p w:rsidR="0057053D" w:rsidRDefault="00161233">
      <w:pPr>
        <w:pStyle w:val="THIRDCOLUMN"/>
      </w:pPr>
      <w:r>
        <w:t>21:30 "Подкова" [0+]</w:t>
      </w:r>
    </w:p>
    <w:p w:rsidR="0057053D" w:rsidRDefault="00161233">
      <w:pPr>
        <w:pStyle w:val="THIRDCOLUMN"/>
      </w:pPr>
      <w:r>
        <w:t>22:00 "Обратный отсчет" [0+]</w:t>
      </w:r>
    </w:p>
    <w:p w:rsidR="0057053D" w:rsidRDefault="00161233">
      <w:pPr>
        <w:pStyle w:val="THIRDCOLUMN"/>
      </w:pPr>
      <w:r>
        <w:t>22:55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l'Ile-de-France</w:t>
      </w:r>
      <w:proofErr w:type="spellEnd"/>
      <w:r>
        <w:t>". Трансляция из Франции [0+]</w:t>
      </w:r>
    </w:p>
    <w:p w:rsidR="0057053D" w:rsidRDefault="00161233">
      <w:pPr>
        <w:pStyle w:val="THIRDCOLUMN"/>
      </w:pPr>
      <w:r>
        <w:t>02:45 "История одной лошади". Честер Кэт [0+]</w:t>
      </w:r>
    </w:p>
    <w:p w:rsidR="0057053D" w:rsidRDefault="00161233">
      <w:pPr>
        <w:pStyle w:val="THIRDCOLUMN"/>
      </w:pPr>
      <w:r>
        <w:t>03:25 Скачки. Кубок Чемпионов. Трансляция из Пятигорска [0+]</w:t>
      </w:r>
    </w:p>
    <w:p w:rsidR="0057053D" w:rsidRDefault="00161233">
      <w:pPr>
        <w:pStyle w:val="CHANNEL"/>
      </w:pPr>
      <w:r>
        <w:br w:type="page"/>
      </w:r>
      <w:r>
        <w:lastRenderedPageBreak/>
        <w:t>Конный мир</w:t>
      </w:r>
    </w:p>
    <w:p w:rsidR="0057053D" w:rsidRDefault="0057053D">
      <w:pPr>
        <w:pStyle w:val="DAYHEADER"/>
      </w:pPr>
    </w:p>
    <w:p w:rsidR="0057053D" w:rsidRDefault="00161233">
      <w:pPr>
        <w:pStyle w:val="DAYHEADER"/>
      </w:pPr>
      <w:r>
        <w:t>Пятница 20 ма</w:t>
      </w:r>
      <w:r>
        <w:t>рта 2020</w:t>
      </w:r>
    </w:p>
    <w:p w:rsidR="0057053D" w:rsidRDefault="0057053D">
      <w:pPr>
        <w:pStyle w:val="DAYHEADER"/>
      </w:pPr>
    </w:p>
    <w:p w:rsidR="0057053D" w:rsidRDefault="00161233">
      <w:pPr>
        <w:pStyle w:val="THIRDCOLUMN"/>
      </w:pPr>
      <w:r>
        <w:t>06:00 "Подкова" [0+]</w:t>
      </w:r>
    </w:p>
    <w:p w:rsidR="0057053D" w:rsidRDefault="00161233">
      <w:pPr>
        <w:pStyle w:val="THIRDCOLUMN"/>
      </w:pPr>
      <w:r>
        <w:t>06:30 Скачки.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Ирландии [0+]</w:t>
      </w:r>
    </w:p>
    <w:p w:rsidR="0057053D" w:rsidRDefault="00161233">
      <w:pPr>
        <w:pStyle w:val="THIRDCOLUMN"/>
      </w:pPr>
      <w:r>
        <w:t>09:10 "Обратный отсчет" [0+]</w:t>
      </w:r>
    </w:p>
    <w:p w:rsidR="0057053D" w:rsidRDefault="00161233">
      <w:pPr>
        <w:pStyle w:val="THIRDCOLUMN"/>
      </w:pPr>
      <w:r>
        <w:t>10:00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d'Amerique</w:t>
      </w:r>
      <w:proofErr w:type="spellEnd"/>
      <w:r>
        <w:t xml:space="preserve"> </w:t>
      </w:r>
      <w:proofErr w:type="spellStart"/>
      <w:r>
        <w:t>Opodo</w:t>
      </w:r>
      <w:proofErr w:type="spellEnd"/>
      <w:r>
        <w:t>". Трансляция из Франции [0+]</w:t>
      </w:r>
    </w:p>
    <w:p w:rsidR="0057053D" w:rsidRDefault="00161233">
      <w:pPr>
        <w:pStyle w:val="THIRDCOLUMN"/>
      </w:pPr>
      <w:r>
        <w:t>12:25 "</w:t>
      </w:r>
      <w:proofErr w:type="spellStart"/>
      <w:r>
        <w:t>PRO_Событие</w:t>
      </w:r>
      <w:proofErr w:type="spellEnd"/>
      <w:r>
        <w:t xml:space="preserve">".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13:05 "Подкова" [0+]</w:t>
      </w:r>
    </w:p>
    <w:p w:rsidR="0057053D" w:rsidRDefault="00161233">
      <w:pPr>
        <w:pStyle w:val="THIRDCOLUMN"/>
      </w:pPr>
      <w:r>
        <w:t xml:space="preserve">13:35 </w:t>
      </w:r>
      <w:r>
        <w:t>Скачки. Трансляция из Гудермеса [0+]</w:t>
      </w:r>
    </w:p>
    <w:p w:rsidR="0057053D" w:rsidRDefault="00161233">
      <w:pPr>
        <w:pStyle w:val="THIRDCOLUMN"/>
      </w:pPr>
      <w:r>
        <w:t>17:00 Европейские бега [0+]</w:t>
      </w:r>
    </w:p>
    <w:p w:rsidR="0057053D" w:rsidRDefault="00161233">
      <w:pPr>
        <w:pStyle w:val="THIRDCOLUMN"/>
      </w:pPr>
      <w:r>
        <w:t>17:35 Скачки. "</w:t>
      </w:r>
      <w:proofErr w:type="spellStart"/>
      <w:r>
        <w:t>Breeders</w:t>
      </w:r>
      <w:proofErr w:type="spellEnd"/>
      <w:r>
        <w:t xml:space="preserve">' </w:t>
      </w:r>
      <w:proofErr w:type="spellStart"/>
      <w:r>
        <w:t>Cup</w:t>
      </w:r>
      <w:proofErr w:type="spellEnd"/>
      <w:r>
        <w:t>". День 2-й. Трансляция из США [0+]</w:t>
      </w:r>
    </w:p>
    <w:p w:rsidR="0057053D" w:rsidRDefault="00161233">
      <w:pPr>
        <w:pStyle w:val="THIRDCOLUMN"/>
      </w:pPr>
      <w:r>
        <w:t>22:35 Европейские бега [0+]</w:t>
      </w:r>
    </w:p>
    <w:p w:rsidR="0057053D" w:rsidRDefault="00161233">
      <w:pPr>
        <w:pStyle w:val="THIRDCOLUMN"/>
      </w:pPr>
      <w:r>
        <w:t>23:05 Скачки. "</w:t>
      </w:r>
      <w:proofErr w:type="spellStart"/>
      <w:r>
        <w:t>The</w:t>
      </w:r>
      <w:proofErr w:type="spellEnd"/>
      <w:r>
        <w:t xml:space="preserve"> QIPCO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57053D" w:rsidRDefault="00161233">
      <w:pPr>
        <w:pStyle w:val="THIRDCOLUMN"/>
      </w:pPr>
      <w:r>
        <w:t>02:05 "Обратный отсчет" [0+]</w:t>
      </w:r>
    </w:p>
    <w:p w:rsidR="0057053D" w:rsidRDefault="00161233">
      <w:pPr>
        <w:pStyle w:val="THIRDCOLUMN"/>
      </w:pPr>
      <w:r>
        <w:t>0</w:t>
      </w:r>
      <w:r>
        <w:t>2:55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d'Amerique</w:t>
      </w:r>
      <w:proofErr w:type="spellEnd"/>
      <w:r>
        <w:t xml:space="preserve"> </w:t>
      </w:r>
      <w:proofErr w:type="spellStart"/>
      <w:r>
        <w:t>Opodo</w:t>
      </w:r>
      <w:proofErr w:type="spellEnd"/>
      <w:r>
        <w:t>". Трансляция из Франции [0+]</w:t>
      </w:r>
    </w:p>
    <w:p w:rsidR="0057053D" w:rsidRDefault="00161233">
      <w:pPr>
        <w:pStyle w:val="THIRDCOLUMN"/>
      </w:pPr>
      <w:r>
        <w:t>05:20 "</w:t>
      </w:r>
      <w:proofErr w:type="spellStart"/>
      <w:r>
        <w:t>PRO_Событие</w:t>
      </w:r>
      <w:proofErr w:type="spellEnd"/>
      <w:r>
        <w:t xml:space="preserve">".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[0+]</w:t>
      </w:r>
    </w:p>
    <w:p w:rsidR="0057053D" w:rsidRDefault="00161233">
      <w:pPr>
        <w:pStyle w:val="CHANNEL"/>
      </w:pPr>
      <w:r>
        <w:br w:type="page"/>
      </w:r>
      <w:r>
        <w:lastRenderedPageBreak/>
        <w:t>Конный мир</w:t>
      </w:r>
    </w:p>
    <w:p w:rsidR="0057053D" w:rsidRDefault="0057053D">
      <w:pPr>
        <w:pStyle w:val="DAYHEADER"/>
      </w:pPr>
    </w:p>
    <w:p w:rsidR="0057053D" w:rsidRDefault="00161233">
      <w:pPr>
        <w:pStyle w:val="DAYHEADER"/>
      </w:pPr>
      <w:r>
        <w:t>Суббота 21 марта 2020</w:t>
      </w:r>
    </w:p>
    <w:p w:rsidR="0057053D" w:rsidRDefault="0057053D">
      <w:pPr>
        <w:pStyle w:val="DAYHEADER"/>
      </w:pPr>
    </w:p>
    <w:p w:rsidR="0057053D" w:rsidRDefault="00161233">
      <w:pPr>
        <w:pStyle w:val="THIRDCOLUMN"/>
      </w:pPr>
      <w:r w:rsidRPr="00161233">
        <w:rPr>
          <w:lang w:val="en-US"/>
        </w:rPr>
        <w:t xml:space="preserve">06:00 </w:t>
      </w:r>
      <w:r>
        <w:t>Скачки</w:t>
      </w:r>
      <w:r w:rsidRPr="00161233">
        <w:rPr>
          <w:lang w:val="en-US"/>
        </w:rPr>
        <w:t xml:space="preserve">. "Breeders' Cup". </w:t>
      </w:r>
      <w:r>
        <w:t>День</w:t>
      </w:r>
      <w:r w:rsidRPr="00161233">
        <w:rPr>
          <w:lang w:val="en-US"/>
        </w:rPr>
        <w:t xml:space="preserve"> 1-</w:t>
      </w:r>
      <w:r>
        <w:t>й</w:t>
      </w:r>
      <w:r w:rsidRPr="00161233">
        <w:rPr>
          <w:lang w:val="en-US"/>
        </w:rPr>
        <w:t xml:space="preserve">. </w:t>
      </w:r>
      <w:r>
        <w:t>Трансляция из США [0+]</w:t>
      </w:r>
    </w:p>
    <w:p w:rsidR="0057053D" w:rsidRDefault="00161233">
      <w:pPr>
        <w:pStyle w:val="THIRDCOLUMN"/>
      </w:pPr>
      <w:r>
        <w:t>09:40 Европейские бега [0+]</w:t>
      </w:r>
    </w:p>
    <w:p w:rsidR="0057053D" w:rsidRDefault="00161233">
      <w:pPr>
        <w:pStyle w:val="THIRDCOLUMN"/>
      </w:pPr>
      <w:r>
        <w:t>10:10 Бега. Сибирская маслени</w:t>
      </w:r>
      <w:r>
        <w:t>ца. Трансляция из Белокурихи [0+]</w:t>
      </w:r>
    </w:p>
    <w:p w:rsidR="0057053D" w:rsidRPr="00161233" w:rsidRDefault="00161233">
      <w:pPr>
        <w:pStyle w:val="THIRDCOLUMN"/>
        <w:rPr>
          <w:lang w:val="en-US"/>
        </w:rPr>
      </w:pPr>
      <w:r w:rsidRPr="00161233">
        <w:rPr>
          <w:lang w:val="en-US"/>
        </w:rPr>
        <w:t>12:50 "</w:t>
      </w:r>
      <w:r>
        <w:t>Обратный</w:t>
      </w:r>
      <w:r w:rsidRPr="00161233">
        <w:rPr>
          <w:lang w:val="en-US"/>
        </w:rPr>
        <w:t xml:space="preserve"> </w:t>
      </w:r>
      <w:r>
        <w:t>отсчет</w:t>
      </w:r>
      <w:r w:rsidRPr="00161233">
        <w:rPr>
          <w:lang w:val="en-US"/>
        </w:rPr>
        <w:t>" [0+]</w:t>
      </w:r>
    </w:p>
    <w:p w:rsidR="0057053D" w:rsidRDefault="00161233">
      <w:pPr>
        <w:pStyle w:val="THIRDCOLUMN"/>
      </w:pPr>
      <w:r w:rsidRPr="00161233">
        <w:rPr>
          <w:lang w:val="en-US"/>
        </w:rPr>
        <w:t xml:space="preserve">13:45 </w:t>
      </w:r>
      <w:r>
        <w:t>Бега</w:t>
      </w:r>
      <w:r w:rsidRPr="00161233">
        <w:rPr>
          <w:lang w:val="en-US"/>
        </w:rPr>
        <w:t xml:space="preserve">. "Prix de l'Ile-de-France". </w:t>
      </w:r>
      <w:r>
        <w:t>Трансляция из Франции [0+]</w:t>
      </w:r>
    </w:p>
    <w:p w:rsidR="0057053D" w:rsidRDefault="00161233">
      <w:pPr>
        <w:pStyle w:val="THIRDCOLUMN"/>
      </w:pPr>
      <w:r>
        <w:t>17:35 "Подкова" [0+]</w:t>
      </w:r>
    </w:p>
    <w:p w:rsidR="0057053D" w:rsidRDefault="00161233">
      <w:pPr>
        <w:pStyle w:val="THIRDCOLUMN"/>
      </w:pPr>
      <w:r>
        <w:t>18:05 "</w:t>
      </w:r>
      <w:proofErr w:type="spellStart"/>
      <w:r>
        <w:t>PRO_Конников</w:t>
      </w:r>
      <w:proofErr w:type="spellEnd"/>
      <w:r>
        <w:t xml:space="preserve">". Коневладелец </w:t>
      </w:r>
      <w:proofErr w:type="spellStart"/>
      <w:r>
        <w:t>Ваха</w:t>
      </w:r>
      <w:proofErr w:type="spellEnd"/>
      <w:r>
        <w:t xml:space="preserve"> </w:t>
      </w:r>
      <w:proofErr w:type="spellStart"/>
      <w:r>
        <w:t>Геремеев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18:35 Стипль-чез. "</w:t>
      </w:r>
      <w:proofErr w:type="spellStart"/>
      <w:r>
        <w:t>Cheltenham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". Трансляция </w:t>
      </w:r>
      <w:r>
        <w:t>из Англии [0+]</w:t>
      </w:r>
    </w:p>
    <w:p w:rsidR="0057053D" w:rsidRDefault="00161233">
      <w:pPr>
        <w:pStyle w:val="THIRDCOLUMN"/>
      </w:pPr>
      <w:r>
        <w:t>22:10 "Подкова" [0+]</w:t>
      </w:r>
    </w:p>
    <w:p w:rsidR="0057053D" w:rsidRDefault="00161233">
      <w:pPr>
        <w:pStyle w:val="THIRDCOLUMN"/>
      </w:pPr>
      <w:r>
        <w:t>22:40 Бега. Сибирская масленица. Трансляция из Белокурихи [0+]</w:t>
      </w:r>
    </w:p>
    <w:p w:rsidR="0057053D" w:rsidRDefault="00161233">
      <w:pPr>
        <w:pStyle w:val="THIRDCOLUMN"/>
      </w:pPr>
      <w:r>
        <w:t>01:20 "</w:t>
      </w:r>
      <w:proofErr w:type="spellStart"/>
      <w:r>
        <w:t>PRO_Конников</w:t>
      </w:r>
      <w:proofErr w:type="spellEnd"/>
      <w:r>
        <w:t>" Наездник Евгений Карнаухов [0+]</w:t>
      </w:r>
    </w:p>
    <w:p w:rsidR="0057053D" w:rsidRDefault="00161233">
      <w:pPr>
        <w:pStyle w:val="THIRDCOLUMN"/>
      </w:pPr>
      <w:r>
        <w:t xml:space="preserve">01:50 "Конные династии". </w:t>
      </w:r>
      <w:proofErr w:type="spellStart"/>
      <w:r>
        <w:t>Танишины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02:25 Скачки. "</w:t>
      </w:r>
      <w:proofErr w:type="spellStart"/>
      <w:r>
        <w:t>Breeders</w:t>
      </w:r>
      <w:proofErr w:type="spellEnd"/>
      <w:r>
        <w:t xml:space="preserve">' </w:t>
      </w:r>
      <w:proofErr w:type="spellStart"/>
      <w:r>
        <w:t>Cup</w:t>
      </w:r>
      <w:proofErr w:type="spellEnd"/>
      <w:r>
        <w:t>". День 1-й. Трансляция из США [0+]</w:t>
      </w:r>
    </w:p>
    <w:p w:rsidR="0057053D" w:rsidRDefault="00161233">
      <w:pPr>
        <w:pStyle w:val="CHANNEL"/>
      </w:pPr>
      <w:r>
        <w:br w:type="page"/>
      </w:r>
      <w:r>
        <w:lastRenderedPageBreak/>
        <w:t>Конный мир</w:t>
      </w:r>
    </w:p>
    <w:p w:rsidR="0057053D" w:rsidRDefault="0057053D">
      <w:pPr>
        <w:pStyle w:val="DAYHEADER"/>
      </w:pPr>
    </w:p>
    <w:p w:rsidR="0057053D" w:rsidRDefault="00161233">
      <w:pPr>
        <w:pStyle w:val="DAYHEADER"/>
      </w:pPr>
      <w:r>
        <w:t>Воскресенье 22 марта 2020</w:t>
      </w:r>
    </w:p>
    <w:p w:rsidR="0057053D" w:rsidRDefault="0057053D">
      <w:pPr>
        <w:pStyle w:val="DAYHEADER"/>
      </w:pPr>
    </w:p>
    <w:p w:rsidR="0057053D" w:rsidRDefault="00161233">
      <w:pPr>
        <w:pStyle w:val="THIRDCOLUMN"/>
      </w:pPr>
      <w:r>
        <w:t>06:00 "Рыжие, гнедые, вороные". Лошади Виктора Беляева [0+]</w:t>
      </w:r>
    </w:p>
    <w:p w:rsidR="0057053D" w:rsidRDefault="00161233">
      <w:pPr>
        <w:pStyle w:val="THIRDCOLUMN"/>
      </w:pPr>
      <w:r>
        <w:t>06:30 Скачки. "</w:t>
      </w:r>
      <w:proofErr w:type="spellStart"/>
      <w:r>
        <w:t>Breeders</w:t>
      </w:r>
      <w:proofErr w:type="spellEnd"/>
      <w:r>
        <w:t xml:space="preserve">' </w:t>
      </w:r>
      <w:proofErr w:type="spellStart"/>
      <w:r>
        <w:t>Cup</w:t>
      </w:r>
      <w:proofErr w:type="spellEnd"/>
      <w:r>
        <w:t>". День 2-й. Трансляция из США [0+]</w:t>
      </w:r>
    </w:p>
    <w:p w:rsidR="0057053D" w:rsidRDefault="00161233">
      <w:pPr>
        <w:pStyle w:val="THIRDCOLUMN"/>
      </w:pPr>
      <w:r>
        <w:t>11:35 "Подкова" [0+]</w:t>
      </w:r>
    </w:p>
    <w:p w:rsidR="0057053D" w:rsidRDefault="00161233">
      <w:pPr>
        <w:pStyle w:val="THIRDCOLUMN"/>
      </w:pPr>
      <w:r>
        <w:t>12:05 Скачки. Кубок Губернатора Краснодарского края [0+]</w:t>
      </w:r>
    </w:p>
    <w:p w:rsidR="0057053D" w:rsidRPr="00161233" w:rsidRDefault="00161233">
      <w:pPr>
        <w:pStyle w:val="THIRDCOLUMN"/>
        <w:rPr>
          <w:lang w:val="en-US"/>
        </w:rPr>
      </w:pPr>
      <w:r w:rsidRPr="00161233">
        <w:rPr>
          <w:lang w:val="en-US"/>
        </w:rPr>
        <w:t xml:space="preserve">16:15 </w:t>
      </w:r>
      <w:r>
        <w:t>Скачки</w:t>
      </w:r>
      <w:r w:rsidRPr="00161233">
        <w:rPr>
          <w:lang w:val="en-US"/>
        </w:rPr>
        <w:t>. "</w:t>
      </w:r>
      <w:r w:rsidRPr="00161233">
        <w:rPr>
          <w:lang w:val="en-US"/>
        </w:rPr>
        <w:t xml:space="preserve">Bahrain International Trophy". </w:t>
      </w:r>
      <w:r>
        <w:t>Трансляция</w:t>
      </w:r>
      <w:r w:rsidRPr="00161233">
        <w:rPr>
          <w:lang w:val="en-US"/>
        </w:rPr>
        <w:t xml:space="preserve"> </w:t>
      </w:r>
      <w:r>
        <w:t>из</w:t>
      </w:r>
      <w:r w:rsidRPr="00161233">
        <w:rPr>
          <w:lang w:val="en-US"/>
        </w:rPr>
        <w:t xml:space="preserve"> </w:t>
      </w:r>
      <w:r>
        <w:t>Бахрейна</w:t>
      </w:r>
      <w:r w:rsidRPr="00161233">
        <w:rPr>
          <w:lang w:val="en-US"/>
        </w:rPr>
        <w:t xml:space="preserve"> [0+]</w:t>
      </w:r>
    </w:p>
    <w:p w:rsidR="0057053D" w:rsidRDefault="00161233">
      <w:pPr>
        <w:pStyle w:val="THIRDCOLUMN"/>
      </w:pPr>
      <w:r>
        <w:t>17:15 "</w:t>
      </w:r>
      <w:proofErr w:type="spellStart"/>
      <w:r>
        <w:t>PRO_Конников</w:t>
      </w:r>
      <w:proofErr w:type="spellEnd"/>
      <w:r>
        <w:t xml:space="preserve">". Боб </w:t>
      </w:r>
      <w:proofErr w:type="spellStart"/>
      <w:r>
        <w:t>Бафферт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17:45 Бега. Большой приз для кобыл (OAKS). Орловское дерби. Трансляция из Москвы [0+]</w:t>
      </w:r>
    </w:p>
    <w:p w:rsidR="0057053D" w:rsidRDefault="00161233">
      <w:pPr>
        <w:pStyle w:val="THIRDCOLUMN"/>
      </w:pPr>
      <w:r>
        <w:t>22:15 "</w:t>
      </w:r>
      <w:proofErr w:type="spellStart"/>
      <w:r>
        <w:t>PRO_Конников</w:t>
      </w:r>
      <w:proofErr w:type="spellEnd"/>
      <w:r>
        <w:t xml:space="preserve">". Боб </w:t>
      </w:r>
      <w:proofErr w:type="spellStart"/>
      <w:r>
        <w:t>Бафферт</w:t>
      </w:r>
      <w:proofErr w:type="spellEnd"/>
      <w:r>
        <w:t xml:space="preserve"> [0+]</w:t>
      </w:r>
    </w:p>
    <w:p w:rsidR="0057053D" w:rsidRDefault="00161233">
      <w:pPr>
        <w:pStyle w:val="THIRDCOLUMN"/>
      </w:pPr>
      <w:r>
        <w:t>22:45 Скачки. "</w:t>
      </w:r>
      <w:proofErr w:type="spellStart"/>
      <w:r>
        <w:t>Coolmore</w:t>
      </w:r>
      <w:proofErr w:type="spellEnd"/>
      <w:r>
        <w:t xml:space="preserve"> </w:t>
      </w:r>
      <w:proofErr w:type="spellStart"/>
      <w:r>
        <w:t>Nunthorpe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57053D" w:rsidRDefault="00161233">
      <w:pPr>
        <w:pStyle w:val="THIRDCOLUMN"/>
      </w:pPr>
      <w:r>
        <w:t>00:55 Скачки. "</w:t>
      </w:r>
      <w:proofErr w:type="spellStart"/>
      <w:r>
        <w:t>Breeders</w:t>
      </w:r>
      <w:proofErr w:type="spellEnd"/>
      <w:r>
        <w:t xml:space="preserve">' </w:t>
      </w:r>
      <w:proofErr w:type="spellStart"/>
      <w:r>
        <w:t>Cup</w:t>
      </w:r>
      <w:proofErr w:type="spellEnd"/>
      <w:r>
        <w:t>". День 2-й. Трансляция из США [0+]</w:t>
      </w:r>
    </w:p>
    <w:sectPr w:rsidR="0057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D"/>
    <w:rsid w:val="00161233"/>
    <w:rsid w:val="005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5D620-B1E0-4F19-9577-06C1B10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53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57053D"/>
    <w:rPr>
      <w:rFonts w:ascii="Arial" w:hAnsi="Arial"/>
      <w:b/>
      <w:i/>
      <w:sz w:val="32"/>
    </w:rPr>
  </w:style>
  <w:style w:type="paragraph" w:customStyle="1" w:styleId="Dates">
    <w:name w:val="Dates"/>
    <w:rsid w:val="0057053D"/>
    <w:rPr>
      <w:rFonts w:ascii="Arial" w:hAnsi="Arial"/>
      <w:b/>
      <w:sz w:val="32"/>
    </w:rPr>
  </w:style>
  <w:style w:type="paragraph" w:customStyle="1" w:styleId="Text">
    <w:name w:val="Text"/>
    <w:rsid w:val="0057053D"/>
    <w:rPr>
      <w:rFonts w:ascii="Arial" w:hAnsi="Arial"/>
      <w:sz w:val="24"/>
    </w:rPr>
  </w:style>
  <w:style w:type="paragraph" w:customStyle="1" w:styleId="THIRDCOLUMN">
    <w:name w:val="THIRD_COLUMN"/>
    <w:basedOn w:val="a"/>
    <w:rsid w:val="0057053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57053D"/>
  </w:style>
  <w:style w:type="paragraph" w:customStyle="1" w:styleId="DAYHEADER">
    <w:name w:val="DAYHEADER"/>
    <w:basedOn w:val="a"/>
    <w:rsid w:val="0057053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57053D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3CF86E69</Template>
  <TotalTime>1</TotalTime>
  <Pages>7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2020-03-13T07:40:00Z</dcterms:created>
  <dcterms:modified xsi:type="dcterms:W3CDTF">2020-03-13T07:40:00Z</dcterms:modified>
</cp:coreProperties>
</file>