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55" w:rsidRDefault="007C1C79">
      <w:pPr>
        <w:pStyle w:val="CHANNEL"/>
      </w:pPr>
      <w:r>
        <w:t>Конный мир</w:t>
      </w:r>
    </w:p>
    <w:p w:rsidR="00157755" w:rsidRDefault="00157755">
      <w:pPr>
        <w:pStyle w:val="DAYHEADER"/>
      </w:pPr>
    </w:p>
    <w:p w:rsidR="00157755" w:rsidRDefault="007C1C79">
      <w:pPr>
        <w:pStyle w:val="DAYHEADER"/>
      </w:pPr>
      <w:r>
        <w:t>Понедельник 22 апреля 2019</w:t>
      </w:r>
    </w:p>
    <w:p w:rsidR="00157755" w:rsidRDefault="00157755">
      <w:pPr>
        <w:pStyle w:val="DAYHEADER"/>
      </w:pPr>
    </w:p>
    <w:p w:rsidR="00157755" w:rsidRDefault="007C1C79">
      <w:pPr>
        <w:pStyle w:val="THIRDCOLUMN"/>
      </w:pPr>
      <w:r>
        <w:t>06:00 "Рыжие, гнедые, вороные". Молодняк Чувашского конного завода [0+]</w:t>
      </w:r>
    </w:p>
    <w:p w:rsidR="00157755" w:rsidRDefault="007C1C79">
      <w:pPr>
        <w:pStyle w:val="THIRDCOLUMN"/>
      </w:pPr>
      <w:r>
        <w:t>06:30 Бега. Дни Франции в России. Трансляция из Москвы [0+]</w:t>
      </w:r>
    </w:p>
    <w:p w:rsidR="00157755" w:rsidRDefault="007C1C79">
      <w:pPr>
        <w:pStyle w:val="THIRDCOLUMN"/>
      </w:pPr>
      <w:r>
        <w:t>11:25 Скачки. Кубок Эльбруса [0+]</w:t>
      </w:r>
    </w:p>
    <w:p w:rsidR="00157755" w:rsidRPr="007C1C79" w:rsidRDefault="007C1C79">
      <w:pPr>
        <w:pStyle w:val="THIRDCOLUMN"/>
        <w:rPr>
          <w:lang w:val="en-US"/>
        </w:rPr>
      </w:pPr>
      <w:r>
        <w:t>12:15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 xml:space="preserve">". </w:t>
      </w:r>
      <w:r w:rsidRPr="007C1C79">
        <w:rPr>
          <w:lang w:val="en-US"/>
        </w:rPr>
        <w:t>"</w:t>
      </w:r>
      <w:r w:rsidRPr="007C1C79">
        <w:rPr>
          <w:lang w:val="en-US"/>
        </w:rPr>
        <w:t xml:space="preserve">The Queen Anne Stakes". </w:t>
      </w:r>
      <w:r>
        <w:t>Трансляция</w:t>
      </w:r>
      <w:r w:rsidRPr="007C1C79">
        <w:rPr>
          <w:lang w:val="en-US"/>
        </w:rPr>
        <w:t xml:space="preserve"> </w:t>
      </w:r>
      <w:r>
        <w:t>из</w:t>
      </w:r>
      <w:r w:rsidRPr="007C1C79">
        <w:rPr>
          <w:lang w:val="en-US"/>
        </w:rPr>
        <w:t xml:space="preserve"> </w:t>
      </w:r>
      <w:r>
        <w:t>Англии</w:t>
      </w:r>
      <w:r w:rsidRPr="007C1C79">
        <w:rPr>
          <w:lang w:val="en-US"/>
        </w:rPr>
        <w:t xml:space="preserve"> [0+]</w:t>
      </w:r>
    </w:p>
    <w:p w:rsidR="00157755" w:rsidRDefault="007C1C79">
      <w:pPr>
        <w:pStyle w:val="THIRDCOLUMN"/>
      </w:pPr>
      <w:r>
        <w:t xml:space="preserve">16:00 "Конные заводы". Конный клуб "Три грации" </w:t>
      </w:r>
      <w:r>
        <w:t>[0+]</w:t>
      </w:r>
    </w:p>
    <w:p w:rsidR="00157755" w:rsidRDefault="007C1C79">
      <w:pPr>
        <w:pStyle w:val="THIRDCOLUMN"/>
      </w:pPr>
      <w:r>
        <w:t>17:00 "Эхо конного мира" [0+]</w:t>
      </w:r>
    </w:p>
    <w:p w:rsidR="00157755" w:rsidRDefault="007C1C79">
      <w:pPr>
        <w:pStyle w:val="THIRDCOLUMN"/>
      </w:pPr>
      <w:r>
        <w:t>17:35 "Лошади на службе". Тройки ЦМИ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18:05 </w:t>
      </w:r>
      <w:r>
        <w:t>Бега</w:t>
      </w:r>
      <w:r w:rsidRPr="007C1C79">
        <w:rPr>
          <w:lang w:val="en-US"/>
        </w:rPr>
        <w:t xml:space="preserve">. UET Grand Prix Final. </w:t>
      </w:r>
      <w:r>
        <w:t>Трансляция из Франции [0+]</w:t>
      </w:r>
    </w:p>
    <w:p w:rsidR="00157755" w:rsidRDefault="007C1C79">
      <w:pPr>
        <w:pStyle w:val="THIRDCOLUMN"/>
      </w:pPr>
      <w:r>
        <w:t>22:00 Новости [0+]</w:t>
      </w:r>
    </w:p>
    <w:p w:rsidR="00157755" w:rsidRDefault="007C1C79">
      <w:pPr>
        <w:pStyle w:val="THIRDCOLUMN"/>
      </w:pPr>
      <w:r>
        <w:t>22:15 "Лошади на службе". Тройки ЦМИ [0+]</w:t>
      </w:r>
    </w:p>
    <w:p w:rsidR="00157755" w:rsidRDefault="007C1C79">
      <w:pPr>
        <w:pStyle w:val="THIRDCOLUMN"/>
      </w:pPr>
      <w:r>
        <w:t>22:45 "Эхо конного мира" [0+]</w:t>
      </w:r>
    </w:p>
    <w:p w:rsidR="00157755" w:rsidRDefault="007C1C79">
      <w:pPr>
        <w:pStyle w:val="THIRDCOLUMN"/>
      </w:pPr>
      <w:r>
        <w:t>23:20 Скачки. Открытие скакового сезона. Трансляция из Краснодара [0+]</w:t>
      </w:r>
    </w:p>
    <w:p w:rsidR="00157755" w:rsidRDefault="007C1C79">
      <w:pPr>
        <w:pStyle w:val="THIRDCOLUMN"/>
      </w:pPr>
      <w:r>
        <w:t>04:10 "Подкова". Крытые площадки для ра</w:t>
      </w:r>
      <w:r>
        <w:t>боты лошадей [0+]</w:t>
      </w:r>
    </w:p>
    <w:p w:rsidR="00157755" w:rsidRDefault="007C1C79">
      <w:pPr>
        <w:pStyle w:val="THIRDCOLUMN"/>
      </w:pPr>
      <w:r>
        <w:t>04:40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157755" w:rsidRDefault="007C1C79">
      <w:pPr>
        <w:pStyle w:val="CHANNEL"/>
      </w:pPr>
      <w:r>
        <w:br w:type="page"/>
      </w:r>
      <w:r>
        <w:lastRenderedPageBreak/>
        <w:t>Конный мир</w:t>
      </w:r>
    </w:p>
    <w:p w:rsidR="00157755" w:rsidRDefault="00157755">
      <w:pPr>
        <w:pStyle w:val="DAYHEADER"/>
      </w:pPr>
    </w:p>
    <w:p w:rsidR="00157755" w:rsidRDefault="007C1C79">
      <w:pPr>
        <w:pStyle w:val="DAYHEADER"/>
      </w:pPr>
      <w:r>
        <w:t>Вторник 23 апреля 2019</w:t>
      </w:r>
    </w:p>
    <w:p w:rsidR="00157755" w:rsidRDefault="00157755">
      <w:pPr>
        <w:pStyle w:val="DAYHEADER"/>
      </w:pPr>
    </w:p>
    <w:p w:rsidR="00157755" w:rsidRDefault="007C1C79">
      <w:pPr>
        <w:pStyle w:val="THIRDCOLUMN"/>
      </w:pPr>
      <w:r>
        <w:t>06:00 "Лошадиная профессия". Наездники Барнаульского ипподрома [0+]</w:t>
      </w:r>
    </w:p>
    <w:p w:rsidR="00157755" w:rsidRDefault="007C1C79">
      <w:pPr>
        <w:pStyle w:val="THIRDCOLUMN"/>
      </w:pPr>
      <w:r>
        <w:t>06:30 "Конные заводы". Конное хозяйство Алексея Васильева [0+]</w:t>
      </w:r>
    </w:p>
    <w:p w:rsidR="00157755" w:rsidRDefault="007C1C79">
      <w:pPr>
        <w:pStyle w:val="THIRDCOLUMN"/>
      </w:pPr>
      <w:r>
        <w:t>07:00 Скачки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Georg</w:t>
      </w:r>
      <w:proofErr w:type="spellEnd"/>
      <w:r>
        <w:t xml:space="preserve"> VI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Elizabeth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157755" w:rsidRDefault="007C1C79">
      <w:pPr>
        <w:pStyle w:val="THIRDCOLUMN"/>
      </w:pPr>
      <w:r>
        <w:t>09:20 "Эхо конного мира" [0+]</w:t>
      </w:r>
    </w:p>
    <w:p w:rsidR="00157755" w:rsidRDefault="007C1C79">
      <w:pPr>
        <w:pStyle w:val="THIRDCOLUMN"/>
      </w:pPr>
      <w:r>
        <w:t>09:55 "Лошади на службе". Тройки ЦМИ [0+]</w:t>
      </w:r>
    </w:p>
    <w:p w:rsidR="00157755" w:rsidRDefault="007C1C79">
      <w:pPr>
        <w:pStyle w:val="THIRDCOLUMN"/>
      </w:pPr>
      <w:r>
        <w:t>10:25 Новости [0+]</w:t>
      </w:r>
    </w:p>
    <w:p w:rsidR="00157755" w:rsidRDefault="007C1C79">
      <w:pPr>
        <w:pStyle w:val="THIRDCOLUMN"/>
      </w:pPr>
      <w:r>
        <w:t xml:space="preserve">10:40 </w:t>
      </w:r>
      <w:r>
        <w:t>Скачки. Открытие скакового сезона. Трансляция из Краснодара [0+]</w:t>
      </w:r>
    </w:p>
    <w:p w:rsidR="00157755" w:rsidRDefault="007C1C79">
      <w:pPr>
        <w:pStyle w:val="THIRDCOLUMN"/>
      </w:pPr>
      <w:r>
        <w:t>15:30 "Подкова". Крытые площадки для работы лошадей [0+]</w:t>
      </w:r>
    </w:p>
    <w:p w:rsidR="00157755" w:rsidRDefault="007C1C79">
      <w:pPr>
        <w:pStyle w:val="THIRDCOLUMN"/>
      </w:pPr>
      <w:r>
        <w:t>16:00 "Рыжие, гнедые, вороные". Молодняк Чувашского конного завода [0+]</w:t>
      </w:r>
    </w:p>
    <w:p w:rsidR="00157755" w:rsidRDefault="007C1C79">
      <w:pPr>
        <w:pStyle w:val="THIRDCOLUMN"/>
      </w:pPr>
      <w:r>
        <w:t>16:30 "Лошадиная профессия". Наездники Барнаульского ипподрома</w:t>
      </w:r>
      <w:r>
        <w:t xml:space="preserve"> [0+]</w:t>
      </w:r>
    </w:p>
    <w:p w:rsidR="00157755" w:rsidRDefault="007C1C79">
      <w:pPr>
        <w:pStyle w:val="THIRDCOLUMN"/>
      </w:pPr>
      <w:r>
        <w:t>17:00 "Эхо конного мира" [0+]</w:t>
      </w:r>
    </w:p>
    <w:p w:rsidR="00157755" w:rsidRDefault="007C1C79">
      <w:pPr>
        <w:pStyle w:val="THIRDCOLUMN"/>
      </w:pPr>
      <w:r>
        <w:t>17:35 "Конный спорт". Новочебоксарская конноспортивная школа [0+]</w:t>
      </w:r>
    </w:p>
    <w:p w:rsidR="00157755" w:rsidRPr="007C1C79" w:rsidRDefault="007C1C79">
      <w:pPr>
        <w:pStyle w:val="THIRDCOLUMN"/>
        <w:rPr>
          <w:lang w:val="en-US"/>
        </w:rPr>
      </w:pPr>
      <w:r>
        <w:t>18:05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 xml:space="preserve">". </w:t>
      </w:r>
      <w:r w:rsidRPr="007C1C79">
        <w:rPr>
          <w:lang w:val="en-US"/>
        </w:rPr>
        <w:t xml:space="preserve">"The Queen Anne Stakes". </w:t>
      </w:r>
      <w:r>
        <w:t>Трансляция</w:t>
      </w:r>
      <w:r w:rsidRPr="007C1C79">
        <w:rPr>
          <w:lang w:val="en-US"/>
        </w:rPr>
        <w:t xml:space="preserve"> </w:t>
      </w:r>
      <w:r>
        <w:t>из</w:t>
      </w:r>
      <w:r w:rsidRPr="007C1C79">
        <w:rPr>
          <w:lang w:val="en-US"/>
        </w:rPr>
        <w:t xml:space="preserve"> </w:t>
      </w:r>
      <w:r>
        <w:t>Англии</w:t>
      </w:r>
      <w:r w:rsidRPr="007C1C79">
        <w:rPr>
          <w:lang w:val="en-US"/>
        </w:rPr>
        <w:t xml:space="preserve"> [0+]</w:t>
      </w:r>
    </w:p>
    <w:p w:rsidR="00157755" w:rsidRDefault="007C1C79">
      <w:pPr>
        <w:pStyle w:val="THIRDCOLUMN"/>
      </w:pPr>
      <w:r>
        <w:t>21:50 Новости [0+]</w:t>
      </w:r>
    </w:p>
    <w:p w:rsidR="00157755" w:rsidRDefault="007C1C79">
      <w:pPr>
        <w:pStyle w:val="THIRDCOLUMN"/>
      </w:pPr>
      <w:r>
        <w:t xml:space="preserve">22:05 "Конный спорт". Новочебоксарская конноспортивная </w:t>
      </w:r>
      <w:r>
        <w:t>школа [0+]</w:t>
      </w:r>
    </w:p>
    <w:p w:rsidR="00157755" w:rsidRDefault="007C1C79">
      <w:pPr>
        <w:pStyle w:val="THIRDCOLUMN"/>
      </w:pPr>
      <w:r>
        <w:t>22:35 "Эхо конного мира" [0+]</w:t>
      </w:r>
    </w:p>
    <w:p w:rsidR="00157755" w:rsidRDefault="007C1C79">
      <w:pPr>
        <w:pStyle w:val="THIRDCOLUMN"/>
      </w:pPr>
      <w:r>
        <w:t xml:space="preserve">23:10 Бега. UET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Final</w:t>
      </w:r>
      <w:proofErr w:type="spellEnd"/>
      <w:r>
        <w:t>. Трансляция из Франции [0+]</w:t>
      </w:r>
    </w:p>
    <w:p w:rsidR="00157755" w:rsidRPr="007C1C79" w:rsidRDefault="007C1C79">
      <w:pPr>
        <w:pStyle w:val="THIRDCOLUMN"/>
        <w:rPr>
          <w:lang w:val="en-US"/>
        </w:rPr>
      </w:pPr>
      <w:r>
        <w:t>03:05 "Конные походы". К</w:t>
      </w:r>
      <w:r w:rsidRPr="007C1C79">
        <w:rPr>
          <w:lang w:val="en-US"/>
        </w:rPr>
        <w:t xml:space="preserve"> </w:t>
      </w:r>
      <w:r>
        <w:t>Чёрному</w:t>
      </w:r>
      <w:r w:rsidRPr="007C1C79">
        <w:rPr>
          <w:lang w:val="en-US"/>
        </w:rPr>
        <w:t xml:space="preserve"> </w:t>
      </w:r>
      <w:r>
        <w:t>морю</w:t>
      </w:r>
      <w:r w:rsidRPr="007C1C79">
        <w:rPr>
          <w:lang w:val="en-US"/>
        </w:rPr>
        <w:t xml:space="preserve">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03:40 </w:t>
      </w:r>
      <w:r>
        <w:t>Скачки</w:t>
      </w:r>
      <w:r w:rsidRPr="007C1C79">
        <w:rPr>
          <w:lang w:val="en-US"/>
        </w:rPr>
        <w:t xml:space="preserve"> "The King Georg VI and Queen Elizabeth Stakes". </w:t>
      </w:r>
      <w:r>
        <w:t>Трансляция из Англии [0+]</w:t>
      </w:r>
    </w:p>
    <w:p w:rsidR="00157755" w:rsidRDefault="007C1C79">
      <w:pPr>
        <w:pStyle w:val="CHANNEL"/>
      </w:pPr>
      <w:r>
        <w:br w:type="page"/>
      </w:r>
      <w:r>
        <w:lastRenderedPageBreak/>
        <w:t>Конный мир</w:t>
      </w:r>
    </w:p>
    <w:p w:rsidR="00157755" w:rsidRDefault="00157755">
      <w:pPr>
        <w:pStyle w:val="DAYHEADER"/>
      </w:pPr>
    </w:p>
    <w:p w:rsidR="00157755" w:rsidRDefault="007C1C79">
      <w:pPr>
        <w:pStyle w:val="DAYHEADER"/>
      </w:pPr>
      <w:r>
        <w:t>Среда 24 ап</w:t>
      </w:r>
      <w:r>
        <w:t>реля 2019</w:t>
      </w:r>
    </w:p>
    <w:p w:rsidR="00157755" w:rsidRDefault="00157755">
      <w:pPr>
        <w:pStyle w:val="DAYHEADER"/>
      </w:pPr>
    </w:p>
    <w:p w:rsidR="00157755" w:rsidRDefault="007C1C79">
      <w:pPr>
        <w:pStyle w:val="THIRDCOLUMN"/>
      </w:pPr>
      <w:r>
        <w:t>06:00 "Подкова". Крытые площадки для работы лошадей [0+]</w:t>
      </w:r>
    </w:p>
    <w:p w:rsidR="00157755" w:rsidRDefault="007C1C79">
      <w:pPr>
        <w:pStyle w:val="THIRDCOLUMN"/>
      </w:pPr>
      <w:r>
        <w:t>06:30 "Конные походы". Маршруты Горного Алтая [0+]</w:t>
      </w:r>
    </w:p>
    <w:p w:rsidR="00157755" w:rsidRDefault="007C1C79">
      <w:pPr>
        <w:pStyle w:val="THIRDCOLUMN"/>
      </w:pPr>
      <w:r>
        <w:t>07:10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157755" w:rsidRDefault="007C1C79">
      <w:pPr>
        <w:pStyle w:val="THIRDCOLUMN"/>
      </w:pPr>
      <w:r>
        <w:t>09:20 "Эхо конного мира" [0+]</w:t>
      </w:r>
    </w:p>
    <w:p w:rsidR="00157755" w:rsidRDefault="007C1C79">
      <w:pPr>
        <w:pStyle w:val="THIRDCOLUMN"/>
      </w:pPr>
      <w:r>
        <w:t>09:55 "Конный спорт". Новочебоксарская конносп</w:t>
      </w:r>
      <w:r>
        <w:t>ортивная школа [0+]</w:t>
      </w:r>
    </w:p>
    <w:p w:rsidR="00157755" w:rsidRDefault="007C1C79">
      <w:pPr>
        <w:pStyle w:val="THIRDCOLUMN"/>
      </w:pPr>
      <w:r>
        <w:t>10:25 Новости [0+]</w:t>
      </w:r>
    </w:p>
    <w:p w:rsidR="00157755" w:rsidRDefault="007C1C79">
      <w:pPr>
        <w:pStyle w:val="THIRDCOLUMN"/>
      </w:pPr>
      <w:r>
        <w:t xml:space="preserve">10:40 Скачки. </w:t>
      </w:r>
      <w:r w:rsidRPr="007C1C79">
        <w:rPr>
          <w:lang w:val="en-US"/>
        </w:rPr>
        <w:t xml:space="preserve">"Royal Ascot". "The Prince of Wales’s Stakes". </w:t>
      </w:r>
      <w:r>
        <w:t>Трансляция из Англии [0+]</w:t>
      </w:r>
    </w:p>
    <w:p w:rsidR="00157755" w:rsidRDefault="007C1C79">
      <w:pPr>
        <w:pStyle w:val="THIRDCOLUMN"/>
      </w:pPr>
      <w:r>
        <w:t>14:25 "Рыжие, гнедые, вороные". Молодняк Чувашского конного завода [0+]</w:t>
      </w:r>
    </w:p>
    <w:p w:rsidR="00157755" w:rsidRDefault="007C1C79">
      <w:pPr>
        <w:pStyle w:val="THIRDCOLUMN"/>
      </w:pPr>
      <w:r>
        <w:t>14:55 Скачки. "</w:t>
      </w:r>
      <w:proofErr w:type="spellStart"/>
      <w:r>
        <w:t>Melbourne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Австралии [0+</w:t>
      </w:r>
      <w:r>
        <w:t>]</w:t>
      </w:r>
    </w:p>
    <w:p w:rsidR="00157755" w:rsidRDefault="007C1C79">
      <w:pPr>
        <w:pStyle w:val="THIRDCOLUMN"/>
      </w:pPr>
      <w:r>
        <w:t>17:00 "Эхо конного мира" [0+]</w:t>
      </w:r>
    </w:p>
    <w:p w:rsidR="00157755" w:rsidRDefault="007C1C79">
      <w:pPr>
        <w:pStyle w:val="THIRDCOLUMN"/>
      </w:pPr>
      <w:r>
        <w:t>17:35 Скачки. Открытие скакового сезона. Трансляция из Краснодара [0+]</w:t>
      </w:r>
    </w:p>
    <w:p w:rsidR="00157755" w:rsidRDefault="007C1C79">
      <w:pPr>
        <w:pStyle w:val="THIRDCOLUMN"/>
      </w:pPr>
      <w:r>
        <w:t>22:40 Новости [0+]</w:t>
      </w:r>
    </w:p>
    <w:p w:rsidR="00157755" w:rsidRDefault="007C1C79">
      <w:pPr>
        <w:pStyle w:val="THIRDCOLUMN"/>
      </w:pPr>
      <w:r>
        <w:t>22:55 "Один день из жизни". Мастер-тренер Мурат Байрамкулов [0+]</w:t>
      </w:r>
    </w:p>
    <w:p w:rsidR="00157755" w:rsidRDefault="007C1C79">
      <w:pPr>
        <w:pStyle w:val="THIRDCOLUMN"/>
      </w:pPr>
      <w:r>
        <w:t>23:25 "Эхо конного мира"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00:00 </w:t>
      </w:r>
      <w:r>
        <w:t>Бега</w:t>
      </w:r>
      <w:r w:rsidRPr="007C1C79">
        <w:rPr>
          <w:lang w:val="en-US"/>
        </w:rPr>
        <w:t>. UET Masters Series. "</w:t>
      </w:r>
      <w:proofErr w:type="spellStart"/>
      <w:r w:rsidRPr="007C1C79">
        <w:rPr>
          <w:lang w:val="en-US"/>
        </w:rPr>
        <w:t>Elitloppet</w:t>
      </w:r>
      <w:proofErr w:type="spellEnd"/>
      <w:r w:rsidRPr="007C1C79">
        <w:rPr>
          <w:lang w:val="en-US"/>
        </w:rPr>
        <w:t xml:space="preserve">". </w:t>
      </w:r>
      <w:r>
        <w:t>Трансляция из Швеции [0+]</w:t>
      </w:r>
    </w:p>
    <w:p w:rsidR="00157755" w:rsidRDefault="007C1C79">
      <w:pPr>
        <w:pStyle w:val="THIRDCOLUMN"/>
      </w:pPr>
      <w:r>
        <w:t>03:20 "Лошадиная профессия". Наездники Барнаульского ипподрома [0+]</w:t>
      </w:r>
    </w:p>
    <w:p w:rsidR="00157755" w:rsidRDefault="007C1C79">
      <w:pPr>
        <w:pStyle w:val="THIRDCOLUMN"/>
      </w:pPr>
      <w:r>
        <w:t>03:50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157755" w:rsidRDefault="007C1C79">
      <w:pPr>
        <w:pStyle w:val="CHANNEL"/>
      </w:pPr>
      <w:r>
        <w:br w:type="page"/>
      </w:r>
      <w:r>
        <w:lastRenderedPageBreak/>
        <w:t>Конный мир</w:t>
      </w:r>
    </w:p>
    <w:p w:rsidR="00157755" w:rsidRDefault="00157755">
      <w:pPr>
        <w:pStyle w:val="DAYHEADER"/>
      </w:pPr>
    </w:p>
    <w:p w:rsidR="00157755" w:rsidRDefault="007C1C79">
      <w:pPr>
        <w:pStyle w:val="DAYHEADER"/>
      </w:pPr>
      <w:r>
        <w:t>Четверг 25 апреля 2019</w:t>
      </w:r>
    </w:p>
    <w:p w:rsidR="00157755" w:rsidRDefault="00157755">
      <w:pPr>
        <w:pStyle w:val="DAYHEADER"/>
      </w:pPr>
    </w:p>
    <w:p w:rsidR="00157755" w:rsidRDefault="007C1C79">
      <w:pPr>
        <w:pStyle w:val="THIRDCOLUMN"/>
      </w:pPr>
      <w:r>
        <w:t>06:00 "Конные заводы". К</w:t>
      </w:r>
      <w:r>
        <w:t xml:space="preserve">онный клуб "Три грации" </w:t>
      </w:r>
      <w:r>
        <w:t>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07:00 </w:t>
      </w:r>
      <w:r>
        <w:t>Скачки</w:t>
      </w:r>
      <w:r w:rsidRPr="007C1C79">
        <w:rPr>
          <w:lang w:val="en-US"/>
        </w:rPr>
        <w:t>. "</w:t>
      </w:r>
      <w:proofErr w:type="spellStart"/>
      <w:r w:rsidRPr="007C1C79">
        <w:rPr>
          <w:lang w:val="en-US"/>
        </w:rPr>
        <w:t>Juddmonte</w:t>
      </w:r>
      <w:proofErr w:type="spellEnd"/>
      <w:r w:rsidRPr="007C1C79">
        <w:rPr>
          <w:lang w:val="en-US"/>
        </w:rPr>
        <w:t xml:space="preserve"> International Stakes". </w:t>
      </w:r>
      <w:r>
        <w:t>Трансляция из Англии [0+]</w:t>
      </w:r>
    </w:p>
    <w:p w:rsidR="00157755" w:rsidRDefault="007C1C79">
      <w:pPr>
        <w:pStyle w:val="THIRDCOLUMN"/>
      </w:pPr>
      <w:r>
        <w:t>09:20 "Эхо конного мира" [0+]</w:t>
      </w:r>
    </w:p>
    <w:p w:rsidR="00157755" w:rsidRDefault="007C1C79">
      <w:pPr>
        <w:pStyle w:val="THIRDCOLUMN"/>
      </w:pPr>
      <w:r>
        <w:t xml:space="preserve">09:55 "Один день из жизни". Мастер-тренер Мурат </w:t>
      </w:r>
      <w:r>
        <w:t>Байрамкулов [0+]</w:t>
      </w:r>
    </w:p>
    <w:p w:rsidR="00157755" w:rsidRPr="007C1C79" w:rsidRDefault="007C1C79">
      <w:pPr>
        <w:pStyle w:val="THIRDCOLUMN"/>
        <w:rPr>
          <w:lang w:val="en-US"/>
        </w:rPr>
      </w:pPr>
      <w:r w:rsidRPr="007C1C79">
        <w:rPr>
          <w:lang w:val="en-US"/>
        </w:rPr>
        <w:t xml:space="preserve">10:25 </w:t>
      </w:r>
      <w:r>
        <w:t>Новости</w:t>
      </w:r>
      <w:r w:rsidRPr="007C1C79">
        <w:rPr>
          <w:lang w:val="en-US"/>
        </w:rPr>
        <w:t xml:space="preserve">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10:40 </w:t>
      </w:r>
      <w:r>
        <w:t>Бега</w:t>
      </w:r>
      <w:r w:rsidRPr="007C1C79">
        <w:rPr>
          <w:lang w:val="en-US"/>
        </w:rPr>
        <w:t xml:space="preserve">. UET Grand Prix Final. </w:t>
      </w:r>
      <w:r>
        <w:t>Трансляция из Франции [0+]</w:t>
      </w:r>
    </w:p>
    <w:p w:rsidR="00157755" w:rsidRDefault="007C1C79">
      <w:pPr>
        <w:pStyle w:val="THIRDCOLUMN"/>
      </w:pPr>
      <w:r>
        <w:t>14:35 "Конные походы". К Чёрному морю [0+]</w:t>
      </w:r>
    </w:p>
    <w:p w:rsidR="00157755" w:rsidRDefault="007C1C79">
      <w:pPr>
        <w:pStyle w:val="THIRDCOLUMN"/>
      </w:pPr>
      <w:r>
        <w:t>15:10 Стипль-чез. "</w:t>
      </w:r>
      <w:proofErr w:type="spellStart"/>
      <w:r>
        <w:t>Betfair</w:t>
      </w:r>
      <w:proofErr w:type="spellEnd"/>
      <w:r>
        <w:t xml:space="preserve"> </w:t>
      </w:r>
      <w:proofErr w:type="spellStart"/>
      <w:r>
        <w:t>Chase</w:t>
      </w:r>
      <w:proofErr w:type="spellEnd"/>
      <w:r>
        <w:t>". Трансляция из Англии [0+]</w:t>
      </w:r>
    </w:p>
    <w:p w:rsidR="00157755" w:rsidRDefault="007C1C79">
      <w:pPr>
        <w:pStyle w:val="THIRDCOLUMN"/>
      </w:pPr>
      <w:r>
        <w:t>17:00 "Эхо конного мира" [0+]</w:t>
      </w:r>
    </w:p>
    <w:p w:rsidR="00157755" w:rsidRDefault="007C1C79">
      <w:pPr>
        <w:pStyle w:val="THIRDCOLUMN"/>
      </w:pPr>
      <w:r>
        <w:t>17:35 "Лошадиная професси</w:t>
      </w:r>
      <w:r>
        <w:t>я". Коневладелец Стейси Шрайдер [0+]</w:t>
      </w:r>
    </w:p>
    <w:p w:rsidR="00157755" w:rsidRDefault="007C1C79">
      <w:pPr>
        <w:pStyle w:val="THIRDCOLUMN"/>
      </w:pPr>
      <w:r>
        <w:t>18:05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 xml:space="preserve">". </w:t>
      </w:r>
      <w:r w:rsidRPr="007C1C79">
        <w:rPr>
          <w:lang w:val="en-US"/>
        </w:rPr>
        <w:t xml:space="preserve">"The Prince of Wales’s Stakes". </w:t>
      </w:r>
      <w:r>
        <w:t>Трансляция из Англии [0+]</w:t>
      </w:r>
    </w:p>
    <w:p w:rsidR="00157755" w:rsidRDefault="007C1C79">
      <w:pPr>
        <w:pStyle w:val="THIRDCOLUMN"/>
      </w:pPr>
      <w:r>
        <w:t>21:50 Новости [0+]</w:t>
      </w:r>
    </w:p>
    <w:p w:rsidR="00157755" w:rsidRDefault="007C1C79">
      <w:pPr>
        <w:pStyle w:val="THIRDCOLUMN"/>
      </w:pPr>
      <w:r>
        <w:t>22:05 "Лошадиная профессия". Коневладелец Стейси Шрайдер [0+]</w:t>
      </w:r>
    </w:p>
    <w:p w:rsidR="00157755" w:rsidRDefault="007C1C79">
      <w:pPr>
        <w:pStyle w:val="THIRDCOLUMN"/>
      </w:pPr>
      <w:r>
        <w:t>22:35 "Эхо конного мира"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23:10 </w:t>
      </w:r>
      <w:r>
        <w:t>Бега</w:t>
      </w:r>
      <w:r w:rsidRPr="007C1C79">
        <w:rPr>
          <w:lang w:val="en-US"/>
        </w:rPr>
        <w:t xml:space="preserve">. "Prix du </w:t>
      </w:r>
      <w:r w:rsidRPr="007C1C79">
        <w:rPr>
          <w:lang w:val="en-US"/>
        </w:rPr>
        <w:t xml:space="preserve">President de la Republique". </w:t>
      </w:r>
      <w:r>
        <w:t>Трансляция из Франции [0+]</w:t>
      </w:r>
    </w:p>
    <w:p w:rsidR="00157755" w:rsidRDefault="007C1C79">
      <w:pPr>
        <w:pStyle w:val="THIRDCOLUMN"/>
      </w:pPr>
      <w:r>
        <w:t>03:20 "Иппология". Семинар. В гармонии с лошадью [0+]</w:t>
      </w:r>
    </w:p>
    <w:p w:rsidR="00157755" w:rsidRPr="007C1C79" w:rsidRDefault="007C1C79">
      <w:pPr>
        <w:pStyle w:val="THIRDCOLUMN"/>
        <w:rPr>
          <w:lang w:val="en-US"/>
        </w:rPr>
      </w:pPr>
      <w:r>
        <w:t xml:space="preserve">03:45 Скачки. </w:t>
      </w:r>
      <w:r w:rsidRPr="007C1C79">
        <w:rPr>
          <w:lang w:val="en-US"/>
        </w:rPr>
        <w:t>"</w:t>
      </w:r>
      <w:proofErr w:type="spellStart"/>
      <w:r w:rsidRPr="007C1C79">
        <w:rPr>
          <w:lang w:val="en-US"/>
        </w:rPr>
        <w:t>Juddmonte</w:t>
      </w:r>
      <w:proofErr w:type="spellEnd"/>
      <w:r w:rsidRPr="007C1C79">
        <w:rPr>
          <w:lang w:val="en-US"/>
        </w:rPr>
        <w:t xml:space="preserve"> International Stakes". </w:t>
      </w:r>
      <w:r>
        <w:t>Трансляция</w:t>
      </w:r>
      <w:r w:rsidRPr="007C1C79">
        <w:rPr>
          <w:lang w:val="en-US"/>
        </w:rPr>
        <w:t xml:space="preserve"> </w:t>
      </w:r>
      <w:r>
        <w:t>из</w:t>
      </w:r>
      <w:r w:rsidRPr="007C1C79">
        <w:rPr>
          <w:lang w:val="en-US"/>
        </w:rPr>
        <w:t xml:space="preserve"> </w:t>
      </w:r>
      <w:r>
        <w:t>Англии</w:t>
      </w:r>
      <w:r w:rsidRPr="007C1C79">
        <w:rPr>
          <w:lang w:val="en-US"/>
        </w:rPr>
        <w:t xml:space="preserve"> [0+]</w:t>
      </w:r>
    </w:p>
    <w:p w:rsidR="00157755" w:rsidRDefault="007C1C79">
      <w:pPr>
        <w:pStyle w:val="CHANNEL"/>
      </w:pPr>
      <w:r w:rsidRPr="007C1C79">
        <w:br w:type="page"/>
      </w:r>
      <w:r>
        <w:lastRenderedPageBreak/>
        <w:t>Конный мир</w:t>
      </w:r>
    </w:p>
    <w:p w:rsidR="00157755" w:rsidRDefault="00157755">
      <w:pPr>
        <w:pStyle w:val="DAYHEADER"/>
      </w:pPr>
    </w:p>
    <w:p w:rsidR="00157755" w:rsidRDefault="007C1C79">
      <w:pPr>
        <w:pStyle w:val="DAYHEADER"/>
      </w:pPr>
      <w:r>
        <w:t>Пятница 26 апреля 2019</w:t>
      </w:r>
    </w:p>
    <w:p w:rsidR="00157755" w:rsidRDefault="00157755">
      <w:pPr>
        <w:pStyle w:val="DAYHEADER"/>
      </w:pPr>
    </w:p>
    <w:p w:rsidR="00157755" w:rsidRDefault="007C1C79">
      <w:pPr>
        <w:pStyle w:val="THIRDCOLUMN"/>
      </w:pPr>
      <w:r>
        <w:t xml:space="preserve">06:00 </w:t>
      </w:r>
      <w:r>
        <w:t xml:space="preserve">Якутское коннозаводство </w:t>
      </w:r>
      <w:bookmarkStart w:id="0" w:name="_GoBack"/>
      <w:bookmarkEnd w:id="0"/>
      <w:r>
        <w:t>[0+]</w:t>
      </w:r>
    </w:p>
    <w:p w:rsidR="00157755" w:rsidRDefault="007C1C79">
      <w:pPr>
        <w:pStyle w:val="THIRDCOLUMN"/>
      </w:pPr>
      <w:r>
        <w:t>07:00 Скачки. "</w:t>
      </w:r>
      <w:proofErr w:type="spellStart"/>
      <w:r>
        <w:t>Coolmore</w:t>
      </w:r>
      <w:proofErr w:type="spellEnd"/>
      <w:r>
        <w:t xml:space="preserve"> </w:t>
      </w:r>
      <w:proofErr w:type="spellStart"/>
      <w:r>
        <w:t>Nunthorpe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157755" w:rsidRDefault="007C1C79">
      <w:pPr>
        <w:pStyle w:val="THIRDCOLUMN"/>
      </w:pPr>
      <w:r>
        <w:t>09:20 "Эхо конного мира" [0+]</w:t>
      </w:r>
    </w:p>
    <w:p w:rsidR="00157755" w:rsidRDefault="007C1C79">
      <w:pPr>
        <w:pStyle w:val="THIRDCOLUMN"/>
      </w:pPr>
      <w:r>
        <w:t>09:55 "Лошадиная профессия". Коневладелец Стейси Шрайдер [0+]</w:t>
      </w:r>
    </w:p>
    <w:p w:rsidR="00157755" w:rsidRDefault="007C1C79">
      <w:pPr>
        <w:pStyle w:val="THIRDCOLUMN"/>
      </w:pPr>
      <w:r>
        <w:t>10:25 Нов</w:t>
      </w:r>
      <w:r>
        <w:t>ости [0+]</w:t>
      </w:r>
    </w:p>
    <w:p w:rsidR="00157755" w:rsidRDefault="007C1C79">
      <w:pPr>
        <w:pStyle w:val="THIRDCOLUMN"/>
      </w:pPr>
      <w:r>
        <w:t xml:space="preserve">10:40 Скачки. </w:t>
      </w:r>
      <w:r w:rsidRPr="007C1C79">
        <w:rPr>
          <w:lang w:val="en-US"/>
        </w:rPr>
        <w:t xml:space="preserve">"Royal Ascot". "The Gold Cup". </w:t>
      </w:r>
      <w:r>
        <w:t>Трансляция из Англии [0+]</w:t>
      </w:r>
    </w:p>
    <w:p w:rsidR="00157755" w:rsidRDefault="007C1C79">
      <w:pPr>
        <w:pStyle w:val="THIRDCOLUMN"/>
      </w:pPr>
      <w:r>
        <w:t>14:25 "Иппотерапия". Живая нить [0+]</w:t>
      </w:r>
    </w:p>
    <w:p w:rsidR="00157755" w:rsidRDefault="007C1C79">
      <w:pPr>
        <w:pStyle w:val="THIRDCOLUMN"/>
      </w:pPr>
      <w:r>
        <w:t>14:45 Бега. Этап чемпионата наездников и жокеев Средиземного и Черного морей [0+]</w:t>
      </w:r>
    </w:p>
    <w:p w:rsidR="00157755" w:rsidRDefault="007C1C79">
      <w:pPr>
        <w:pStyle w:val="THIRDCOLUMN"/>
      </w:pPr>
      <w:r>
        <w:t>17:00 "Эхо конного мира" [0+]</w:t>
      </w:r>
    </w:p>
    <w:p w:rsidR="00157755" w:rsidRPr="007C1C79" w:rsidRDefault="007C1C79">
      <w:pPr>
        <w:pStyle w:val="THIRDCOLUMN"/>
        <w:rPr>
          <w:lang w:val="en-US"/>
        </w:rPr>
      </w:pPr>
      <w:r>
        <w:t>17:35 "История одной лошад</w:t>
      </w:r>
      <w:r>
        <w:t>и". Даки</w:t>
      </w:r>
      <w:r w:rsidRPr="007C1C79">
        <w:rPr>
          <w:lang w:val="en-US"/>
        </w:rPr>
        <w:t xml:space="preserve">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18:05 </w:t>
      </w:r>
      <w:r>
        <w:t>Скачки</w:t>
      </w:r>
      <w:r w:rsidRPr="007C1C79">
        <w:rPr>
          <w:lang w:val="en-US"/>
        </w:rPr>
        <w:t xml:space="preserve">. Qatar Prix de </w:t>
      </w:r>
      <w:proofErr w:type="spellStart"/>
      <w:r w:rsidRPr="007C1C79">
        <w:rPr>
          <w:lang w:val="en-US"/>
        </w:rPr>
        <w:t>l'Arc</w:t>
      </w:r>
      <w:proofErr w:type="spellEnd"/>
      <w:r w:rsidRPr="007C1C79">
        <w:rPr>
          <w:lang w:val="en-US"/>
        </w:rPr>
        <w:t xml:space="preserve"> de Triomphe. </w:t>
      </w:r>
      <w:r>
        <w:t>Трансляция из Франции [0+]</w:t>
      </w:r>
    </w:p>
    <w:p w:rsidR="00157755" w:rsidRDefault="007C1C79">
      <w:pPr>
        <w:pStyle w:val="THIRDCOLUMN"/>
      </w:pPr>
      <w:r>
        <w:t>20:55 Новости [0+]</w:t>
      </w:r>
    </w:p>
    <w:p w:rsidR="00157755" w:rsidRDefault="007C1C79">
      <w:pPr>
        <w:pStyle w:val="THIRDCOLUMN"/>
      </w:pPr>
      <w:r>
        <w:t>21:10 "История одной лошади". Даки [0+]</w:t>
      </w:r>
    </w:p>
    <w:p w:rsidR="00157755" w:rsidRDefault="007C1C79">
      <w:pPr>
        <w:pStyle w:val="THIRDCOLUMN"/>
      </w:pPr>
      <w:r>
        <w:t>21:40 "Эхо конного мира" [0+]</w:t>
      </w:r>
    </w:p>
    <w:p w:rsidR="00157755" w:rsidRDefault="007C1C79">
      <w:pPr>
        <w:pStyle w:val="THIRDCOLUMN"/>
      </w:pPr>
      <w:r>
        <w:t>22:15 Бега. Дни Франции в России. Трансляция из Москвы [0+]</w:t>
      </w:r>
    </w:p>
    <w:p w:rsidR="00157755" w:rsidRDefault="007C1C79">
      <w:pPr>
        <w:pStyle w:val="THIRDCOLUMN"/>
      </w:pPr>
      <w:r>
        <w:t>03:15 "Лошади на сл</w:t>
      </w:r>
      <w:r>
        <w:t>ужбе". Тройки ЦМИ [0+]</w:t>
      </w:r>
    </w:p>
    <w:p w:rsidR="00157755" w:rsidRDefault="007C1C79">
      <w:pPr>
        <w:pStyle w:val="THIRDCOLUMN"/>
      </w:pPr>
      <w:r>
        <w:t>03:45 Скачки. "</w:t>
      </w:r>
      <w:proofErr w:type="spellStart"/>
      <w:r>
        <w:t>Coolmore</w:t>
      </w:r>
      <w:proofErr w:type="spellEnd"/>
      <w:r>
        <w:t xml:space="preserve"> </w:t>
      </w:r>
      <w:proofErr w:type="spellStart"/>
      <w:r>
        <w:t>Nunthorpe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157755" w:rsidRDefault="007C1C79">
      <w:pPr>
        <w:pStyle w:val="CHANNEL"/>
      </w:pPr>
      <w:r>
        <w:br w:type="page"/>
      </w:r>
      <w:r>
        <w:lastRenderedPageBreak/>
        <w:t>Конный мир</w:t>
      </w:r>
    </w:p>
    <w:p w:rsidR="00157755" w:rsidRDefault="00157755">
      <w:pPr>
        <w:pStyle w:val="DAYHEADER"/>
      </w:pPr>
    </w:p>
    <w:p w:rsidR="00157755" w:rsidRDefault="007C1C79">
      <w:pPr>
        <w:pStyle w:val="DAYHEADER"/>
      </w:pPr>
      <w:r>
        <w:t>Суббота 27 апреля 2019</w:t>
      </w:r>
    </w:p>
    <w:p w:rsidR="00157755" w:rsidRDefault="00157755">
      <w:pPr>
        <w:pStyle w:val="DAYHEADER"/>
      </w:pPr>
    </w:p>
    <w:p w:rsidR="00157755" w:rsidRPr="007C1C79" w:rsidRDefault="007C1C79">
      <w:pPr>
        <w:pStyle w:val="THIRDCOLUMN"/>
        <w:rPr>
          <w:lang w:val="en-US"/>
        </w:rPr>
      </w:pPr>
      <w:r>
        <w:t>06:00 "Лошади на службе". Тройки</w:t>
      </w:r>
      <w:r w:rsidRPr="007C1C79">
        <w:rPr>
          <w:lang w:val="en-US"/>
        </w:rPr>
        <w:t xml:space="preserve"> </w:t>
      </w:r>
      <w:r>
        <w:t>ЦМИ</w:t>
      </w:r>
      <w:r w:rsidRPr="007C1C79">
        <w:rPr>
          <w:lang w:val="en-US"/>
        </w:rPr>
        <w:t xml:space="preserve">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06:30 </w:t>
      </w:r>
      <w:r>
        <w:t>Скачки</w:t>
      </w:r>
      <w:r w:rsidRPr="007C1C79">
        <w:rPr>
          <w:lang w:val="en-US"/>
        </w:rPr>
        <w:t xml:space="preserve">. Qatar Prix de </w:t>
      </w:r>
      <w:proofErr w:type="spellStart"/>
      <w:r w:rsidRPr="007C1C79">
        <w:rPr>
          <w:lang w:val="en-US"/>
        </w:rPr>
        <w:t>l'</w:t>
      </w:r>
      <w:r w:rsidRPr="007C1C79">
        <w:rPr>
          <w:lang w:val="en-US"/>
        </w:rPr>
        <w:t>Arc</w:t>
      </w:r>
      <w:proofErr w:type="spellEnd"/>
      <w:r w:rsidRPr="007C1C79">
        <w:rPr>
          <w:lang w:val="en-US"/>
        </w:rPr>
        <w:t xml:space="preserve"> de Triomphe. </w:t>
      </w:r>
      <w:r>
        <w:t>Трансляция из Франции [0+]</w:t>
      </w:r>
    </w:p>
    <w:p w:rsidR="00157755" w:rsidRDefault="007C1C79">
      <w:pPr>
        <w:pStyle w:val="THIRDCOLUMN"/>
      </w:pPr>
      <w:r>
        <w:t>09:20 "Эхо конного мира" [0+]</w:t>
      </w:r>
    </w:p>
    <w:p w:rsidR="00157755" w:rsidRDefault="007C1C79">
      <w:pPr>
        <w:pStyle w:val="THIRDCOLUMN"/>
      </w:pPr>
      <w:r>
        <w:t>09:55 "История одной лошади". Даки [0+]</w:t>
      </w:r>
    </w:p>
    <w:p w:rsidR="00157755" w:rsidRDefault="007C1C79">
      <w:pPr>
        <w:pStyle w:val="THIRDCOLUMN"/>
      </w:pPr>
      <w:r>
        <w:t>10:25 Новости [0+]</w:t>
      </w:r>
    </w:p>
    <w:p w:rsidR="00157755" w:rsidRDefault="007C1C79">
      <w:pPr>
        <w:pStyle w:val="THIRDCOLUMN"/>
      </w:pPr>
      <w:r>
        <w:t>10:40 Бега. Дни Франции в России. Трансляция из Москвы [0+]</w:t>
      </w:r>
    </w:p>
    <w:p w:rsidR="00157755" w:rsidRDefault="007C1C79">
      <w:pPr>
        <w:pStyle w:val="THIRDCOLUMN"/>
      </w:pPr>
      <w:r>
        <w:t>15:35 "Подкова"</w:t>
      </w:r>
      <w:r>
        <w:t>. Открытые поля для работы лошадей [0+]</w:t>
      </w:r>
    </w:p>
    <w:p w:rsidR="00157755" w:rsidRDefault="007C1C79">
      <w:pPr>
        <w:pStyle w:val="THIRDCOLUMN"/>
      </w:pPr>
      <w:r>
        <w:t>16:05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157755" w:rsidRDefault="007C1C79">
      <w:pPr>
        <w:pStyle w:val="THIRDCOLUMN"/>
      </w:pPr>
      <w:r>
        <w:t>17:25 "Конный спорт". Новочебоксарская конноспортивная школа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17:55 </w:t>
      </w:r>
      <w:r>
        <w:t>Скачки</w:t>
      </w:r>
      <w:r w:rsidRPr="007C1C79">
        <w:rPr>
          <w:lang w:val="en-US"/>
        </w:rPr>
        <w:t xml:space="preserve">. "Royal Ascot". "The Gold Cup". </w:t>
      </w:r>
      <w:r>
        <w:t>Трансляция из Англии [0+]</w:t>
      </w:r>
    </w:p>
    <w:p w:rsidR="00157755" w:rsidRDefault="007C1C79">
      <w:pPr>
        <w:pStyle w:val="THIRDCOLUMN"/>
      </w:pPr>
      <w:r>
        <w:t xml:space="preserve">21:40 "Подкова". Открытые поля </w:t>
      </w:r>
      <w:r>
        <w:t>для работы лошадей [0+]</w:t>
      </w:r>
    </w:p>
    <w:p w:rsidR="00157755" w:rsidRDefault="007C1C79">
      <w:pPr>
        <w:pStyle w:val="THIRDCOLUMN"/>
      </w:pPr>
      <w:r>
        <w:t>22:10 Скачки. Сабантуй - 2018. Трансляция из Казани [0+]</w:t>
      </w:r>
    </w:p>
    <w:p w:rsidR="00157755" w:rsidRDefault="007C1C79">
      <w:pPr>
        <w:pStyle w:val="THIRDCOLUMN"/>
      </w:pPr>
      <w:r>
        <w:t>02:40 "Один день из жизни". Мастер-тренер Мурат Байрамкулов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03:10 </w:t>
      </w:r>
      <w:r>
        <w:t>Скачки</w:t>
      </w:r>
      <w:r w:rsidRPr="007C1C79">
        <w:rPr>
          <w:lang w:val="en-US"/>
        </w:rPr>
        <w:t xml:space="preserve">. Qatar Prix de </w:t>
      </w:r>
      <w:proofErr w:type="spellStart"/>
      <w:r w:rsidRPr="007C1C79">
        <w:rPr>
          <w:lang w:val="en-US"/>
        </w:rPr>
        <w:t>l'Arc</w:t>
      </w:r>
      <w:proofErr w:type="spellEnd"/>
      <w:r w:rsidRPr="007C1C79">
        <w:rPr>
          <w:lang w:val="en-US"/>
        </w:rPr>
        <w:t xml:space="preserve"> de Triomphe. </w:t>
      </w:r>
      <w:r>
        <w:t>Трансляция из Франции [0+]</w:t>
      </w:r>
    </w:p>
    <w:p w:rsidR="00157755" w:rsidRDefault="007C1C79">
      <w:pPr>
        <w:pStyle w:val="CHANNEL"/>
      </w:pPr>
      <w:r>
        <w:br w:type="page"/>
      </w:r>
      <w:r>
        <w:lastRenderedPageBreak/>
        <w:t>Конный мир</w:t>
      </w:r>
    </w:p>
    <w:p w:rsidR="00157755" w:rsidRDefault="00157755">
      <w:pPr>
        <w:pStyle w:val="DAYHEADER"/>
      </w:pPr>
    </w:p>
    <w:p w:rsidR="00157755" w:rsidRDefault="007C1C79">
      <w:pPr>
        <w:pStyle w:val="DAYHEADER"/>
      </w:pPr>
      <w:r>
        <w:t>Воскресенье 28 апреля 2</w:t>
      </w:r>
      <w:r>
        <w:t>019</w:t>
      </w:r>
    </w:p>
    <w:p w:rsidR="00157755" w:rsidRDefault="00157755">
      <w:pPr>
        <w:pStyle w:val="DAYHEADER"/>
      </w:pPr>
    </w:p>
    <w:p w:rsidR="00157755" w:rsidRDefault="007C1C79">
      <w:pPr>
        <w:pStyle w:val="THIRDCOLUMN"/>
      </w:pPr>
      <w:r>
        <w:t>06:00 "Лошадиная профессия". Коневладелец Стейси Шрайдер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06:30 </w:t>
      </w:r>
      <w:r>
        <w:t>Скачки</w:t>
      </w:r>
      <w:r w:rsidRPr="007C1C79">
        <w:rPr>
          <w:lang w:val="en-US"/>
        </w:rPr>
        <w:t xml:space="preserve">. "The Darley July Cup". </w:t>
      </w:r>
      <w:r>
        <w:t>Трансляция из Англии [0+]</w:t>
      </w:r>
    </w:p>
    <w:p w:rsidR="00157755" w:rsidRDefault="007C1C79">
      <w:pPr>
        <w:pStyle w:val="THIRDCOLUMN"/>
      </w:pPr>
      <w:r>
        <w:t>09:40 "Один день из жизни". Мастер-тренер Мурат Байрамкулов [0+]</w:t>
      </w:r>
    </w:p>
    <w:p w:rsidR="00157755" w:rsidRDefault="007C1C79">
      <w:pPr>
        <w:pStyle w:val="THIRDCOLUMN"/>
      </w:pPr>
      <w:r>
        <w:t>10:10 "Подкова". Открытые поля для работы лошадей [0+]</w:t>
      </w:r>
    </w:p>
    <w:p w:rsidR="00157755" w:rsidRDefault="007C1C79">
      <w:pPr>
        <w:pStyle w:val="THIRDCOLUMN"/>
      </w:pPr>
      <w:r>
        <w:t xml:space="preserve">10:40 </w:t>
      </w:r>
      <w:r>
        <w:t>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157755" w:rsidRDefault="007C1C79">
      <w:pPr>
        <w:pStyle w:val="THIRDCOLUMN"/>
      </w:pPr>
      <w:r>
        <w:t>12:05 "</w:t>
      </w:r>
      <w:proofErr w:type="spellStart"/>
      <w:r>
        <w:t>Fashion</w:t>
      </w:r>
      <w:proofErr w:type="spellEnd"/>
      <w:r>
        <w:t xml:space="preserve"> в конном мире". Мода и конный мир в дореволюционную эпоху [0+]</w:t>
      </w:r>
    </w:p>
    <w:p w:rsidR="00157755" w:rsidRDefault="007C1C79">
      <w:pPr>
        <w:pStyle w:val="THIRDCOLUMN"/>
      </w:pPr>
      <w:r>
        <w:t>12:50 Скачки. Открытие скакового сезона. Прямая трансляция из Гудермеса</w:t>
      </w:r>
    </w:p>
    <w:p w:rsidR="00157755" w:rsidRDefault="007C1C79">
      <w:pPr>
        <w:pStyle w:val="THIRDCOLUMN"/>
      </w:pPr>
      <w:r>
        <w:t>15:40 "Королева Австралии" [0+]</w:t>
      </w:r>
    </w:p>
    <w:p w:rsidR="00157755" w:rsidRDefault="007C1C79">
      <w:pPr>
        <w:pStyle w:val="THIRDCOLUMN"/>
      </w:pPr>
      <w:r>
        <w:t>16:10 Скачки. Сабантуй - 2018. Т</w:t>
      </w:r>
      <w:r>
        <w:t>рансляция из Казани [0+]</w:t>
      </w:r>
    </w:p>
    <w:p w:rsidR="00157755" w:rsidRDefault="007C1C79">
      <w:pPr>
        <w:pStyle w:val="THIRDCOLUMN"/>
      </w:pPr>
      <w:r>
        <w:t>20:40 "История одной лошади". Даки [0+]</w:t>
      </w:r>
    </w:p>
    <w:p w:rsidR="00157755" w:rsidRDefault="007C1C79">
      <w:pPr>
        <w:pStyle w:val="THIRDCOLUMN"/>
      </w:pPr>
      <w:r>
        <w:t>21:10 Скачки. Открытие скакового сезона. Трансляция из Гудермеса [0+]</w:t>
      </w:r>
    </w:p>
    <w:p w:rsidR="00157755" w:rsidRDefault="007C1C79">
      <w:pPr>
        <w:pStyle w:val="THIRDCOLUMN"/>
      </w:pPr>
      <w:r>
        <w:t>00:05 "Подкова". Открытые поля для работы лошадей [0+]</w:t>
      </w:r>
    </w:p>
    <w:p w:rsidR="00157755" w:rsidRDefault="007C1C79">
      <w:pPr>
        <w:pStyle w:val="THIRDCOLUMN"/>
      </w:pPr>
      <w:r>
        <w:t>00:35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157755" w:rsidRDefault="007C1C79">
      <w:pPr>
        <w:pStyle w:val="THIRDCOLUMN"/>
      </w:pPr>
      <w:r>
        <w:t>02:00 "Королева Ав</w:t>
      </w:r>
      <w:r>
        <w:t>стралии" [0+]</w:t>
      </w:r>
    </w:p>
    <w:p w:rsidR="00157755" w:rsidRDefault="007C1C79">
      <w:pPr>
        <w:pStyle w:val="THIRDCOLUMN"/>
      </w:pPr>
      <w:r>
        <w:t>02:30 "Иппотерапия". Московский конноспортивный клуб инвалидов [0+]</w:t>
      </w:r>
    </w:p>
    <w:p w:rsidR="00157755" w:rsidRDefault="007C1C79">
      <w:pPr>
        <w:pStyle w:val="THIRDCOLUMN"/>
      </w:pPr>
      <w:r w:rsidRPr="007C1C79">
        <w:rPr>
          <w:lang w:val="en-US"/>
        </w:rPr>
        <w:t xml:space="preserve">02:45 </w:t>
      </w:r>
      <w:r>
        <w:t>Скачки</w:t>
      </w:r>
      <w:r w:rsidRPr="007C1C79">
        <w:rPr>
          <w:lang w:val="en-US"/>
        </w:rPr>
        <w:t xml:space="preserve">. "The Darley July Cup". </w:t>
      </w:r>
      <w:r>
        <w:t>Трансляция из Англии [0+]</w:t>
      </w:r>
    </w:p>
    <w:sectPr w:rsidR="0015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55"/>
    <w:rsid w:val="00157755"/>
    <w:rsid w:val="007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62E9"/>
  <w15:docId w15:val="{1DA11E8C-D11D-4BCD-8FE2-D373F58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57755"/>
    <w:rPr>
      <w:rFonts w:ascii="Arial" w:hAnsi="Arial"/>
      <w:b/>
      <w:i/>
      <w:sz w:val="32"/>
    </w:rPr>
  </w:style>
  <w:style w:type="paragraph" w:customStyle="1" w:styleId="Dates">
    <w:name w:val="Dates"/>
    <w:rsid w:val="00157755"/>
    <w:rPr>
      <w:rFonts w:ascii="Arial" w:hAnsi="Arial"/>
      <w:b/>
      <w:sz w:val="32"/>
    </w:rPr>
  </w:style>
  <w:style w:type="paragraph" w:customStyle="1" w:styleId="Text">
    <w:name w:val="Text"/>
    <w:rsid w:val="00157755"/>
    <w:rPr>
      <w:rFonts w:ascii="Arial" w:hAnsi="Arial"/>
      <w:sz w:val="24"/>
    </w:rPr>
  </w:style>
  <w:style w:type="paragraph" w:customStyle="1" w:styleId="THIRDCOLUMN">
    <w:name w:val="THIRD_COLUMN"/>
    <w:basedOn w:val="a"/>
    <w:rsid w:val="00157755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57755"/>
  </w:style>
  <w:style w:type="paragraph" w:customStyle="1" w:styleId="DAYHEADER">
    <w:name w:val="DAYHEADER"/>
    <w:basedOn w:val="a"/>
    <w:rsid w:val="00157755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57755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7AF23003</Template>
  <TotalTime>1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2019-04-12T09:53:00Z</dcterms:created>
  <dcterms:modified xsi:type="dcterms:W3CDTF">2019-04-12T09:53:00Z</dcterms:modified>
</cp:coreProperties>
</file>