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03" w:rsidRDefault="00FF20E9">
      <w:pPr>
        <w:pStyle w:val="CHANNEL"/>
      </w:pPr>
      <w:r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Понедельник 1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 xml:space="preserve">06:00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Pr="00AB4FEA" w:rsidRDefault="00FF20E9">
      <w:pPr>
        <w:pStyle w:val="THIRDCOLUMN"/>
        <w:rPr>
          <w:lang w:val="en-US"/>
        </w:rPr>
      </w:pPr>
      <w:r>
        <w:t xml:space="preserve">06:30 Скачки. </w:t>
      </w:r>
      <w:r w:rsidRPr="00AB4FEA">
        <w:rPr>
          <w:lang w:val="en-US"/>
        </w:rPr>
        <w:t>"</w:t>
      </w:r>
      <w:proofErr w:type="spellStart"/>
      <w:r w:rsidRPr="00AB4FEA">
        <w:rPr>
          <w:lang w:val="en-US"/>
        </w:rPr>
        <w:t>Juddmonte</w:t>
      </w:r>
      <w:proofErr w:type="spellEnd"/>
      <w:r w:rsidRPr="00AB4FEA">
        <w:rPr>
          <w:lang w:val="en-US"/>
        </w:rPr>
        <w:t xml:space="preserve"> International Stakes". </w:t>
      </w:r>
      <w:r>
        <w:t>Трансляция</w:t>
      </w:r>
      <w:r w:rsidRPr="00AB4FEA">
        <w:rPr>
          <w:lang w:val="en-US"/>
        </w:rPr>
        <w:t xml:space="preserve"> </w:t>
      </w:r>
      <w:r>
        <w:t>из</w:t>
      </w:r>
      <w:r w:rsidRPr="00AB4FEA">
        <w:rPr>
          <w:lang w:val="en-US"/>
        </w:rPr>
        <w:t xml:space="preserve"> </w:t>
      </w:r>
      <w:r>
        <w:t>Англии</w:t>
      </w:r>
      <w:r w:rsidRPr="00AB4FEA">
        <w:rPr>
          <w:lang w:val="en-US"/>
        </w:rPr>
        <w:t xml:space="preserve"> [0+]</w:t>
      </w:r>
    </w:p>
    <w:p w:rsidR="00F72A03" w:rsidRDefault="00FF20E9">
      <w:pPr>
        <w:pStyle w:val="THIRDCOLUMN"/>
      </w:pPr>
      <w:r>
        <w:t>08:50 "Конные заводы ". "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Tilly</w:t>
      </w:r>
      <w:proofErr w:type="spellEnd"/>
      <w:r>
        <w:t>" [0+]</w:t>
      </w:r>
    </w:p>
    <w:p w:rsidR="00F72A03" w:rsidRDefault="00FF20E9">
      <w:pPr>
        <w:pStyle w:val="THIRDCOLUMN"/>
      </w:pPr>
      <w:r>
        <w:t xml:space="preserve">09:20 </w:t>
      </w:r>
      <w:r>
        <w:t>Конкур. Олимпийская квалификация. Трансляция из Московской области [0+]</w:t>
      </w:r>
    </w:p>
    <w:p w:rsidR="00F72A03" w:rsidRPr="003B2C82" w:rsidRDefault="00FF20E9">
      <w:pPr>
        <w:pStyle w:val="THIRDCOLUMN"/>
        <w:rPr>
          <w:b/>
        </w:rPr>
      </w:pPr>
      <w:r w:rsidRPr="003B2C82">
        <w:rPr>
          <w:b/>
        </w:rPr>
        <w:t xml:space="preserve">12:00 "Лошадиная профессия". Мастер-жокей </w:t>
      </w:r>
      <w:proofErr w:type="spellStart"/>
      <w:r w:rsidRPr="003B2C82">
        <w:rPr>
          <w:b/>
        </w:rPr>
        <w:t>Джубей</w:t>
      </w:r>
      <w:proofErr w:type="spellEnd"/>
      <w:r w:rsidRPr="003B2C82">
        <w:rPr>
          <w:b/>
        </w:rPr>
        <w:t xml:space="preserve"> </w:t>
      </w:r>
      <w:proofErr w:type="spellStart"/>
      <w:r w:rsidRPr="003B2C82">
        <w:rPr>
          <w:b/>
        </w:rPr>
        <w:t>Авидзба</w:t>
      </w:r>
      <w:proofErr w:type="spellEnd"/>
      <w:r w:rsidRPr="003B2C82">
        <w:rPr>
          <w:b/>
        </w:rPr>
        <w:t xml:space="preserve"> [0+]</w:t>
      </w:r>
    </w:p>
    <w:p w:rsidR="00F72A03" w:rsidRPr="003B2C82" w:rsidRDefault="00FF20E9">
      <w:pPr>
        <w:pStyle w:val="THIRDCOLUMN"/>
        <w:rPr>
          <w:b/>
        </w:rPr>
      </w:pPr>
      <w:r w:rsidRPr="003B2C82">
        <w:rPr>
          <w:b/>
        </w:rPr>
        <w:t>12:30 "Рыжие, гнедые, вороные" [0+]</w:t>
      </w:r>
    </w:p>
    <w:p w:rsidR="00F72A03" w:rsidRDefault="00FF20E9">
      <w:pPr>
        <w:pStyle w:val="THIRDCOLUMN"/>
      </w:pPr>
      <w:r>
        <w:t>12:55 "Один день из жизни" Вероника Мельник [0+]</w:t>
      </w:r>
    </w:p>
    <w:p w:rsidR="00F72A03" w:rsidRDefault="00FF20E9">
      <w:pPr>
        <w:pStyle w:val="THIRDCOLUMN"/>
      </w:pPr>
      <w:r>
        <w:t>13:25 "</w:t>
      </w:r>
      <w:proofErr w:type="spellStart"/>
      <w:r>
        <w:t>Ascot</w:t>
      </w:r>
      <w:proofErr w:type="spellEnd"/>
      <w:r>
        <w:t xml:space="preserve"> 2019". Часть 1-я [0+]</w:t>
      </w:r>
    </w:p>
    <w:p w:rsidR="00F72A03" w:rsidRDefault="00FF20E9">
      <w:pPr>
        <w:pStyle w:val="THIRDCOLUMN"/>
      </w:pPr>
      <w:r>
        <w:t>13</w:t>
      </w:r>
      <w:r>
        <w:t>:55 "Подкова".  Этап Кубка мира по конкуру [0+]</w:t>
      </w:r>
    </w:p>
    <w:p w:rsidR="00F72A03" w:rsidRDefault="00FF20E9">
      <w:pPr>
        <w:pStyle w:val="THIRDCOLUMN"/>
      </w:pPr>
      <w:r>
        <w:t>14:25 "Лошади и дети". КСК "Измайлово" [0+]</w:t>
      </w:r>
    </w:p>
    <w:p w:rsidR="00F72A03" w:rsidRPr="00AB4FEA" w:rsidRDefault="00FF20E9">
      <w:pPr>
        <w:pStyle w:val="THIRDCOLUMN"/>
        <w:rPr>
          <w:lang w:val="en-US"/>
        </w:rPr>
      </w:pPr>
      <w:r w:rsidRPr="00AB4FEA">
        <w:rPr>
          <w:lang w:val="en-US"/>
        </w:rPr>
        <w:t xml:space="preserve">14:45 </w:t>
      </w:r>
      <w:r>
        <w:t>Скачки</w:t>
      </w:r>
      <w:r w:rsidRPr="00AB4FEA">
        <w:rPr>
          <w:lang w:val="en-US"/>
        </w:rPr>
        <w:t>. "</w:t>
      </w:r>
      <w:proofErr w:type="spellStart"/>
      <w:r w:rsidRPr="00AB4FEA">
        <w:rPr>
          <w:lang w:val="en-US"/>
        </w:rPr>
        <w:t>Juddmonte</w:t>
      </w:r>
      <w:proofErr w:type="spellEnd"/>
      <w:r w:rsidRPr="00AB4FEA">
        <w:rPr>
          <w:lang w:val="en-US"/>
        </w:rPr>
        <w:t xml:space="preserve"> International Stakes". </w:t>
      </w:r>
      <w:r>
        <w:t>Трансляция</w:t>
      </w:r>
      <w:r w:rsidRPr="00AB4FEA">
        <w:rPr>
          <w:lang w:val="en-US"/>
        </w:rPr>
        <w:t xml:space="preserve"> </w:t>
      </w:r>
      <w:r>
        <w:t>из</w:t>
      </w:r>
      <w:r w:rsidRPr="00AB4FEA">
        <w:rPr>
          <w:lang w:val="en-US"/>
        </w:rPr>
        <w:t xml:space="preserve"> </w:t>
      </w:r>
      <w:r>
        <w:t>Англии</w:t>
      </w:r>
      <w:r w:rsidRPr="00AB4FEA">
        <w:rPr>
          <w:lang w:val="en-US"/>
        </w:rPr>
        <w:t xml:space="preserve"> [0+]</w:t>
      </w:r>
    </w:p>
    <w:p w:rsidR="00F72A03" w:rsidRDefault="00FF20E9">
      <w:pPr>
        <w:pStyle w:val="THIRDCOLUMN"/>
      </w:pPr>
      <w:r>
        <w:t>17:00 "Эхо конного мира" [0+]</w:t>
      </w:r>
    </w:p>
    <w:p w:rsidR="00F72A03" w:rsidRDefault="00FF20E9">
      <w:pPr>
        <w:pStyle w:val="THIRDCOLUMN"/>
      </w:pPr>
      <w:r>
        <w:t>18:00 "</w:t>
      </w:r>
      <w:proofErr w:type="spellStart"/>
      <w:r>
        <w:t>Ascot</w:t>
      </w:r>
      <w:proofErr w:type="spellEnd"/>
      <w:r>
        <w:t xml:space="preserve"> 2019". Часть 2-я [0+]</w:t>
      </w:r>
    </w:p>
    <w:p w:rsidR="00F72A03" w:rsidRDefault="00FF20E9">
      <w:pPr>
        <w:pStyle w:val="THIRDCOLUMN"/>
      </w:pPr>
      <w:r>
        <w:t>18:30 Скачки.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</w:t>
      </w:r>
      <w:r>
        <w:t>ane</w:t>
      </w:r>
      <w:proofErr w:type="spellEnd"/>
      <w:r>
        <w:t>". Трансляция из Франции [0+]</w:t>
      </w:r>
    </w:p>
    <w:p w:rsidR="00F72A03" w:rsidRDefault="00FF20E9">
      <w:pPr>
        <w:pStyle w:val="THIRDCOLUMN"/>
      </w:pPr>
      <w:r>
        <w:t>21:05 Новости [0+]</w:t>
      </w:r>
    </w:p>
    <w:p w:rsidR="00F72A03" w:rsidRDefault="00FF20E9">
      <w:pPr>
        <w:pStyle w:val="THIRDCOLUMN"/>
      </w:pPr>
      <w:r>
        <w:t>21:20 "</w:t>
      </w:r>
      <w:proofErr w:type="spellStart"/>
      <w:r>
        <w:t>Ascot</w:t>
      </w:r>
      <w:proofErr w:type="spellEnd"/>
      <w:r>
        <w:t xml:space="preserve"> 2019". Часть 2-я [0+]</w:t>
      </w:r>
    </w:p>
    <w:p w:rsidR="00F72A03" w:rsidRDefault="00FF20E9">
      <w:pPr>
        <w:pStyle w:val="THIRDCOLUMN"/>
      </w:pPr>
      <w:r>
        <w:t>21:50 "Эхо конного мира" [0+]</w:t>
      </w:r>
    </w:p>
    <w:p w:rsidR="00F72A03" w:rsidRDefault="00FF20E9">
      <w:pPr>
        <w:pStyle w:val="THIRDCOLUMN"/>
      </w:pPr>
      <w:r>
        <w:t>22:50 Скачки. Большой Краснодарский приз Дерби-2018. Трансляция из Краснодара [0+]</w:t>
      </w:r>
    </w:p>
    <w:p w:rsidR="00F72A03" w:rsidRDefault="00FF20E9">
      <w:pPr>
        <w:pStyle w:val="THIRDCOLUMN"/>
      </w:pPr>
      <w:r>
        <w:t>04:00 "Один день из жизни" Вероника Мельник [0+]</w:t>
      </w:r>
    </w:p>
    <w:p w:rsidR="00F72A03" w:rsidRDefault="00FF20E9">
      <w:pPr>
        <w:pStyle w:val="THIRDCOLUMN"/>
      </w:pPr>
      <w:r>
        <w:t>04:30 С</w:t>
      </w:r>
      <w:r>
        <w:t>качки на Приз Президента России. Трансляция из Москвы [0+]</w:t>
      </w:r>
    </w:p>
    <w:p w:rsidR="00F72A03" w:rsidRDefault="00FF20E9">
      <w:pPr>
        <w:pStyle w:val="CHANNEL"/>
      </w:pPr>
      <w:r>
        <w:br w:type="page"/>
      </w:r>
      <w:r>
        <w:lastRenderedPageBreak/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Вторник 2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"Один день из жизни" Вероника Мельник [0+]</w:t>
      </w:r>
    </w:p>
    <w:p w:rsidR="00F72A03" w:rsidRDefault="00FF20E9">
      <w:pPr>
        <w:pStyle w:val="THIRDCOLUMN"/>
      </w:pPr>
      <w:r>
        <w:t>06:30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72A03" w:rsidRDefault="00FF20E9">
      <w:pPr>
        <w:pStyle w:val="THIRDCOLUMN"/>
      </w:pPr>
      <w:r w:rsidRPr="003B2C82">
        <w:rPr>
          <w:b/>
        </w:rPr>
        <w:t>08:45</w:t>
      </w:r>
      <w:r>
        <w:t xml:space="preserve"> "Эхо конного мира" [0+]</w:t>
      </w:r>
    </w:p>
    <w:p w:rsidR="00F72A03" w:rsidRDefault="00FF20E9">
      <w:pPr>
        <w:pStyle w:val="THIRDCOLUMN"/>
      </w:pPr>
      <w:r w:rsidRPr="003B2C82">
        <w:rPr>
          <w:b/>
        </w:rPr>
        <w:t>09:45</w:t>
      </w:r>
      <w:r>
        <w:t xml:space="preserve"> "</w:t>
      </w:r>
      <w:proofErr w:type="spellStart"/>
      <w:r>
        <w:t>Ascot</w:t>
      </w:r>
      <w:proofErr w:type="spellEnd"/>
      <w:r>
        <w:t xml:space="preserve"> 2019". Часть 2-я [0+]</w:t>
      </w:r>
    </w:p>
    <w:p w:rsidR="00F72A03" w:rsidRDefault="00FF20E9">
      <w:pPr>
        <w:pStyle w:val="THIRDCOLUMN"/>
      </w:pPr>
      <w:r w:rsidRPr="003B2C82">
        <w:rPr>
          <w:b/>
        </w:rPr>
        <w:t>10:15</w:t>
      </w:r>
      <w:r>
        <w:t xml:space="preserve"> Новости [0+]</w:t>
      </w:r>
    </w:p>
    <w:p w:rsidR="00F72A03" w:rsidRDefault="00FF20E9">
      <w:pPr>
        <w:pStyle w:val="THIRDCOLUMN"/>
      </w:pPr>
      <w:r w:rsidRPr="003B2C82">
        <w:rPr>
          <w:b/>
        </w:rPr>
        <w:t>10:30</w:t>
      </w:r>
      <w:r>
        <w:t xml:space="preserve">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F72A03" w:rsidRPr="003B2C82" w:rsidRDefault="00FF20E9">
      <w:pPr>
        <w:pStyle w:val="THIRDCOLUMN"/>
        <w:rPr>
          <w:b/>
        </w:rPr>
      </w:pPr>
      <w:r w:rsidRPr="003B2C82">
        <w:rPr>
          <w:b/>
        </w:rPr>
        <w:t>13:10 "Конные заводы ". "</w:t>
      </w:r>
      <w:proofErr w:type="spellStart"/>
      <w:r w:rsidRPr="003B2C82">
        <w:rPr>
          <w:b/>
        </w:rPr>
        <w:t>Stall</w:t>
      </w:r>
      <w:proofErr w:type="spellEnd"/>
      <w:r w:rsidRPr="003B2C82">
        <w:rPr>
          <w:b/>
        </w:rPr>
        <w:t xml:space="preserve"> </w:t>
      </w:r>
      <w:proofErr w:type="spellStart"/>
      <w:r w:rsidRPr="003B2C82">
        <w:rPr>
          <w:b/>
        </w:rPr>
        <w:t>Tilly</w:t>
      </w:r>
      <w:proofErr w:type="spellEnd"/>
      <w:r w:rsidRPr="003B2C82">
        <w:rPr>
          <w:b/>
        </w:rPr>
        <w:t>" [0+]</w:t>
      </w:r>
    </w:p>
    <w:p w:rsidR="00F72A03" w:rsidRPr="003B2C82" w:rsidRDefault="00FF20E9">
      <w:pPr>
        <w:pStyle w:val="THIRDCOLUMN"/>
        <w:rPr>
          <w:b/>
        </w:rPr>
      </w:pPr>
      <w:r w:rsidRPr="003B2C82">
        <w:rPr>
          <w:b/>
        </w:rPr>
        <w:t xml:space="preserve">13:40 "Конные династии". </w:t>
      </w:r>
      <w:proofErr w:type="spellStart"/>
      <w:r w:rsidRPr="003B2C82">
        <w:rPr>
          <w:b/>
        </w:rPr>
        <w:t>Танишины</w:t>
      </w:r>
      <w:proofErr w:type="spellEnd"/>
      <w:r w:rsidRPr="003B2C82">
        <w:rPr>
          <w:b/>
        </w:rPr>
        <w:t xml:space="preserve"> [0+]</w:t>
      </w:r>
    </w:p>
    <w:p w:rsidR="00F72A03" w:rsidRDefault="00FF20E9">
      <w:pPr>
        <w:pStyle w:val="THIRDCOLUMN"/>
      </w:pPr>
      <w:r>
        <w:t xml:space="preserve">14:15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14:45</w:t>
      </w:r>
      <w:r>
        <w:t xml:space="preserve">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72A03" w:rsidRDefault="00FF20E9">
      <w:pPr>
        <w:pStyle w:val="THIRDCOLUMN"/>
      </w:pPr>
      <w:r>
        <w:t>17:00 "Эхо конного мира" [0+]</w:t>
      </w:r>
    </w:p>
    <w:p w:rsidR="00F72A03" w:rsidRDefault="00FF20E9">
      <w:pPr>
        <w:pStyle w:val="THIRDCOLUMN"/>
      </w:pPr>
      <w:r>
        <w:t xml:space="preserve">17:35 "Один день из жизни". Мастер-тренер Мурат </w:t>
      </w:r>
      <w:proofErr w:type="spellStart"/>
      <w:r>
        <w:t>Байрамкулов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 xml:space="preserve">18:05 Скачки.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Jockey</w:t>
      </w:r>
      <w:proofErr w:type="spellEnd"/>
      <w:r>
        <w:t xml:space="preserve"> </w:t>
      </w:r>
      <w:proofErr w:type="spellStart"/>
      <w:r>
        <w:t>Club</w:t>
      </w:r>
      <w:proofErr w:type="spellEnd"/>
      <w:r>
        <w:t>. Трансляция из Франции [0+]</w:t>
      </w:r>
    </w:p>
    <w:p w:rsidR="00F72A03" w:rsidRDefault="00FF20E9">
      <w:pPr>
        <w:pStyle w:val="THIRDCOLUMN"/>
      </w:pPr>
      <w:r>
        <w:t>20:40 Новости [0+]</w:t>
      </w:r>
    </w:p>
    <w:p w:rsidR="00F72A03" w:rsidRDefault="00FF20E9">
      <w:pPr>
        <w:pStyle w:val="THIRDCOLUMN"/>
      </w:pPr>
      <w:r>
        <w:t>20:55 "Один день</w:t>
      </w:r>
      <w:r>
        <w:t xml:space="preserve"> из жизни". Мастер-тренер Мурат </w:t>
      </w:r>
      <w:proofErr w:type="spellStart"/>
      <w:r>
        <w:t>Байрамкулов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21:25 "Эхо конного мира" [0+]</w:t>
      </w:r>
    </w:p>
    <w:p w:rsidR="00F72A03" w:rsidRDefault="00FF20E9">
      <w:pPr>
        <w:pStyle w:val="THIRDCOLUMN"/>
      </w:pPr>
      <w:r>
        <w:t>22:00 Бега. Большой Всероссийский приз Дерби. Трансляция из Москвы [0+]</w:t>
      </w:r>
    </w:p>
    <w:p w:rsidR="00F72A03" w:rsidRDefault="00FF20E9">
      <w:pPr>
        <w:pStyle w:val="THIRDCOLUMN"/>
      </w:pPr>
      <w:r>
        <w:t xml:space="preserve">03:10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03:40 Новости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03:50 </w:t>
      </w:r>
      <w:r>
        <w:t>Скачки</w:t>
      </w:r>
      <w:r w:rsidRPr="003B2C82">
        <w:rPr>
          <w:lang w:val="en-US"/>
        </w:rPr>
        <w:t xml:space="preserve">. "The </w:t>
      </w:r>
      <w:proofErr w:type="spellStart"/>
      <w:r w:rsidRPr="003B2C82">
        <w:rPr>
          <w:lang w:val="en-US"/>
        </w:rPr>
        <w:t>Qipco</w:t>
      </w:r>
      <w:proofErr w:type="spellEnd"/>
      <w:r w:rsidRPr="003B2C82">
        <w:rPr>
          <w:lang w:val="en-US"/>
        </w:rPr>
        <w:t xml:space="preserve"> 2000 Guineas Stakes". </w:t>
      </w:r>
      <w:r>
        <w:t>Трансляция из Англии [0+]</w:t>
      </w:r>
    </w:p>
    <w:p w:rsidR="00F72A03" w:rsidRDefault="00FF20E9">
      <w:pPr>
        <w:pStyle w:val="CHANNEL"/>
      </w:pPr>
      <w:r>
        <w:br w:type="page"/>
      </w:r>
      <w:r>
        <w:lastRenderedPageBreak/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Среда 3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"Подкова".  Этап Кубка мира по конкуру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06:30 </w:t>
      </w:r>
      <w:r>
        <w:t>Скачки</w:t>
      </w:r>
      <w:r w:rsidRPr="003B2C82">
        <w:rPr>
          <w:lang w:val="en-US"/>
        </w:rPr>
        <w:t xml:space="preserve">. "The </w:t>
      </w:r>
      <w:proofErr w:type="spellStart"/>
      <w:r w:rsidRPr="003B2C82">
        <w:rPr>
          <w:lang w:val="en-US"/>
        </w:rPr>
        <w:t>Qipco</w:t>
      </w:r>
      <w:proofErr w:type="spellEnd"/>
      <w:r w:rsidRPr="003B2C82">
        <w:rPr>
          <w:lang w:val="en-US"/>
        </w:rPr>
        <w:t xml:space="preserve"> 2000 Guineas Stakes". </w:t>
      </w:r>
      <w:r>
        <w:t>Трансляция из Англии [0+]</w:t>
      </w:r>
    </w:p>
    <w:p w:rsidR="00F72A03" w:rsidRDefault="00FF20E9">
      <w:pPr>
        <w:pStyle w:val="THIRDCOLUMN"/>
      </w:pPr>
      <w:r>
        <w:t xml:space="preserve">08:45 "Ипподромы России и мира". "Ус </w:t>
      </w:r>
      <w:proofErr w:type="spellStart"/>
      <w:r>
        <w:t>Хатын</w:t>
      </w:r>
      <w:proofErr w:type="spellEnd"/>
      <w:r>
        <w:t>" [0+]</w:t>
      </w:r>
    </w:p>
    <w:p w:rsidR="00F72A03" w:rsidRDefault="00FF20E9">
      <w:pPr>
        <w:pStyle w:val="THIRDCOLUMN"/>
      </w:pPr>
      <w:r>
        <w:t>09:</w:t>
      </w:r>
      <w:r>
        <w:t>15 "Эхо конного мира" [0+]</w:t>
      </w:r>
    </w:p>
    <w:p w:rsidR="00F72A03" w:rsidRDefault="00FF20E9">
      <w:pPr>
        <w:pStyle w:val="THIRDCOLUMN"/>
      </w:pPr>
      <w:r>
        <w:t xml:space="preserve">09:50 "Один день из жизни". Мастер-тренер Мурат </w:t>
      </w:r>
      <w:proofErr w:type="spellStart"/>
      <w:r>
        <w:t>Байрамкулов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10:20 Новости [0+]</w:t>
      </w:r>
    </w:p>
    <w:p w:rsidR="00F72A03" w:rsidRDefault="00FF20E9">
      <w:pPr>
        <w:pStyle w:val="THIRDCOLUMN"/>
      </w:pPr>
      <w:r>
        <w:t xml:space="preserve">10:35 </w:t>
      </w:r>
      <w:r>
        <w:t>Скачки. Большой Краснодарский приз Дерби-2018. Трансляция из Краснодара [0+]</w:t>
      </w:r>
    </w:p>
    <w:p w:rsidR="00F72A03" w:rsidRDefault="00FF20E9">
      <w:pPr>
        <w:pStyle w:val="THIRDCOLUMN"/>
      </w:pPr>
      <w:r>
        <w:t>15:45 Новости [0+]</w:t>
      </w:r>
    </w:p>
    <w:p w:rsidR="00F72A03" w:rsidRDefault="00FF20E9">
      <w:pPr>
        <w:pStyle w:val="THIRDCOLUMN"/>
      </w:pPr>
      <w:r>
        <w:t>16:00 "</w:t>
      </w:r>
      <w:proofErr w:type="spellStart"/>
      <w:r>
        <w:t>Ascot</w:t>
      </w:r>
      <w:proofErr w:type="spellEnd"/>
      <w:r>
        <w:t xml:space="preserve"> 2019". Часть 1-я [0+]</w:t>
      </w:r>
    </w:p>
    <w:p w:rsidR="00F72A03" w:rsidRDefault="00FF20E9">
      <w:pPr>
        <w:pStyle w:val="THIRDCOLUMN"/>
      </w:pPr>
      <w:r>
        <w:t>16:30 "</w:t>
      </w:r>
      <w:proofErr w:type="spellStart"/>
      <w:r>
        <w:t>Ascot</w:t>
      </w:r>
      <w:proofErr w:type="spellEnd"/>
      <w:r>
        <w:t xml:space="preserve"> 2019". Часть 2-я [0+]</w:t>
      </w:r>
    </w:p>
    <w:p w:rsidR="00F72A03" w:rsidRDefault="00FF20E9">
      <w:pPr>
        <w:pStyle w:val="THIRDCOLUMN"/>
      </w:pPr>
      <w:r>
        <w:t>17:00 "Эхо конного мира" [0+]</w:t>
      </w:r>
    </w:p>
    <w:p w:rsidR="00F72A03" w:rsidRDefault="00FF20E9">
      <w:pPr>
        <w:pStyle w:val="THIRDCOLUMN"/>
      </w:pPr>
      <w:r>
        <w:t>17:35 Россия и Европейский рысистый союз 2019 [0+]</w:t>
      </w:r>
    </w:p>
    <w:p w:rsidR="00F72A03" w:rsidRDefault="00FF20E9">
      <w:pPr>
        <w:pStyle w:val="THIRDCOLUMN"/>
      </w:pPr>
      <w:r>
        <w:t>18:05 Бег</w:t>
      </w:r>
      <w:r>
        <w:t>а. Этап чемпионата наездников и жокеев Средиземного и Черного морей [0+]</w:t>
      </w:r>
    </w:p>
    <w:p w:rsidR="00F72A03" w:rsidRDefault="00FF20E9">
      <w:pPr>
        <w:pStyle w:val="THIRDCOLUMN"/>
      </w:pPr>
      <w:r>
        <w:t>20:20 "Лошади и дети". КСК "Измайлово" [0+]</w:t>
      </w:r>
    </w:p>
    <w:p w:rsidR="00F72A03" w:rsidRDefault="00FF20E9">
      <w:pPr>
        <w:pStyle w:val="THIRDCOLUMN"/>
      </w:pPr>
      <w:r>
        <w:t>20:40 Новости [0+]</w:t>
      </w:r>
    </w:p>
    <w:p w:rsidR="00F72A03" w:rsidRDefault="00FF20E9">
      <w:pPr>
        <w:pStyle w:val="THIRDCOLUMN"/>
      </w:pPr>
      <w:r>
        <w:t>20:55 Россия и Европейский рысистый союз 2019 [0+]</w:t>
      </w:r>
    </w:p>
    <w:p w:rsidR="00F72A03" w:rsidRDefault="00FF20E9">
      <w:pPr>
        <w:pStyle w:val="THIRDCOLUMN"/>
      </w:pPr>
      <w:r>
        <w:t>21:25 "Эхо конного мира" [0+]</w:t>
      </w:r>
    </w:p>
    <w:p w:rsidR="00F72A03" w:rsidRDefault="00FF20E9">
      <w:pPr>
        <w:pStyle w:val="THIRDCOLUMN"/>
      </w:pPr>
      <w:r>
        <w:t>22:00 Конкур. Олимпийская квалификация.</w:t>
      </w:r>
      <w:r>
        <w:t xml:space="preserve"> Трансляция из Московской области [0+]</w:t>
      </w:r>
    </w:p>
    <w:p w:rsidR="00F72A03" w:rsidRPr="00BC49E7" w:rsidRDefault="00FF20E9">
      <w:pPr>
        <w:pStyle w:val="THIRDCOLUMN"/>
        <w:rPr>
          <w:b/>
        </w:rPr>
      </w:pPr>
      <w:r w:rsidRPr="00BC49E7">
        <w:rPr>
          <w:b/>
        </w:rPr>
        <w:t>00:40 Якутское коннозаводство</w:t>
      </w:r>
      <w:r w:rsidRPr="00BC49E7">
        <w:rPr>
          <w:b/>
        </w:rPr>
        <w:t xml:space="preserve"> [0+]</w:t>
      </w:r>
    </w:p>
    <w:p w:rsidR="00F72A03" w:rsidRDefault="00FF20E9">
      <w:pPr>
        <w:pStyle w:val="THIRDCOLUMN"/>
      </w:pPr>
      <w:r>
        <w:t>01:40 "Подкова". Секреты сбора седла [0+]</w:t>
      </w:r>
    </w:p>
    <w:p w:rsidR="00F72A03" w:rsidRDefault="00FF20E9">
      <w:pPr>
        <w:pStyle w:val="THIRDCOLUMN"/>
      </w:pPr>
      <w:r>
        <w:t>02:10 Скачки. Открытие скакового сезона в Нальчике. Трансляция из Нальчика [0+]</w:t>
      </w:r>
    </w:p>
    <w:p w:rsidR="00F72A03" w:rsidRDefault="00FF20E9">
      <w:pPr>
        <w:pStyle w:val="CHANNEL"/>
      </w:pPr>
      <w:r>
        <w:br w:type="page"/>
      </w:r>
      <w:r>
        <w:lastRenderedPageBreak/>
        <w:t>Ко</w:t>
      </w:r>
      <w:r>
        <w:t>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Четверг 4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"Конные заводы ". "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Tilly</w:t>
      </w:r>
      <w:proofErr w:type="spellEnd"/>
      <w:r>
        <w:t>" [0+]</w:t>
      </w:r>
    </w:p>
    <w:p w:rsidR="00F72A03" w:rsidRDefault="00FF20E9">
      <w:pPr>
        <w:pStyle w:val="THIRDCOLUMN"/>
      </w:pPr>
      <w:r>
        <w:t>06:30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1000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F72A03" w:rsidRDefault="00FF20E9">
      <w:pPr>
        <w:pStyle w:val="THIRDCOLUMN"/>
      </w:pPr>
      <w:r>
        <w:t xml:space="preserve">08:45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09:15 "Эхо конного мира" [0+]</w:t>
      </w:r>
    </w:p>
    <w:p w:rsidR="00F72A03" w:rsidRDefault="00FF20E9">
      <w:pPr>
        <w:pStyle w:val="THIRDCOLUMN"/>
      </w:pPr>
      <w:r>
        <w:t>09:50 Россия и Ев</w:t>
      </w:r>
      <w:r>
        <w:t>ропейский рысистый союз 2019 [0+]</w:t>
      </w:r>
    </w:p>
    <w:p w:rsidR="00F72A03" w:rsidRDefault="00FF20E9">
      <w:pPr>
        <w:pStyle w:val="THIRDCOLUMN"/>
      </w:pPr>
      <w:r>
        <w:t>10:20 Новости [0+]</w:t>
      </w:r>
    </w:p>
    <w:p w:rsidR="00F72A03" w:rsidRDefault="00FF20E9">
      <w:pPr>
        <w:pStyle w:val="THIRDCOLUMN"/>
      </w:pPr>
      <w:r>
        <w:t>10:35 Бега. Большой Всероссийский приз Дерби. Трансляция из Москвы [0+]</w:t>
      </w:r>
    </w:p>
    <w:p w:rsidR="00F72A03" w:rsidRDefault="00FF20E9">
      <w:pPr>
        <w:pStyle w:val="THIRDCOLUMN"/>
      </w:pPr>
      <w:r>
        <w:t>15:45 Новости [0+]</w:t>
      </w:r>
    </w:p>
    <w:p w:rsidR="00F72A03" w:rsidRDefault="00FF20E9">
      <w:pPr>
        <w:pStyle w:val="THIRDCOLUMN"/>
      </w:pPr>
      <w:r>
        <w:t>16:00 "Конные заводы". "</w:t>
      </w:r>
      <w:proofErr w:type="spellStart"/>
      <w:r>
        <w:t>Gabuev</w:t>
      </w:r>
      <w:proofErr w:type="spellEnd"/>
      <w:r>
        <w:t xml:space="preserve"> </w:t>
      </w:r>
      <w:proofErr w:type="spellStart"/>
      <w:r>
        <w:t>Team</w:t>
      </w:r>
      <w:proofErr w:type="spellEnd"/>
      <w:r>
        <w:t>"</w:t>
      </w:r>
      <w:r>
        <w:t xml:space="preserve"> [0+]</w:t>
      </w:r>
    </w:p>
    <w:p w:rsidR="00F72A03" w:rsidRDefault="00FF20E9">
      <w:pPr>
        <w:pStyle w:val="THIRDCOLUMN"/>
      </w:pPr>
      <w:r>
        <w:t>17:00 "Эхо конного мира" [0+]</w:t>
      </w:r>
    </w:p>
    <w:p w:rsidR="00F72A03" w:rsidRDefault="00FF20E9">
      <w:pPr>
        <w:pStyle w:val="THIRDCOLUMN"/>
      </w:pPr>
      <w:r>
        <w:t>17:35 Королева Австралии [0+]</w:t>
      </w:r>
    </w:p>
    <w:p w:rsidR="00F72A03" w:rsidRDefault="00FF20E9">
      <w:pPr>
        <w:pStyle w:val="THIRDCOLUMN"/>
      </w:pPr>
      <w:r>
        <w:t>18:05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F72A03" w:rsidRPr="00BC49E7" w:rsidRDefault="00FF20E9">
      <w:pPr>
        <w:pStyle w:val="THIRDCOLUMN"/>
        <w:rPr>
          <w:b/>
        </w:rPr>
      </w:pPr>
      <w:r w:rsidRPr="00BC49E7">
        <w:rPr>
          <w:b/>
        </w:rPr>
        <w:t>20:45 "Один день из жизни" Вероника Мельник [0+]</w:t>
      </w:r>
    </w:p>
    <w:p w:rsidR="00F72A03" w:rsidRPr="00BC49E7" w:rsidRDefault="00FF20E9">
      <w:pPr>
        <w:pStyle w:val="THIRDCOLUMN"/>
        <w:rPr>
          <w:b/>
        </w:rPr>
      </w:pPr>
      <w:r w:rsidRPr="00BC49E7">
        <w:rPr>
          <w:b/>
        </w:rPr>
        <w:t>21:15 "Конные походы". Маршруты Горного Алтая [0+]</w:t>
      </w:r>
      <w:bookmarkStart w:id="0" w:name="_GoBack"/>
      <w:bookmarkEnd w:id="0"/>
    </w:p>
    <w:p w:rsidR="00F72A03" w:rsidRDefault="00FF20E9">
      <w:pPr>
        <w:pStyle w:val="THIRDCOLUMN"/>
      </w:pPr>
      <w:r>
        <w:t>21:55 Новости [0+]</w:t>
      </w:r>
    </w:p>
    <w:p w:rsidR="00F72A03" w:rsidRDefault="00FF20E9">
      <w:pPr>
        <w:pStyle w:val="THIRDCOLUMN"/>
      </w:pPr>
      <w:r>
        <w:t>22:10 Королева Ав</w:t>
      </w:r>
      <w:r>
        <w:t>стралии [0+]</w:t>
      </w:r>
    </w:p>
    <w:p w:rsidR="00F72A03" w:rsidRDefault="00FF20E9">
      <w:pPr>
        <w:pStyle w:val="THIRDCOLUMN"/>
      </w:pPr>
      <w:r>
        <w:t>22:40 "Эхо конного мира" [0+]</w:t>
      </w:r>
    </w:p>
    <w:p w:rsidR="00F72A03" w:rsidRDefault="00FF20E9">
      <w:pPr>
        <w:pStyle w:val="THIRDCOLUMN"/>
      </w:pPr>
      <w:r>
        <w:t>23:15 Выездка. Финал Кубка Мира. Трансляция из Швеции [0+]</w:t>
      </w:r>
    </w:p>
    <w:p w:rsidR="00F72A03" w:rsidRDefault="00FF20E9">
      <w:pPr>
        <w:pStyle w:val="THIRDCOLUMN"/>
      </w:pPr>
      <w:r>
        <w:t>03:00 "Конные заводы ". "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Tilly</w:t>
      </w:r>
      <w:proofErr w:type="spellEnd"/>
      <w:r>
        <w:t>" [0+]</w:t>
      </w:r>
    </w:p>
    <w:p w:rsidR="00F72A03" w:rsidRDefault="00FF20E9">
      <w:pPr>
        <w:pStyle w:val="THIRDCOLUMN"/>
      </w:pPr>
      <w:r>
        <w:t>03:30 Новости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03:45 </w:t>
      </w:r>
      <w:r>
        <w:t>Скачки</w:t>
      </w:r>
      <w:r w:rsidRPr="003B2C82">
        <w:rPr>
          <w:lang w:val="en-US"/>
        </w:rPr>
        <w:t xml:space="preserve">. "The </w:t>
      </w:r>
      <w:proofErr w:type="spellStart"/>
      <w:r w:rsidRPr="003B2C82">
        <w:rPr>
          <w:lang w:val="en-US"/>
        </w:rPr>
        <w:t>Qipco</w:t>
      </w:r>
      <w:proofErr w:type="spellEnd"/>
      <w:r w:rsidRPr="003B2C82">
        <w:rPr>
          <w:lang w:val="en-US"/>
        </w:rPr>
        <w:t xml:space="preserve"> 1000 Guineas Stakes". </w:t>
      </w:r>
      <w:r>
        <w:t>Трансляция из Англии [0+]</w:t>
      </w:r>
    </w:p>
    <w:p w:rsidR="00F72A03" w:rsidRDefault="00FF20E9">
      <w:pPr>
        <w:pStyle w:val="CHANNEL"/>
      </w:pPr>
      <w:r>
        <w:br w:type="page"/>
      </w:r>
      <w:r>
        <w:lastRenderedPageBreak/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Пятниц</w:t>
      </w:r>
      <w:r>
        <w:t>а 5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"История одной лошади". Честер Кэт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06:40 </w:t>
      </w:r>
      <w:r>
        <w:t>Скачки</w:t>
      </w:r>
      <w:r w:rsidRPr="003B2C82">
        <w:rPr>
          <w:lang w:val="en-US"/>
        </w:rPr>
        <w:t xml:space="preserve">. Prix du Jockey Club. </w:t>
      </w:r>
      <w:r>
        <w:t>Трансляция из Франции [0+]</w:t>
      </w:r>
    </w:p>
    <w:p w:rsidR="00F72A03" w:rsidRDefault="00FF20E9">
      <w:pPr>
        <w:pStyle w:val="THIRDCOLUMN"/>
      </w:pPr>
      <w:r>
        <w:t>09:15 "Эхо конного мира" [0+]</w:t>
      </w:r>
    </w:p>
    <w:p w:rsidR="00F72A03" w:rsidRDefault="00FF20E9">
      <w:pPr>
        <w:pStyle w:val="THIRDCOLUMN"/>
      </w:pPr>
      <w:r>
        <w:t>09:50 Королева Австралии [0+]</w:t>
      </w:r>
    </w:p>
    <w:p w:rsidR="00F72A03" w:rsidRDefault="00FF20E9">
      <w:pPr>
        <w:pStyle w:val="THIRDCOLUMN"/>
      </w:pPr>
      <w:r>
        <w:t>10:20 Новости [0+]</w:t>
      </w:r>
    </w:p>
    <w:p w:rsidR="00F72A03" w:rsidRDefault="00FF20E9">
      <w:pPr>
        <w:pStyle w:val="THIRDCOLUMN"/>
      </w:pPr>
      <w:r>
        <w:t>10:35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</w:t>
      </w:r>
      <w:r>
        <w:t>нции [0+]</w:t>
      </w:r>
    </w:p>
    <w:p w:rsidR="00F72A03" w:rsidRDefault="00FF20E9">
      <w:pPr>
        <w:pStyle w:val="THIRDCOLUMN"/>
      </w:pPr>
      <w:r>
        <w:t xml:space="preserve">15:10 "Конные династии". </w:t>
      </w:r>
      <w:proofErr w:type="spellStart"/>
      <w:r>
        <w:t>Танишины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15:45 Новости [0+]</w:t>
      </w:r>
    </w:p>
    <w:p w:rsidR="00F72A03" w:rsidRDefault="00FF20E9">
      <w:pPr>
        <w:pStyle w:val="THIRDCOLUMN"/>
      </w:pPr>
      <w:r>
        <w:t>16:00 "Подкова".  Этап Кубка мира по конкуру [0+]</w:t>
      </w:r>
    </w:p>
    <w:p w:rsidR="00F72A03" w:rsidRDefault="00FF20E9">
      <w:pPr>
        <w:pStyle w:val="THIRDCOLUMN"/>
      </w:pPr>
      <w:r>
        <w:t xml:space="preserve">16:30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17:00 "Конный спорт". Кубок Легенд по конкуру [0+]</w:t>
      </w:r>
    </w:p>
    <w:p w:rsidR="00F72A03" w:rsidRDefault="00FF20E9">
      <w:pPr>
        <w:pStyle w:val="THIRDCOLUMN"/>
      </w:pPr>
      <w:r>
        <w:t>17:35 "</w:t>
      </w:r>
      <w:r>
        <w:t>Конные заводы". "</w:t>
      </w:r>
      <w:proofErr w:type="spellStart"/>
      <w:r>
        <w:t>Falk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Hill</w:t>
      </w:r>
      <w:proofErr w:type="spellEnd"/>
      <w:r>
        <w:t>" [0+]</w:t>
      </w:r>
    </w:p>
    <w:p w:rsidR="00F72A03" w:rsidRDefault="00FF20E9">
      <w:pPr>
        <w:pStyle w:val="THIRDCOLUMN"/>
      </w:pPr>
      <w:r>
        <w:t xml:space="preserve">18:05 Скачки. </w:t>
      </w:r>
      <w:r w:rsidRPr="003B2C82">
        <w:rPr>
          <w:lang w:val="en-US"/>
        </w:rPr>
        <w:t xml:space="preserve">Qatar Prix de </w:t>
      </w:r>
      <w:proofErr w:type="spellStart"/>
      <w:r w:rsidRPr="003B2C82">
        <w:rPr>
          <w:lang w:val="en-US"/>
        </w:rPr>
        <w:t>l'Arc</w:t>
      </w:r>
      <w:proofErr w:type="spellEnd"/>
      <w:r w:rsidRPr="003B2C82">
        <w:rPr>
          <w:lang w:val="en-US"/>
        </w:rPr>
        <w:t xml:space="preserve"> de Triomphe. </w:t>
      </w:r>
      <w:r>
        <w:t>Трансляция из Франции [0+]</w:t>
      </w:r>
    </w:p>
    <w:p w:rsidR="00F72A03" w:rsidRDefault="00FF20E9">
      <w:pPr>
        <w:pStyle w:val="THIRDCOLUMN"/>
      </w:pPr>
      <w:r>
        <w:t>20:55 Новости [0+]</w:t>
      </w:r>
    </w:p>
    <w:p w:rsidR="00F72A03" w:rsidRDefault="00FF20E9">
      <w:pPr>
        <w:pStyle w:val="THIRDCOLUMN"/>
      </w:pPr>
      <w:r>
        <w:t>21:10 "Конные заводы". "</w:t>
      </w:r>
      <w:proofErr w:type="spellStart"/>
      <w:r>
        <w:t>Falk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Hill</w:t>
      </w:r>
      <w:proofErr w:type="spellEnd"/>
      <w:r>
        <w:t>" [0+]</w:t>
      </w:r>
    </w:p>
    <w:p w:rsidR="00F72A03" w:rsidRDefault="00FF20E9">
      <w:pPr>
        <w:pStyle w:val="THIRDCOLUMN"/>
      </w:pPr>
      <w:r>
        <w:t>21:40 "Конный спорт". Кубок Легенд по конкуру [0+]</w:t>
      </w:r>
    </w:p>
    <w:p w:rsidR="00F72A03" w:rsidRDefault="00FF20E9">
      <w:pPr>
        <w:pStyle w:val="THIRDCOLUMN"/>
      </w:pPr>
      <w:r>
        <w:t xml:space="preserve">22:15 </w:t>
      </w:r>
      <w:r>
        <w:t>Конкур.  Финал Кубка мира. Трансляция из Швеции [0+]</w:t>
      </w:r>
    </w:p>
    <w:p w:rsidR="00F72A03" w:rsidRDefault="00FF20E9">
      <w:pPr>
        <w:pStyle w:val="THIRDCOLUMN"/>
      </w:pPr>
      <w:r>
        <w:t xml:space="preserve">00:50 "Конные династии". </w:t>
      </w:r>
      <w:proofErr w:type="spellStart"/>
      <w:r>
        <w:t>Танишины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01:25 Бега. Всероссийский праздник рысака. Трансляция из Москвы [0+]</w:t>
      </w:r>
    </w:p>
    <w:p w:rsidR="00F72A03" w:rsidRDefault="00FF20E9">
      <w:pPr>
        <w:pStyle w:val="CHANNEL"/>
      </w:pPr>
      <w:r>
        <w:br w:type="page"/>
      </w:r>
      <w:r>
        <w:lastRenderedPageBreak/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Суббота 6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"Конные походы". Маршруты Горного Алтая [0+]</w:t>
      </w:r>
    </w:p>
    <w:p w:rsidR="00F72A03" w:rsidRDefault="00FF20E9">
      <w:pPr>
        <w:pStyle w:val="THIRDCOLUMN"/>
      </w:pPr>
      <w:r>
        <w:t>06:40 Скач</w:t>
      </w:r>
      <w:r>
        <w:t>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F72A03" w:rsidRDefault="00FF20E9">
      <w:pPr>
        <w:pStyle w:val="THIRDCOLUMN"/>
      </w:pPr>
      <w:r w:rsidRPr="00BC49E7">
        <w:rPr>
          <w:b/>
        </w:rPr>
        <w:t>09:20</w:t>
      </w:r>
      <w:r>
        <w:t xml:space="preserve"> "</w:t>
      </w:r>
      <w:proofErr w:type="spellStart"/>
      <w:r>
        <w:t>Ascot</w:t>
      </w:r>
      <w:proofErr w:type="spellEnd"/>
      <w:r>
        <w:t xml:space="preserve"> 2019"</w:t>
      </w:r>
      <w:r>
        <w:t xml:space="preserve"> [0+]</w:t>
      </w:r>
    </w:p>
    <w:p w:rsidR="00F72A03" w:rsidRDefault="00FF20E9">
      <w:pPr>
        <w:pStyle w:val="THIRDCOLUMN"/>
      </w:pPr>
      <w:r w:rsidRPr="00BC49E7">
        <w:rPr>
          <w:b/>
        </w:rPr>
        <w:t>10:25</w:t>
      </w:r>
      <w:r>
        <w:t xml:space="preserve"> "Конные заводы". "</w:t>
      </w:r>
      <w:proofErr w:type="spellStart"/>
      <w:r>
        <w:t>Falk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Hill</w:t>
      </w:r>
      <w:proofErr w:type="spellEnd"/>
      <w:r>
        <w:t>" [0+]</w:t>
      </w:r>
    </w:p>
    <w:p w:rsidR="00F72A03" w:rsidRDefault="00FF20E9">
      <w:pPr>
        <w:pStyle w:val="THIRDCOLUMN"/>
      </w:pPr>
      <w:r w:rsidRPr="00BC49E7">
        <w:rPr>
          <w:b/>
        </w:rPr>
        <w:t>11:00</w:t>
      </w:r>
      <w:r>
        <w:t xml:space="preserve"> Новости [0+]</w:t>
      </w:r>
    </w:p>
    <w:p w:rsidR="00F72A03" w:rsidRDefault="00FF20E9">
      <w:pPr>
        <w:pStyle w:val="THIRDCOLUMN"/>
      </w:pPr>
      <w:r w:rsidRPr="00BC49E7">
        <w:rPr>
          <w:b/>
        </w:rPr>
        <w:t>11:15</w:t>
      </w:r>
      <w:r>
        <w:t xml:space="preserve"> "Лошадиная профессия". Мастер-жокей </w:t>
      </w:r>
      <w:proofErr w:type="spellStart"/>
      <w:r>
        <w:t>Джубей</w:t>
      </w:r>
      <w:proofErr w:type="spellEnd"/>
      <w:r>
        <w:t xml:space="preserve"> </w:t>
      </w:r>
      <w:proofErr w:type="spellStart"/>
      <w:r>
        <w:t>Авидзба</w:t>
      </w:r>
      <w:proofErr w:type="spellEnd"/>
      <w:r>
        <w:t xml:space="preserve"> [0+]</w:t>
      </w:r>
    </w:p>
    <w:p w:rsidR="00F72A03" w:rsidRDefault="00FF20E9">
      <w:pPr>
        <w:pStyle w:val="THIRDCOLUMN"/>
      </w:pPr>
      <w:r w:rsidRPr="00BC49E7">
        <w:rPr>
          <w:b/>
        </w:rPr>
        <w:t>11:45</w:t>
      </w:r>
      <w:r>
        <w:t xml:space="preserve"> Конкур</w:t>
      </w:r>
      <w:r>
        <w:t>. Олимпийская квалификация. Трансляция из Московской области [0+]</w:t>
      </w:r>
    </w:p>
    <w:p w:rsidR="00F72A03" w:rsidRPr="00BC49E7" w:rsidRDefault="00FF20E9">
      <w:pPr>
        <w:pStyle w:val="THIRDCOLUMN"/>
        <w:rPr>
          <w:b/>
        </w:rPr>
      </w:pPr>
      <w:r w:rsidRPr="00BC49E7">
        <w:rPr>
          <w:b/>
        </w:rPr>
        <w:t xml:space="preserve">14:25 "Один день из жизни". Мастер-тренер Мурат </w:t>
      </w:r>
      <w:proofErr w:type="spellStart"/>
      <w:r w:rsidRPr="00BC49E7">
        <w:rPr>
          <w:b/>
        </w:rPr>
        <w:t>Байрамкулов</w:t>
      </w:r>
      <w:proofErr w:type="spellEnd"/>
      <w:r w:rsidRPr="00BC49E7">
        <w:rPr>
          <w:b/>
        </w:rPr>
        <w:t xml:space="preserve"> [0+]</w:t>
      </w:r>
    </w:p>
    <w:p w:rsidR="00F72A03" w:rsidRPr="00BC49E7" w:rsidRDefault="00FF20E9">
      <w:pPr>
        <w:pStyle w:val="THIRDCOLUMN"/>
        <w:rPr>
          <w:b/>
        </w:rPr>
      </w:pPr>
      <w:r w:rsidRPr="00BC49E7">
        <w:rPr>
          <w:b/>
        </w:rPr>
        <w:t>14:55 Новости [0+]</w:t>
      </w:r>
    </w:p>
    <w:p w:rsidR="00F72A03" w:rsidRDefault="00FF20E9">
      <w:pPr>
        <w:pStyle w:val="THIRDCOLUMN"/>
      </w:pPr>
      <w:r>
        <w:t>15:10 "Подкова". Дорога в Токио. Часть 1-я [0+]</w:t>
      </w:r>
    </w:p>
    <w:p w:rsidR="00F72A03" w:rsidRDefault="00FF20E9">
      <w:pPr>
        <w:pStyle w:val="THIRDCOLUMN"/>
      </w:pPr>
      <w:r>
        <w:t>15:40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Прямая трансляция из Англии</w:t>
      </w:r>
    </w:p>
    <w:p w:rsidR="00F72A03" w:rsidRDefault="00FF20E9">
      <w:pPr>
        <w:pStyle w:val="THIRDCOLUMN"/>
      </w:pPr>
      <w:r>
        <w:t>1</w:t>
      </w:r>
      <w:r>
        <w:t>8:50 "Конные заводы". "</w:t>
      </w:r>
      <w:proofErr w:type="spellStart"/>
      <w:r>
        <w:t>Falk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Hill</w:t>
      </w:r>
      <w:proofErr w:type="spellEnd"/>
      <w:r>
        <w:t>" [0+]</w:t>
      </w:r>
    </w:p>
    <w:p w:rsidR="00F72A03" w:rsidRDefault="00FF20E9">
      <w:pPr>
        <w:pStyle w:val="THIRDCOLUMN"/>
      </w:pPr>
      <w:r>
        <w:t>19:20 Скачки на Приз Президента России. Трансляция из Москвы [0+]</w:t>
      </w:r>
    </w:p>
    <w:p w:rsidR="00F72A03" w:rsidRDefault="00FF20E9">
      <w:pPr>
        <w:pStyle w:val="THIRDCOLUMN"/>
      </w:pPr>
      <w:r>
        <w:t>20:55 "Подкова". Дорога в Токио. Часть 1-я [0+]</w:t>
      </w:r>
    </w:p>
    <w:p w:rsidR="00F72A03" w:rsidRDefault="00FF20E9">
      <w:pPr>
        <w:pStyle w:val="THIRDCOLUMN"/>
      </w:pPr>
      <w:r>
        <w:t>21:25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F72A03" w:rsidRDefault="00FF20E9">
      <w:pPr>
        <w:pStyle w:val="THIRDCOLUMN"/>
      </w:pPr>
      <w:r>
        <w:t xml:space="preserve">00:40 "Конные династии". </w:t>
      </w:r>
      <w:proofErr w:type="spellStart"/>
      <w:r>
        <w:t>Каппушевы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01:25</w:t>
      </w:r>
      <w:r>
        <w:t xml:space="preserve">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d'Amerique</w:t>
      </w:r>
      <w:proofErr w:type="spellEnd"/>
      <w:r>
        <w:t xml:space="preserve"> </w:t>
      </w:r>
      <w:proofErr w:type="spellStart"/>
      <w:r>
        <w:t>Opodo</w:t>
      </w:r>
      <w:proofErr w:type="spellEnd"/>
      <w:r>
        <w:t>". Трансляция из Франции [0+]</w:t>
      </w:r>
    </w:p>
    <w:p w:rsidR="00F72A03" w:rsidRDefault="00FF20E9">
      <w:pPr>
        <w:pStyle w:val="CHANNEL"/>
      </w:pPr>
      <w:r>
        <w:br w:type="page"/>
      </w:r>
      <w:r>
        <w:lastRenderedPageBreak/>
        <w:t>Конный мир</w:t>
      </w:r>
    </w:p>
    <w:p w:rsidR="00F72A03" w:rsidRDefault="00F72A03">
      <w:pPr>
        <w:pStyle w:val="DAYHEADER"/>
      </w:pPr>
    </w:p>
    <w:p w:rsidR="00F72A03" w:rsidRDefault="00FF20E9">
      <w:pPr>
        <w:pStyle w:val="DAYHEADER"/>
      </w:pPr>
      <w:r>
        <w:t>Воскресенье 7 июля 2019</w:t>
      </w:r>
    </w:p>
    <w:p w:rsidR="00F72A03" w:rsidRDefault="00F72A03">
      <w:pPr>
        <w:pStyle w:val="DAYHEADER"/>
      </w:pPr>
    </w:p>
    <w:p w:rsidR="00F72A03" w:rsidRDefault="00FF20E9">
      <w:pPr>
        <w:pStyle w:val="THIRDCOLUMN"/>
      </w:pPr>
      <w:r>
        <w:t>06:00 Россия и Европейский рысистый союз 2019 [0+]</w:t>
      </w:r>
    </w:p>
    <w:p w:rsidR="00F72A03" w:rsidRDefault="00FF20E9">
      <w:pPr>
        <w:pStyle w:val="THIRDCOLUMN"/>
      </w:pPr>
      <w:r>
        <w:t>06:30 Скачки. "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Австралии [0+]</w:t>
      </w:r>
    </w:p>
    <w:p w:rsidR="00F72A03" w:rsidRDefault="00FF20E9">
      <w:pPr>
        <w:pStyle w:val="THIRDCOLUMN"/>
      </w:pPr>
      <w:r>
        <w:t>08:30 "Подкова"</w:t>
      </w:r>
      <w:r>
        <w:t>. Дорога в Токио. Часть 1-я [0+]</w:t>
      </w:r>
    </w:p>
    <w:p w:rsidR="00F72A03" w:rsidRDefault="00FF20E9">
      <w:pPr>
        <w:pStyle w:val="THIRDCOLUMN"/>
      </w:pPr>
      <w:r>
        <w:t>09:00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". Трансляция из Англии [0+]</w:t>
      </w:r>
    </w:p>
    <w:p w:rsidR="00F72A03" w:rsidRDefault="00FF20E9">
      <w:pPr>
        <w:pStyle w:val="THIRDCOLUMN"/>
      </w:pPr>
      <w:r>
        <w:t xml:space="preserve">12:15 "Лошадиная профессия". </w:t>
      </w:r>
      <w:proofErr w:type="spellStart"/>
      <w:r>
        <w:t>Коневладелец</w:t>
      </w:r>
      <w:proofErr w:type="spellEnd"/>
      <w:r>
        <w:t xml:space="preserve"> Анзор </w:t>
      </w:r>
      <w:proofErr w:type="spellStart"/>
      <w:r>
        <w:t>Кубашичев</w:t>
      </w:r>
      <w:proofErr w:type="spellEnd"/>
      <w:r>
        <w:t xml:space="preserve">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12:45 </w:t>
      </w:r>
      <w:r>
        <w:t>Бега</w:t>
      </w:r>
      <w:r w:rsidRPr="003B2C82">
        <w:rPr>
          <w:lang w:val="en-US"/>
        </w:rPr>
        <w:t xml:space="preserve">. "Grand Criterium de Vitesse Cote D’Azur". </w:t>
      </w:r>
      <w:r>
        <w:t>Трансляция из Франции [0+]</w:t>
      </w:r>
    </w:p>
    <w:p w:rsidR="00F72A03" w:rsidRDefault="00FF20E9">
      <w:pPr>
        <w:pStyle w:val="THIRDCOLUMN"/>
      </w:pPr>
      <w:r>
        <w:t xml:space="preserve">16:30 "Подкова". Дорога </w:t>
      </w:r>
      <w:r>
        <w:t>в Токио. Часть 1-я [0+]</w:t>
      </w:r>
    </w:p>
    <w:p w:rsidR="00F72A03" w:rsidRDefault="00FF20E9">
      <w:pPr>
        <w:pStyle w:val="THIRDCOLUMN"/>
      </w:pPr>
      <w:r>
        <w:t>17:00 Бега. Всероссийский праздник рысака. Трансляция из Москвы [0+]</w:t>
      </w:r>
    </w:p>
    <w:p w:rsidR="00F72A03" w:rsidRDefault="00FF20E9">
      <w:pPr>
        <w:pStyle w:val="THIRDCOLUMN"/>
      </w:pPr>
      <w:r>
        <w:t xml:space="preserve">21:35 "Лошадиная профессия". </w:t>
      </w:r>
      <w:proofErr w:type="spellStart"/>
      <w:r>
        <w:t>Коневладелец</w:t>
      </w:r>
      <w:proofErr w:type="spellEnd"/>
      <w:r>
        <w:t xml:space="preserve"> Анзор </w:t>
      </w:r>
      <w:proofErr w:type="spellStart"/>
      <w:r>
        <w:t>Кубашичев</w:t>
      </w:r>
      <w:proofErr w:type="spellEnd"/>
      <w:r>
        <w:t xml:space="preserve"> [0+]</w:t>
      </w:r>
    </w:p>
    <w:p w:rsidR="00F72A03" w:rsidRDefault="00FF20E9">
      <w:pPr>
        <w:pStyle w:val="THIRDCOLUMN"/>
      </w:pPr>
      <w:r>
        <w:t>22:05 Скачки. Открытие скакового сезона. Трансляция из Гудермеса [0+]</w:t>
      </w:r>
    </w:p>
    <w:p w:rsidR="00F72A03" w:rsidRPr="003B2C82" w:rsidRDefault="00FF20E9">
      <w:pPr>
        <w:pStyle w:val="THIRDCOLUMN"/>
        <w:rPr>
          <w:lang w:val="en-US"/>
        </w:rPr>
      </w:pPr>
      <w:r>
        <w:t xml:space="preserve">01:25 "Конные заводы". </w:t>
      </w:r>
      <w:r w:rsidRPr="003B2C82">
        <w:rPr>
          <w:lang w:val="en-US"/>
        </w:rPr>
        <w:t>"Falk o</w:t>
      </w:r>
      <w:r w:rsidRPr="003B2C82">
        <w:rPr>
          <w:lang w:val="en-US"/>
        </w:rPr>
        <w:t>n Hill" [0+]</w:t>
      </w:r>
    </w:p>
    <w:p w:rsidR="00F72A03" w:rsidRPr="003B2C82" w:rsidRDefault="00FF20E9">
      <w:pPr>
        <w:pStyle w:val="THIRDCOLUMN"/>
        <w:rPr>
          <w:lang w:val="en-US"/>
        </w:rPr>
      </w:pPr>
      <w:r w:rsidRPr="003B2C82">
        <w:rPr>
          <w:lang w:val="en-US"/>
        </w:rPr>
        <w:t>01:55 "</w:t>
      </w:r>
      <w:r>
        <w:t>Лошади</w:t>
      </w:r>
      <w:r w:rsidRPr="003B2C82">
        <w:rPr>
          <w:lang w:val="en-US"/>
        </w:rPr>
        <w:t xml:space="preserve"> </w:t>
      </w:r>
      <w:r>
        <w:t>и</w:t>
      </w:r>
      <w:r w:rsidRPr="003B2C82">
        <w:rPr>
          <w:lang w:val="en-US"/>
        </w:rPr>
        <w:t xml:space="preserve"> </w:t>
      </w:r>
      <w:r>
        <w:t>дети</w:t>
      </w:r>
      <w:r w:rsidRPr="003B2C82">
        <w:rPr>
          <w:lang w:val="en-US"/>
        </w:rPr>
        <w:t xml:space="preserve">". </w:t>
      </w:r>
      <w:r>
        <w:t>КСК</w:t>
      </w:r>
      <w:r w:rsidRPr="003B2C82">
        <w:rPr>
          <w:lang w:val="en-US"/>
        </w:rPr>
        <w:t xml:space="preserve"> "</w:t>
      </w:r>
      <w:r>
        <w:t>Измайлово</w:t>
      </w:r>
      <w:r w:rsidRPr="003B2C82">
        <w:rPr>
          <w:lang w:val="en-US"/>
        </w:rPr>
        <w:t>" [0+]</w:t>
      </w:r>
    </w:p>
    <w:p w:rsidR="00F72A03" w:rsidRDefault="00FF20E9">
      <w:pPr>
        <w:pStyle w:val="THIRDCOLUMN"/>
      </w:pPr>
      <w:r w:rsidRPr="003B2C82">
        <w:rPr>
          <w:lang w:val="en-US"/>
        </w:rPr>
        <w:t xml:space="preserve">02:15 </w:t>
      </w:r>
      <w:r>
        <w:t>Бега</w:t>
      </w:r>
      <w:r w:rsidRPr="003B2C82">
        <w:rPr>
          <w:lang w:val="en-US"/>
        </w:rPr>
        <w:t xml:space="preserve">. "Grand Criterium de Vitesse Cote D’Azur". </w:t>
      </w:r>
      <w:r>
        <w:t>Трансляция из Франции [0+]</w:t>
      </w:r>
    </w:p>
    <w:sectPr w:rsidR="00F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03"/>
    <w:rsid w:val="003B2C82"/>
    <w:rsid w:val="00AB4FEA"/>
    <w:rsid w:val="00BC49E7"/>
    <w:rsid w:val="00F72A03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3FA6-25DA-40C3-9164-CAA116F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A0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72A03"/>
    <w:rPr>
      <w:rFonts w:ascii="Arial" w:hAnsi="Arial"/>
      <w:b/>
      <w:i/>
      <w:sz w:val="32"/>
    </w:rPr>
  </w:style>
  <w:style w:type="paragraph" w:customStyle="1" w:styleId="Dates">
    <w:name w:val="Dates"/>
    <w:rsid w:val="00F72A03"/>
    <w:rPr>
      <w:rFonts w:ascii="Arial" w:hAnsi="Arial"/>
      <w:b/>
      <w:sz w:val="32"/>
    </w:rPr>
  </w:style>
  <w:style w:type="paragraph" w:customStyle="1" w:styleId="Text">
    <w:name w:val="Text"/>
    <w:rsid w:val="00F72A03"/>
    <w:rPr>
      <w:rFonts w:ascii="Arial" w:hAnsi="Arial"/>
      <w:sz w:val="24"/>
    </w:rPr>
  </w:style>
  <w:style w:type="paragraph" w:customStyle="1" w:styleId="THIRDCOLUMN">
    <w:name w:val="THIRD_COLUMN"/>
    <w:basedOn w:val="a"/>
    <w:rsid w:val="00F72A0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72A03"/>
  </w:style>
  <w:style w:type="paragraph" w:customStyle="1" w:styleId="DAYHEADER">
    <w:name w:val="DAYHEADER"/>
    <w:basedOn w:val="a"/>
    <w:rsid w:val="00F72A0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72A0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3DA78CB8</Template>
  <TotalTime>4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5</cp:revision>
  <dcterms:created xsi:type="dcterms:W3CDTF">2019-07-01T08:55:00Z</dcterms:created>
  <dcterms:modified xsi:type="dcterms:W3CDTF">2019-07-01T08:58:00Z</dcterms:modified>
</cp:coreProperties>
</file>