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0A" w:rsidRDefault="009E7672">
      <w:pPr>
        <w:pStyle w:val="CHANNEL"/>
      </w:pPr>
      <w:r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Понедельник 27 января 2020</w:t>
      </w:r>
    </w:p>
    <w:p w:rsidR="00CB160A" w:rsidRDefault="00CB160A">
      <w:pPr>
        <w:pStyle w:val="DAYHEADER"/>
      </w:pPr>
    </w:p>
    <w:p w:rsidR="00CB160A" w:rsidRDefault="009E7672">
      <w:pPr>
        <w:pStyle w:val="THIRDCOLUMN"/>
      </w:pPr>
      <w:r>
        <w:t>06:00 "PRO_Конников". Коневладелец Ваха Геремеев [0+]</w:t>
      </w:r>
    </w:p>
    <w:p w:rsidR="00CB160A" w:rsidRDefault="009E7672">
      <w:pPr>
        <w:pStyle w:val="THIRDCOLUMN"/>
      </w:pPr>
      <w:r>
        <w:t>06:30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d'Amerique</w:t>
      </w:r>
      <w:proofErr w:type="spellEnd"/>
      <w:r>
        <w:t xml:space="preserve"> </w:t>
      </w:r>
      <w:proofErr w:type="spellStart"/>
      <w:r>
        <w:t>Opodo</w:t>
      </w:r>
      <w:proofErr w:type="spellEnd"/>
      <w:r>
        <w:t>". Трансляция из Франции [0+]</w:t>
      </w:r>
    </w:p>
    <w:p w:rsidR="00CB160A" w:rsidRDefault="009E7672">
      <w:pPr>
        <w:pStyle w:val="THIRDCOLUMN"/>
      </w:pPr>
      <w:r>
        <w:t>11:30 "Подкова" [0+]</w:t>
      </w:r>
    </w:p>
    <w:p w:rsidR="00CB160A" w:rsidRDefault="009E7672">
      <w:pPr>
        <w:pStyle w:val="THIRDCOLUMN"/>
      </w:pPr>
      <w:r>
        <w:t>12:00 "Post Eventum". Прямой эфир</w:t>
      </w:r>
    </w:p>
    <w:p w:rsidR="00CB160A" w:rsidRDefault="009E7672">
      <w:pPr>
        <w:pStyle w:val="THIRDCOLUMN"/>
      </w:pPr>
      <w:r>
        <w:t xml:space="preserve">12:45 </w:t>
      </w:r>
      <w:r>
        <w:t>Конкур. Олимпийская квалификация. Трансляция из Московской области [0+]</w:t>
      </w:r>
    </w:p>
    <w:p w:rsidR="00CB160A" w:rsidRDefault="009E7672">
      <w:pPr>
        <w:pStyle w:val="THIRDCOLUMN"/>
      </w:pPr>
      <w:r>
        <w:t>15:30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CB160A" w:rsidRDefault="009E7672">
      <w:pPr>
        <w:pStyle w:val="THIRDCOLUMN"/>
      </w:pPr>
      <w:r>
        <w:t>16:30 "PRO_Конников". Коневладелец Ваха Геремеев [0+]</w:t>
      </w:r>
    </w:p>
    <w:p w:rsidR="00CB160A" w:rsidRDefault="009E7672">
      <w:pPr>
        <w:pStyle w:val="THIRDCOLUMN"/>
      </w:pPr>
      <w:r>
        <w:t>17:05 "Подкова" [0+]</w:t>
      </w:r>
    </w:p>
    <w:p w:rsidR="00CB160A" w:rsidRDefault="009E7672">
      <w:pPr>
        <w:pStyle w:val="THIRDCOLUMN"/>
      </w:pPr>
      <w:r>
        <w:t>17:35 "Post Eventum"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18:25 </w:t>
      </w:r>
      <w:r>
        <w:t>Скачки</w:t>
      </w:r>
      <w:r w:rsidRPr="009E7672">
        <w:rPr>
          <w:lang w:val="en-US"/>
        </w:rPr>
        <w:t>. "Dubai World Cup Carn</w:t>
      </w:r>
      <w:r w:rsidRPr="009E7672">
        <w:rPr>
          <w:lang w:val="en-US"/>
        </w:rPr>
        <w:t xml:space="preserve">ival". </w:t>
      </w:r>
      <w:r>
        <w:t>Трансляция из ОАЭ [0+]</w:t>
      </w:r>
    </w:p>
    <w:p w:rsidR="00CB160A" w:rsidRDefault="009E7672">
      <w:pPr>
        <w:pStyle w:val="THIRDCOLUMN"/>
      </w:pPr>
      <w:r>
        <w:t>22:15 "PRO_Конников". Коневладелец Ваха Геремеев [0+]</w:t>
      </w:r>
    </w:p>
    <w:p w:rsidR="00CB160A" w:rsidRDefault="009E7672">
      <w:pPr>
        <w:pStyle w:val="THIRDCOLUMN"/>
      </w:pPr>
      <w:r>
        <w:t>22:45 "Post Eventum" [0+]</w:t>
      </w:r>
    </w:p>
    <w:p w:rsidR="00CB160A" w:rsidRDefault="009E7672">
      <w:pPr>
        <w:pStyle w:val="THIRDCOLUMN"/>
      </w:pPr>
      <w:r>
        <w:t>23:30 Скачки. "</w:t>
      </w:r>
      <w:proofErr w:type="spellStart"/>
      <w:r>
        <w:t>Belmont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США [0+]</w:t>
      </w:r>
    </w:p>
    <w:p w:rsidR="00CB160A" w:rsidRDefault="009E7672">
      <w:pPr>
        <w:pStyle w:val="THIRDCOLUMN"/>
      </w:pPr>
      <w:r>
        <w:t>02:40 Скачки. "</w:t>
      </w:r>
      <w:proofErr w:type="spellStart"/>
      <w:r>
        <w:t>Investec</w:t>
      </w:r>
      <w:proofErr w:type="spellEnd"/>
      <w:r>
        <w:t xml:space="preserve"> </w:t>
      </w:r>
      <w:proofErr w:type="spellStart"/>
      <w:r>
        <w:t>Oaks</w:t>
      </w:r>
      <w:proofErr w:type="spellEnd"/>
      <w:r>
        <w:t>". Трансляция из Англии [0+]</w:t>
      </w:r>
    </w:p>
    <w:p w:rsidR="00CB160A" w:rsidRDefault="009E7672">
      <w:pPr>
        <w:pStyle w:val="CHANNEL"/>
      </w:pPr>
      <w:r>
        <w:br w:type="page"/>
      </w:r>
      <w:r>
        <w:lastRenderedPageBreak/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Вторник 28 января 202</w:t>
      </w:r>
      <w:r>
        <w:t>0</w:t>
      </w:r>
    </w:p>
    <w:p w:rsidR="00CB160A" w:rsidRDefault="00CB160A">
      <w:pPr>
        <w:pStyle w:val="DAYHEADER"/>
      </w:pPr>
    </w:p>
    <w:p w:rsidR="00CB160A" w:rsidRDefault="009E7672">
      <w:pPr>
        <w:pStyle w:val="THIRDCOLUMN"/>
      </w:pPr>
      <w:r>
        <w:t>06:00 Скачки. "</w:t>
      </w:r>
      <w:proofErr w:type="spellStart"/>
      <w:r>
        <w:t>Belmont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США [0+]</w:t>
      </w:r>
    </w:p>
    <w:p w:rsidR="00CB160A" w:rsidRDefault="009E7672">
      <w:pPr>
        <w:pStyle w:val="THIRDCOLUMN"/>
      </w:pPr>
      <w:r>
        <w:t>09:05 "Post Eventum" [0+]</w:t>
      </w:r>
    </w:p>
    <w:p w:rsidR="00CB160A" w:rsidRDefault="009E7672">
      <w:pPr>
        <w:pStyle w:val="THIRDCOLUMN"/>
      </w:pPr>
      <w:r>
        <w:t>09:50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CB160A" w:rsidRPr="009E7672" w:rsidRDefault="009E7672">
      <w:pPr>
        <w:pStyle w:val="THIRDCOLUMN"/>
        <w:rPr>
          <w:b/>
        </w:rPr>
      </w:pPr>
      <w:r w:rsidRPr="009E7672">
        <w:rPr>
          <w:b/>
        </w:rPr>
        <w:t>10:50 "Лошадиная профессия". Мастер-наездник Геннадий Большаков [0+]</w:t>
      </w:r>
    </w:p>
    <w:p w:rsidR="00CB160A" w:rsidRDefault="009E7672">
      <w:pPr>
        <w:pStyle w:val="THIRDCOLUMN"/>
      </w:pPr>
      <w:r>
        <w:t>11:25 "PRO_Конников". Коневладелец Ваха Геремеев [0+]</w:t>
      </w:r>
    </w:p>
    <w:p w:rsidR="00CB160A" w:rsidRDefault="009E7672">
      <w:pPr>
        <w:pStyle w:val="THIRDCOLUMN"/>
      </w:pPr>
      <w:r w:rsidRPr="009E7672">
        <w:rPr>
          <w:lang w:val="en-US"/>
        </w:rPr>
        <w:t>1</w:t>
      </w:r>
      <w:r w:rsidRPr="009E7672">
        <w:rPr>
          <w:lang w:val="en-US"/>
        </w:rPr>
        <w:t xml:space="preserve">1:55 </w:t>
      </w:r>
      <w:r>
        <w:t>Скачки</w:t>
      </w:r>
      <w:r w:rsidRPr="009E7672">
        <w:rPr>
          <w:lang w:val="en-US"/>
        </w:rPr>
        <w:t xml:space="preserve">. "Dubai World Cup Carnival". </w:t>
      </w:r>
      <w:r>
        <w:t>Трансляция из ОАЭ [0+]</w:t>
      </w:r>
    </w:p>
    <w:p w:rsidR="00CB160A" w:rsidRDefault="009E7672">
      <w:pPr>
        <w:pStyle w:val="THIRDCOLUMN"/>
      </w:pPr>
      <w:r>
        <w:t>15:45 "Ипподромы России и мира". Хельсинский ипподром [0+]</w:t>
      </w:r>
    </w:p>
    <w:p w:rsidR="00CB160A" w:rsidRDefault="009E7672">
      <w:pPr>
        <w:pStyle w:val="THIRDCOLUMN"/>
      </w:pPr>
      <w:r>
        <w:t>16:15 "Post Eventum" [0+]</w:t>
      </w:r>
    </w:p>
    <w:p w:rsidR="00CB160A" w:rsidRDefault="009E7672">
      <w:pPr>
        <w:pStyle w:val="THIRDCOLUMN"/>
      </w:pPr>
      <w:r>
        <w:t>17:00 "Эхо конного мира" [0+]</w:t>
      </w:r>
    </w:p>
    <w:p w:rsidR="00CB160A" w:rsidRDefault="009E7672">
      <w:pPr>
        <w:pStyle w:val="THIRDCOLUMN"/>
      </w:pPr>
      <w:r>
        <w:t>17:35 Скачки. Кубок коннозаводчиков России. Трансляция из Краснодара [0+]</w:t>
      </w:r>
    </w:p>
    <w:p w:rsidR="00CB160A" w:rsidRDefault="009E7672">
      <w:pPr>
        <w:pStyle w:val="THIRDCOLUMN"/>
      </w:pPr>
      <w:r>
        <w:t>21:15 "Эхо конного мира" [0+]</w:t>
      </w:r>
    </w:p>
    <w:p w:rsidR="00CB160A" w:rsidRDefault="009E7672">
      <w:pPr>
        <w:pStyle w:val="THIRDCOLUMN"/>
      </w:pPr>
      <w:r>
        <w:t>21:50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Трансляция из ОАЭ [0+]</w:t>
      </w:r>
    </w:p>
    <w:p w:rsidR="00CB160A" w:rsidRDefault="009E7672">
      <w:pPr>
        <w:pStyle w:val="THIRDCOLUMN"/>
      </w:pPr>
      <w:r>
        <w:t>01:40 "Подкова" [0+]</w:t>
      </w:r>
    </w:p>
    <w:p w:rsidR="00CB160A" w:rsidRDefault="009E7672">
      <w:pPr>
        <w:pStyle w:val="THIRDCOLUMN"/>
      </w:pPr>
      <w:r>
        <w:t>02:10 "Конный спорт". Благотворительный фонд "Ваня" [0+]</w:t>
      </w:r>
    </w:p>
    <w:p w:rsidR="00CB160A" w:rsidRDefault="009E7672">
      <w:pPr>
        <w:pStyle w:val="THIRDCOLUMN"/>
      </w:pPr>
      <w:r>
        <w:t>02:45 Скачки. "</w:t>
      </w:r>
      <w:proofErr w:type="spellStart"/>
      <w:r>
        <w:t>Investec</w:t>
      </w:r>
      <w:proofErr w:type="spellEnd"/>
      <w:r>
        <w:t xml:space="preserve"> </w:t>
      </w:r>
      <w:proofErr w:type="spellStart"/>
      <w:r>
        <w:t>Derby</w:t>
      </w:r>
      <w:proofErr w:type="spellEnd"/>
      <w:r>
        <w:t>". Трансляция из Англии [0+]</w:t>
      </w:r>
    </w:p>
    <w:p w:rsidR="00CB160A" w:rsidRDefault="009E7672">
      <w:pPr>
        <w:pStyle w:val="CHANNEL"/>
      </w:pPr>
      <w:r>
        <w:br w:type="page"/>
      </w:r>
      <w:r>
        <w:lastRenderedPageBreak/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Среда 29 янв</w:t>
      </w:r>
      <w:r>
        <w:t>аря 2020</w:t>
      </w:r>
    </w:p>
    <w:p w:rsidR="00CB160A" w:rsidRDefault="00CB160A">
      <w:pPr>
        <w:pStyle w:val="DAYHEADER"/>
      </w:pP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06:00 "</w:t>
      </w:r>
      <w:r>
        <w:t>Подкова</w:t>
      </w:r>
      <w:r w:rsidRPr="009E7672">
        <w:rPr>
          <w:lang w:val="en-US"/>
        </w:rPr>
        <w:t>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06:30 </w:t>
      </w:r>
      <w:r>
        <w:t>Стипль</w:t>
      </w:r>
      <w:r w:rsidRPr="009E7672">
        <w:rPr>
          <w:lang w:val="en-US"/>
        </w:rPr>
        <w:t>-</w:t>
      </w:r>
      <w:r>
        <w:t>чез</w:t>
      </w:r>
      <w:r w:rsidRPr="009E7672">
        <w:rPr>
          <w:lang w:val="en-US"/>
        </w:rPr>
        <w:t xml:space="preserve">. "Cheltenham Festival". </w:t>
      </w:r>
      <w:r>
        <w:t>Трансляция из Англии [0+]</w:t>
      </w:r>
    </w:p>
    <w:p w:rsidR="00CB160A" w:rsidRDefault="009E7672">
      <w:pPr>
        <w:pStyle w:val="THIRDCOLUMN"/>
      </w:pPr>
      <w:r>
        <w:t>10:05 "Эхо конного мира" [0+]</w:t>
      </w: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10:35 "Post Eventum"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11:25 </w:t>
      </w:r>
      <w:r>
        <w:t>Бега</w:t>
      </w:r>
      <w:r w:rsidRPr="009E7672">
        <w:rPr>
          <w:lang w:val="en-US"/>
        </w:rPr>
        <w:t xml:space="preserve">. "Prix </w:t>
      </w:r>
      <w:proofErr w:type="spellStart"/>
      <w:r w:rsidRPr="009E7672">
        <w:rPr>
          <w:lang w:val="en-US"/>
        </w:rPr>
        <w:t>d'Amerique</w:t>
      </w:r>
      <w:proofErr w:type="spellEnd"/>
      <w:r w:rsidRPr="009E7672">
        <w:rPr>
          <w:lang w:val="en-US"/>
        </w:rPr>
        <w:t xml:space="preserve"> </w:t>
      </w:r>
      <w:proofErr w:type="spellStart"/>
      <w:r w:rsidRPr="009E7672">
        <w:rPr>
          <w:lang w:val="en-US"/>
        </w:rPr>
        <w:t>Opodo</w:t>
      </w:r>
      <w:proofErr w:type="spellEnd"/>
      <w:r w:rsidRPr="009E7672">
        <w:rPr>
          <w:lang w:val="en-US"/>
        </w:rPr>
        <w:t xml:space="preserve">". </w:t>
      </w:r>
      <w:r>
        <w:t>Трансляция из Франции [0+]</w:t>
      </w:r>
    </w:p>
    <w:p w:rsidR="00CB160A" w:rsidRDefault="009E7672">
      <w:pPr>
        <w:pStyle w:val="THIRDCOLUMN"/>
      </w:pPr>
      <w:r>
        <w:t>16:30 "PRO_Конников". Коневладелец Вах</w:t>
      </w:r>
      <w:r>
        <w:t>а Геремеев [0+]</w:t>
      </w:r>
    </w:p>
    <w:p w:rsidR="00CB160A" w:rsidRDefault="009E7672">
      <w:pPr>
        <w:pStyle w:val="THIRDCOLUMN"/>
      </w:pPr>
      <w:r>
        <w:t>17:00 "Эхо конного мира" [0+]</w:t>
      </w:r>
    </w:p>
    <w:p w:rsidR="00CB160A" w:rsidRDefault="009E7672">
      <w:pPr>
        <w:pStyle w:val="THIRDCOLUMN"/>
      </w:pPr>
      <w:r>
        <w:t>17:35 Скачки. Закрытие скакового сезона. Трансляция из Краснодара [0+]</w:t>
      </w:r>
    </w:p>
    <w:p w:rsidR="00CB160A" w:rsidRDefault="009E7672">
      <w:pPr>
        <w:pStyle w:val="THIRDCOLUMN"/>
      </w:pPr>
      <w:r>
        <w:t>21:10 "Эхо конного мира" [0+]</w:t>
      </w:r>
    </w:p>
    <w:p w:rsidR="00CB160A" w:rsidRDefault="009E7672">
      <w:pPr>
        <w:pStyle w:val="THIRDCOLUMN"/>
      </w:pPr>
      <w:r>
        <w:t>21:40 "Post Eventum" [0+]</w:t>
      </w:r>
    </w:p>
    <w:p w:rsidR="00CB160A" w:rsidRDefault="009E7672">
      <w:pPr>
        <w:pStyle w:val="THIRDCOLUMN"/>
      </w:pPr>
      <w:r>
        <w:t>22:25 Бега. "Всероссийский праздник рысака". Трансляция из Москвы [0+]</w:t>
      </w:r>
    </w:p>
    <w:p w:rsidR="00CB160A" w:rsidRDefault="009E7672">
      <w:pPr>
        <w:pStyle w:val="THIRDCOLUMN"/>
      </w:pPr>
      <w:r>
        <w:t>02:55 Скачки</w:t>
      </w:r>
      <w:r>
        <w:t>. "</w:t>
      </w:r>
      <w:proofErr w:type="spellStart"/>
      <w:r>
        <w:t>Belmont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США [0+]</w:t>
      </w:r>
    </w:p>
    <w:p w:rsidR="00CB160A" w:rsidRDefault="009E7672">
      <w:pPr>
        <w:pStyle w:val="CHANNEL"/>
      </w:pPr>
      <w:r>
        <w:br w:type="page"/>
      </w:r>
      <w:r>
        <w:lastRenderedPageBreak/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Четверг 30 января 2020</w:t>
      </w:r>
    </w:p>
    <w:p w:rsidR="00CB160A" w:rsidRDefault="00CB160A">
      <w:pPr>
        <w:pStyle w:val="DAYHEADER"/>
      </w:pPr>
    </w:p>
    <w:p w:rsidR="00CB160A" w:rsidRDefault="009E7672">
      <w:pPr>
        <w:pStyle w:val="THIRDCOLUMN"/>
      </w:pPr>
      <w:r>
        <w:t>06:00 "Ипподромы России и мира". Хельсинский ипподром [0+]</w:t>
      </w:r>
    </w:p>
    <w:p w:rsidR="00CB160A" w:rsidRDefault="009E7672">
      <w:pPr>
        <w:pStyle w:val="THIRDCOLUMN"/>
      </w:pPr>
      <w:r>
        <w:t>06:30 Скачки. Трансляция из Гудермеса [0+]</w:t>
      </w:r>
    </w:p>
    <w:p w:rsidR="00CB160A" w:rsidRDefault="009E7672">
      <w:pPr>
        <w:pStyle w:val="THIRDCOLUMN"/>
      </w:pPr>
      <w:r>
        <w:t>10:00 "Эхо конного мира" [0+]</w:t>
      </w:r>
    </w:p>
    <w:p w:rsidR="00CB160A" w:rsidRDefault="009E7672">
      <w:pPr>
        <w:pStyle w:val="THIRDCOLUMN"/>
      </w:pPr>
      <w:r>
        <w:t>10:30 Скачки. "</w:t>
      </w:r>
      <w:proofErr w:type="spellStart"/>
      <w:r>
        <w:t>Pegasus</w:t>
      </w:r>
      <w:proofErr w:type="spellEnd"/>
      <w:r>
        <w:t>". Трансляция из США</w:t>
      </w:r>
      <w:r>
        <w:t xml:space="preserve"> [0+]</w:t>
      </w:r>
    </w:p>
    <w:p w:rsidR="00CB160A" w:rsidRPr="009E7672" w:rsidRDefault="009E7672">
      <w:pPr>
        <w:pStyle w:val="THIRDCOLUMN"/>
        <w:rPr>
          <w:b/>
        </w:rPr>
      </w:pPr>
      <w:r w:rsidRPr="009E7672">
        <w:rPr>
          <w:b/>
        </w:rPr>
        <w:t>11:30 "Лошадь и бизнес". Конный двор на острове Свияжск [0+]</w:t>
      </w:r>
    </w:p>
    <w:p w:rsidR="00CB160A" w:rsidRDefault="009E7672">
      <w:pPr>
        <w:pStyle w:val="THIRDCOLUMN"/>
      </w:pPr>
      <w:r>
        <w:t>12:00 "Обратный отсчет". Прямой эфир</w:t>
      </w:r>
    </w:p>
    <w:p w:rsidR="00CB160A" w:rsidRDefault="009E7672">
      <w:pPr>
        <w:pStyle w:val="THIRDCOLUMN"/>
      </w:pPr>
      <w:r>
        <w:t xml:space="preserve">12:45 Скачки.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Oaks</w:t>
      </w:r>
      <w:proofErr w:type="spellEnd"/>
      <w:r>
        <w:t>. Трансляция из Ирландии [0+]</w:t>
      </w:r>
    </w:p>
    <w:p w:rsidR="00CB160A" w:rsidRDefault="009E7672">
      <w:pPr>
        <w:pStyle w:val="THIRDCOLUMN"/>
      </w:pPr>
      <w:r>
        <w:t xml:space="preserve">15:20 "Конные заводы". Конный завод "Дружба" </w:t>
      </w:r>
      <w:r>
        <w:t>[0+]</w:t>
      </w:r>
    </w:p>
    <w:p w:rsidR="00CB160A" w:rsidRDefault="009E7672">
      <w:pPr>
        <w:pStyle w:val="THIRDCOLUMN"/>
      </w:pPr>
      <w:r>
        <w:t>16:20 "Обратный отсчет" [0+]</w:t>
      </w:r>
    </w:p>
    <w:p w:rsidR="00CB160A" w:rsidRDefault="009E7672">
      <w:pPr>
        <w:pStyle w:val="THIRDCOLUMN"/>
      </w:pPr>
      <w:r>
        <w:t>17:10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Прямая трансляция из ОАЭ</w:t>
      </w:r>
    </w:p>
    <w:p w:rsidR="00CB160A" w:rsidRDefault="009E7672">
      <w:pPr>
        <w:pStyle w:val="THIRDCOLUMN"/>
      </w:pPr>
      <w:r>
        <w:t>21:20 "Подкова" [0+]</w:t>
      </w:r>
    </w:p>
    <w:p w:rsidR="00CB160A" w:rsidRDefault="009E7672">
      <w:pPr>
        <w:pStyle w:val="THIRDCOLUMN"/>
      </w:pPr>
      <w:r>
        <w:t>21:50 "Обратный отсчет" [0+]</w:t>
      </w:r>
    </w:p>
    <w:p w:rsidR="00CB160A" w:rsidRDefault="009E7672">
      <w:pPr>
        <w:pStyle w:val="THIRDCOLUMN"/>
      </w:pPr>
      <w:r>
        <w:t>22:40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CB160A" w:rsidRPr="009E7672" w:rsidRDefault="009E7672">
      <w:pPr>
        <w:pStyle w:val="THIRDCOLUMN"/>
        <w:rPr>
          <w:b/>
        </w:rPr>
      </w:pPr>
      <w:r w:rsidRPr="009E7672">
        <w:rPr>
          <w:b/>
        </w:rPr>
        <w:t>23:40 "Лошадиная профессия". Мастер-на</w:t>
      </w:r>
      <w:r w:rsidRPr="009E7672">
        <w:rPr>
          <w:b/>
        </w:rPr>
        <w:t>ездник Геннадий Большаков [0+]</w:t>
      </w:r>
    </w:p>
    <w:p w:rsidR="00CB160A" w:rsidRDefault="009E7672">
      <w:pPr>
        <w:pStyle w:val="THIRDCOLUMN"/>
      </w:pPr>
      <w:r>
        <w:t>00:15 "PRO_Конников". Коневладелец Ваха Геремеев [0+]</w:t>
      </w:r>
    </w:p>
    <w:p w:rsidR="00CB160A" w:rsidRDefault="009E7672">
      <w:pPr>
        <w:pStyle w:val="THIRDCOLUMN"/>
      </w:pPr>
      <w:r>
        <w:t>00:45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Трансляция из ОАЭ [0+]</w:t>
      </w:r>
    </w:p>
    <w:p w:rsidR="00CB160A" w:rsidRDefault="009E7672">
      <w:pPr>
        <w:pStyle w:val="THIRDCOLUMN"/>
      </w:pPr>
      <w:r>
        <w:t xml:space="preserve">05:00 "Конные заводы". Конный завод "Дружба" </w:t>
      </w:r>
      <w:r>
        <w:t>[0+]</w:t>
      </w:r>
    </w:p>
    <w:p w:rsidR="00CB160A" w:rsidRDefault="009E7672">
      <w:pPr>
        <w:pStyle w:val="CHANNEL"/>
      </w:pPr>
      <w:r>
        <w:br w:type="page"/>
      </w:r>
      <w:r>
        <w:lastRenderedPageBreak/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Пятница 31 января 2020</w:t>
      </w:r>
    </w:p>
    <w:p w:rsidR="00CB160A" w:rsidRDefault="00CB160A">
      <w:pPr>
        <w:pStyle w:val="DAYHEADER"/>
      </w:pPr>
    </w:p>
    <w:p w:rsidR="00CB160A" w:rsidRDefault="009E7672">
      <w:pPr>
        <w:pStyle w:val="THIRDCOLUMN"/>
      </w:pPr>
      <w:r>
        <w:t>06:00 "Лошадиная профессия". Мастер-наездник Денис Николин [0+]</w:t>
      </w:r>
    </w:p>
    <w:p w:rsidR="00CB160A" w:rsidRDefault="009E7672">
      <w:pPr>
        <w:pStyle w:val="THIRDCOLUMN"/>
      </w:pPr>
      <w:r>
        <w:t>06:30 Конкур. Олимпийская квалификация. Трансляция из Московской области [0+]</w:t>
      </w:r>
    </w:p>
    <w:p w:rsidR="00CB160A" w:rsidRDefault="009E7672">
      <w:pPr>
        <w:pStyle w:val="THIRDCOLUMN"/>
      </w:pPr>
      <w:r>
        <w:t>09:15 "Обратный отсчет" [0+]</w:t>
      </w:r>
    </w:p>
    <w:p w:rsidR="00CB160A" w:rsidRDefault="009E7672">
      <w:pPr>
        <w:pStyle w:val="THIRDCOLUMN"/>
      </w:pPr>
      <w:r>
        <w:t>10:05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</w:t>
      </w:r>
      <w:r>
        <w:t>arnival</w:t>
      </w:r>
      <w:proofErr w:type="spellEnd"/>
      <w:r>
        <w:t>". Трансляция из ОАЭ [0+]</w:t>
      </w:r>
    </w:p>
    <w:p w:rsidR="00CB160A" w:rsidRDefault="009E7672">
      <w:pPr>
        <w:pStyle w:val="THIRDCOLUMN"/>
      </w:pPr>
      <w:r>
        <w:t>14:20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CB160A" w:rsidRDefault="009E7672">
      <w:pPr>
        <w:pStyle w:val="THIRDCOLUMN"/>
      </w:pPr>
      <w:r>
        <w:t>16:20 Европейские бега [0+]</w:t>
      </w:r>
    </w:p>
    <w:p w:rsidR="00CB160A" w:rsidRDefault="009E7672">
      <w:pPr>
        <w:pStyle w:val="THIRDCOLUMN"/>
      </w:pPr>
      <w:r>
        <w:t>16:50 Скачки. Трансляция из Гудермеса [0+]</w:t>
      </w:r>
    </w:p>
    <w:p w:rsidR="00CB160A" w:rsidRDefault="009E7672">
      <w:pPr>
        <w:pStyle w:val="THIRDCOLUMN"/>
      </w:pPr>
      <w:r>
        <w:t>20:20 "Обратный отсчет" [0+]</w:t>
      </w:r>
    </w:p>
    <w:p w:rsidR="00CB160A" w:rsidRDefault="009E7672">
      <w:pPr>
        <w:pStyle w:val="THIRDCOLUMN"/>
      </w:pPr>
      <w:r>
        <w:t>21:05 Европейские бега [0+]</w:t>
      </w:r>
    </w:p>
    <w:p w:rsidR="00CB160A" w:rsidRDefault="009E7672">
      <w:pPr>
        <w:pStyle w:val="THIRDCOLUMN"/>
      </w:pPr>
      <w:r>
        <w:t>21:40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d'Amerique</w:t>
      </w:r>
      <w:proofErr w:type="spellEnd"/>
      <w:r>
        <w:t xml:space="preserve"> </w:t>
      </w:r>
      <w:proofErr w:type="spellStart"/>
      <w:r>
        <w:t>Opodo</w:t>
      </w:r>
      <w:proofErr w:type="spellEnd"/>
      <w:r>
        <w:t>". Трансляция из Франции [0+]</w:t>
      </w:r>
    </w:p>
    <w:p w:rsidR="00CB160A" w:rsidRDefault="009E7672">
      <w:pPr>
        <w:pStyle w:val="THIRDCOLUMN"/>
      </w:pPr>
      <w:r>
        <w:t>02:45 "Ипподромы России и мира". Хельсинский ипподром [0+]</w:t>
      </w:r>
    </w:p>
    <w:p w:rsidR="00CB160A" w:rsidRDefault="009E7672">
      <w:pPr>
        <w:pStyle w:val="THIRDCOLUMN"/>
      </w:pPr>
      <w:r>
        <w:t>03:15 Конкур. Олимпийская квалификация. Трансляция из Московской области [0+]</w:t>
      </w:r>
    </w:p>
    <w:p w:rsidR="00CB160A" w:rsidRDefault="009E7672">
      <w:pPr>
        <w:pStyle w:val="CHANNEL"/>
      </w:pPr>
      <w:r>
        <w:br w:type="page"/>
      </w:r>
      <w:r>
        <w:lastRenderedPageBreak/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Суббота 1 февраля 2020</w:t>
      </w:r>
    </w:p>
    <w:p w:rsidR="00CB160A" w:rsidRDefault="00CB160A">
      <w:pPr>
        <w:pStyle w:val="DAYHEADER"/>
      </w:pPr>
    </w:p>
    <w:p w:rsidR="00CB160A" w:rsidRDefault="009E7672">
      <w:pPr>
        <w:pStyle w:val="THIRDCOLUMN"/>
      </w:pPr>
      <w:r>
        <w:t>06:00 "Лошадиная профессия". Мастер-наездник Денис Н</w:t>
      </w:r>
      <w:r>
        <w:t>иколин [0+]</w:t>
      </w:r>
    </w:p>
    <w:p w:rsidR="00CB160A" w:rsidRDefault="009E7672">
      <w:pPr>
        <w:pStyle w:val="THIRDCOLUMN"/>
      </w:pPr>
      <w:r>
        <w:t>06:30 Скачки. Кубок коннозаводчиков России. Трансляция из Краснодара [0+]</w:t>
      </w:r>
    </w:p>
    <w:p w:rsidR="00CB160A" w:rsidRDefault="009E7672">
      <w:pPr>
        <w:pStyle w:val="THIRDCOLUMN"/>
      </w:pPr>
      <w:r>
        <w:t>10:05 Европейские бега [0+]</w:t>
      </w:r>
    </w:p>
    <w:p w:rsidR="00CB160A" w:rsidRDefault="009E7672">
      <w:pPr>
        <w:pStyle w:val="THIRDCOLUMN"/>
      </w:pPr>
      <w:r>
        <w:t>10:40 "Обратный отсчет" [0+]</w:t>
      </w:r>
    </w:p>
    <w:p w:rsidR="00CB160A" w:rsidRDefault="009E7672">
      <w:pPr>
        <w:pStyle w:val="THIRDCOLUMN"/>
      </w:pPr>
      <w:r>
        <w:t>11:30 Бега. "Всероссийский праздник рысака". Трансляция из Москвы [0+]</w:t>
      </w: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16:05 "</w:t>
      </w:r>
      <w:r>
        <w:t>Подкова</w:t>
      </w:r>
      <w:r w:rsidRPr="009E7672">
        <w:rPr>
          <w:lang w:val="en-US"/>
        </w:rPr>
        <w:t>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16:35 </w:t>
      </w:r>
      <w:r>
        <w:t>Стипль</w:t>
      </w:r>
      <w:r w:rsidRPr="009E7672">
        <w:rPr>
          <w:lang w:val="en-US"/>
        </w:rPr>
        <w:t>-</w:t>
      </w:r>
      <w:r>
        <w:t>чез</w:t>
      </w:r>
      <w:r w:rsidRPr="009E7672">
        <w:rPr>
          <w:lang w:val="en-US"/>
        </w:rPr>
        <w:t>. "Ch</w:t>
      </w:r>
      <w:r w:rsidRPr="009E7672">
        <w:rPr>
          <w:lang w:val="en-US"/>
        </w:rPr>
        <w:t xml:space="preserve">eltenham Festival". </w:t>
      </w:r>
      <w:r>
        <w:t>Трансляция из Англии [0+]</w:t>
      </w:r>
    </w:p>
    <w:p w:rsidR="00CB160A" w:rsidRDefault="009E7672">
      <w:pPr>
        <w:pStyle w:val="THIRDCOLUMN"/>
      </w:pPr>
      <w:r>
        <w:t>20:05 Европейские бега [0+]</w:t>
      </w: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20:35 "</w:t>
      </w:r>
      <w:r>
        <w:t>Подкова</w:t>
      </w:r>
      <w:r w:rsidRPr="009E7672">
        <w:rPr>
          <w:lang w:val="en-US"/>
        </w:rPr>
        <w:t>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21:05 </w:t>
      </w:r>
      <w:r>
        <w:t>Скачки</w:t>
      </w:r>
      <w:r w:rsidRPr="009E7672">
        <w:rPr>
          <w:lang w:val="en-US"/>
        </w:rPr>
        <w:t xml:space="preserve">. "Dubai World Cup Carnival". </w:t>
      </w:r>
      <w:r>
        <w:t>Трансляция из ОАЭ [0+]</w:t>
      </w:r>
    </w:p>
    <w:p w:rsidR="00CB160A" w:rsidRDefault="009E7672">
      <w:pPr>
        <w:pStyle w:val="THIRDCOLUMN"/>
      </w:pPr>
      <w:r>
        <w:t>01:20 "Обратный отсчет" [0+]</w:t>
      </w:r>
    </w:p>
    <w:p w:rsidR="00CB160A" w:rsidRDefault="009E7672">
      <w:pPr>
        <w:pStyle w:val="THIRDCOLUMN"/>
      </w:pPr>
      <w:r>
        <w:t>02:05 "Лошадиная профессия". Мастер-наездник Денис Николин [0+]</w:t>
      </w:r>
    </w:p>
    <w:p w:rsidR="00CB160A" w:rsidRDefault="009E7672">
      <w:pPr>
        <w:pStyle w:val="THIRDCOLUMN"/>
      </w:pPr>
      <w:r>
        <w:t>02:</w:t>
      </w:r>
      <w:r>
        <w:t>35 Скачки. Трансляция из Гудермеса [0+]</w:t>
      </w:r>
    </w:p>
    <w:p w:rsidR="00CB160A" w:rsidRDefault="009E7672">
      <w:pPr>
        <w:pStyle w:val="CHANNEL"/>
      </w:pPr>
      <w:r>
        <w:br w:type="page"/>
      </w:r>
      <w:r>
        <w:lastRenderedPageBreak/>
        <w:t>Конный мир</w:t>
      </w:r>
    </w:p>
    <w:p w:rsidR="00CB160A" w:rsidRDefault="00CB160A">
      <w:pPr>
        <w:pStyle w:val="DAYHEADER"/>
      </w:pPr>
    </w:p>
    <w:p w:rsidR="00CB160A" w:rsidRDefault="009E7672">
      <w:pPr>
        <w:pStyle w:val="DAYHEADER"/>
      </w:pPr>
      <w:r>
        <w:t>Воскресенье 2 февраля 2020</w:t>
      </w:r>
    </w:p>
    <w:p w:rsidR="00CB160A" w:rsidRDefault="00CB160A">
      <w:pPr>
        <w:pStyle w:val="DAYHEADER"/>
      </w:pPr>
    </w:p>
    <w:p w:rsidR="00CB160A" w:rsidRDefault="009E7672">
      <w:pPr>
        <w:pStyle w:val="THIRDCOLUMN"/>
      </w:pPr>
      <w:r>
        <w:t>06:00 "Один день из жизни". Руководитель тренцентра Иван Крашенинников [0+]</w:t>
      </w:r>
    </w:p>
    <w:p w:rsidR="00CB160A" w:rsidRDefault="009E7672">
      <w:pPr>
        <w:pStyle w:val="THIRDCOLUMN"/>
      </w:pPr>
      <w:r>
        <w:t>06:30 Скачки. Закрытие скакового сезона. Трансляция из Краснодара [0+]</w:t>
      </w: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10:00 "</w:t>
      </w:r>
      <w:r>
        <w:t>Подкова</w:t>
      </w:r>
      <w:r w:rsidRPr="009E7672">
        <w:rPr>
          <w:lang w:val="en-US"/>
        </w:rPr>
        <w:t>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10:30 </w:t>
      </w:r>
      <w:r>
        <w:t>Стипль</w:t>
      </w:r>
      <w:r w:rsidRPr="009E7672">
        <w:rPr>
          <w:lang w:val="en-US"/>
        </w:rPr>
        <w:t>-</w:t>
      </w:r>
      <w:r>
        <w:t>чез</w:t>
      </w:r>
      <w:r w:rsidRPr="009E7672">
        <w:rPr>
          <w:lang w:val="en-US"/>
        </w:rPr>
        <w:t xml:space="preserve">. "Cheltenham Festival". </w:t>
      </w:r>
      <w:r>
        <w:t>Трансляция из Англии [0+]</w:t>
      </w:r>
    </w:p>
    <w:p w:rsidR="00CB160A" w:rsidRDefault="009E7672">
      <w:pPr>
        <w:pStyle w:val="THIRDCOLUMN"/>
      </w:pPr>
      <w:r>
        <w:t>14:00 Европейские бега [0+]</w:t>
      </w: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14:30 "PRO_</w:t>
      </w:r>
      <w:r>
        <w:t>Лошадей</w:t>
      </w:r>
      <w:r w:rsidRPr="009E7672">
        <w:rPr>
          <w:lang w:val="en-US"/>
        </w:rPr>
        <w:t>". "</w:t>
      </w:r>
      <w:r>
        <w:t>Невзоровское</w:t>
      </w:r>
      <w:bookmarkStart w:id="0" w:name="_GoBack"/>
      <w:bookmarkEnd w:id="0"/>
      <w:r w:rsidRPr="009E7672">
        <w:rPr>
          <w:lang w:val="en-US"/>
        </w:rPr>
        <w:t>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15:00 </w:t>
      </w:r>
      <w:r>
        <w:t>Бега</w:t>
      </w:r>
      <w:r w:rsidRPr="009E7672">
        <w:rPr>
          <w:lang w:val="en-US"/>
        </w:rPr>
        <w:t>. "</w:t>
      </w:r>
      <w:r w:rsidRPr="009E7672">
        <w:rPr>
          <w:lang w:val="en-US"/>
        </w:rPr>
        <w:t xml:space="preserve">Prix de </w:t>
      </w:r>
      <w:proofErr w:type="spellStart"/>
      <w:r w:rsidRPr="009E7672">
        <w:rPr>
          <w:lang w:val="en-US"/>
        </w:rPr>
        <w:t>l'Ile</w:t>
      </w:r>
      <w:proofErr w:type="spellEnd"/>
      <w:r w:rsidRPr="009E7672">
        <w:rPr>
          <w:lang w:val="en-US"/>
        </w:rPr>
        <w:t>-de-France</w:t>
      </w:r>
      <w:r w:rsidRPr="009E7672">
        <w:rPr>
          <w:lang w:val="en-US"/>
        </w:rPr>
        <w:t xml:space="preserve"> </w:t>
      </w:r>
      <w:r w:rsidRPr="009E7672">
        <w:rPr>
          <w:lang w:val="en-US"/>
        </w:rPr>
        <w:t xml:space="preserve">". </w:t>
      </w:r>
      <w:r>
        <w:t>Прямая трансляция из Франции</w:t>
      </w:r>
    </w:p>
    <w:p w:rsidR="00CB160A" w:rsidRDefault="009E7672">
      <w:pPr>
        <w:pStyle w:val="THIRDCOLUMN"/>
      </w:pPr>
      <w:r>
        <w:t>20:00 "Подкова" [0+]</w:t>
      </w:r>
    </w:p>
    <w:p w:rsidR="00CB160A" w:rsidRDefault="009E7672">
      <w:pPr>
        <w:pStyle w:val="THIRDCOLUMN"/>
      </w:pPr>
      <w:r>
        <w:t>20:30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</w:t>
      </w:r>
      <w:r>
        <w:t>ансляция из Англии [0+]</w:t>
      </w:r>
    </w:p>
    <w:p w:rsidR="00CB160A" w:rsidRPr="009E7672" w:rsidRDefault="009E7672">
      <w:pPr>
        <w:pStyle w:val="THIRDCOLUMN"/>
        <w:rPr>
          <w:lang w:val="en-US"/>
        </w:rPr>
      </w:pPr>
      <w:r w:rsidRPr="009E7672">
        <w:rPr>
          <w:lang w:val="en-US"/>
        </w:rPr>
        <w:t>22:30 "PRO_</w:t>
      </w:r>
      <w:r>
        <w:t>Лошадей</w:t>
      </w:r>
      <w:r w:rsidRPr="009E7672">
        <w:rPr>
          <w:lang w:val="en-US"/>
        </w:rPr>
        <w:t>". "</w:t>
      </w:r>
      <w:r>
        <w:t>Невзоровское</w:t>
      </w:r>
      <w:r w:rsidRPr="009E7672">
        <w:rPr>
          <w:lang w:val="en-US"/>
        </w:rPr>
        <w:t>" 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23:00 </w:t>
      </w:r>
      <w:r w:rsidRPr="009E7672">
        <w:t>Бега</w:t>
      </w:r>
      <w:r w:rsidRPr="009E7672">
        <w:rPr>
          <w:lang w:val="en-US"/>
        </w:rPr>
        <w:t xml:space="preserve">. "Prix de </w:t>
      </w:r>
      <w:proofErr w:type="spellStart"/>
      <w:r w:rsidRPr="009E7672">
        <w:rPr>
          <w:lang w:val="en-US"/>
        </w:rPr>
        <w:t>l'Ile</w:t>
      </w:r>
      <w:proofErr w:type="spellEnd"/>
      <w:r w:rsidRPr="009E7672">
        <w:rPr>
          <w:lang w:val="en-US"/>
        </w:rPr>
        <w:t xml:space="preserve">-de-France". </w:t>
      </w:r>
      <w:r w:rsidRPr="009E7672">
        <w:t>Трансляция из Франции [0+]</w:t>
      </w:r>
      <w:r>
        <w:t xml:space="preserve"> [0+]</w:t>
      </w:r>
    </w:p>
    <w:p w:rsidR="00CB160A" w:rsidRDefault="009E7672">
      <w:pPr>
        <w:pStyle w:val="THIRDCOLUMN"/>
      </w:pPr>
      <w:r>
        <w:t xml:space="preserve">04:00 "Конные заводы". Частное предприятие Сергея Ермолова </w:t>
      </w:r>
      <w:r>
        <w:t>[0+]</w:t>
      </w:r>
    </w:p>
    <w:p w:rsidR="00CB160A" w:rsidRDefault="009E7672">
      <w:pPr>
        <w:pStyle w:val="THIRDCOLUMN"/>
      </w:pPr>
      <w:r w:rsidRPr="009E7672">
        <w:rPr>
          <w:lang w:val="en-US"/>
        </w:rPr>
        <w:t xml:space="preserve">05:00 </w:t>
      </w:r>
      <w:r>
        <w:t>Скачки</w:t>
      </w:r>
      <w:r w:rsidRPr="009E7672">
        <w:rPr>
          <w:lang w:val="en-US"/>
        </w:rPr>
        <w:t xml:space="preserve">. "Bahrain International Trophy". </w:t>
      </w:r>
      <w:r>
        <w:t>Трансляция из Бахрейна [0+]</w:t>
      </w:r>
    </w:p>
    <w:sectPr w:rsidR="00CB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0A"/>
    <w:rsid w:val="009E7672"/>
    <w:rsid w:val="00C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E001"/>
  <w15:docId w15:val="{935C591D-B375-40D5-AB62-9E780A3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0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B160A"/>
    <w:rPr>
      <w:rFonts w:ascii="Arial" w:hAnsi="Arial"/>
      <w:b/>
      <w:i/>
      <w:sz w:val="32"/>
    </w:rPr>
  </w:style>
  <w:style w:type="paragraph" w:customStyle="1" w:styleId="Dates">
    <w:name w:val="Dates"/>
    <w:rsid w:val="00CB160A"/>
    <w:rPr>
      <w:rFonts w:ascii="Arial" w:hAnsi="Arial"/>
      <w:b/>
      <w:sz w:val="32"/>
    </w:rPr>
  </w:style>
  <w:style w:type="paragraph" w:customStyle="1" w:styleId="Text">
    <w:name w:val="Text"/>
    <w:rsid w:val="00CB160A"/>
    <w:rPr>
      <w:rFonts w:ascii="Arial" w:hAnsi="Arial"/>
      <w:sz w:val="24"/>
    </w:rPr>
  </w:style>
  <w:style w:type="paragraph" w:customStyle="1" w:styleId="THIRDCOLUMN">
    <w:name w:val="THIRD_COLUMN"/>
    <w:basedOn w:val="a"/>
    <w:rsid w:val="00CB160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CB160A"/>
  </w:style>
  <w:style w:type="paragraph" w:customStyle="1" w:styleId="DAYHEADER">
    <w:name w:val="DAYHEADER"/>
    <w:basedOn w:val="a"/>
    <w:rsid w:val="00CB160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CB160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A9FC827E</Template>
  <TotalTime>2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2020-01-27T08:22:00Z</dcterms:created>
  <dcterms:modified xsi:type="dcterms:W3CDTF">2020-01-27T08:22:00Z</dcterms:modified>
</cp:coreProperties>
</file>