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17" w:rsidRDefault="00520BED">
      <w:pPr>
        <w:pStyle w:val="CHANNEL"/>
      </w:pPr>
      <w:r>
        <w:t>Конный мир</w:t>
      </w:r>
    </w:p>
    <w:p w:rsidR="00FC4117" w:rsidRDefault="00FC4117">
      <w:pPr>
        <w:pStyle w:val="DAYHEADER"/>
      </w:pPr>
    </w:p>
    <w:p w:rsidR="00FC4117" w:rsidRDefault="00520BED">
      <w:pPr>
        <w:pStyle w:val="DAYHEADER"/>
      </w:pPr>
      <w:r>
        <w:t>Понедельник 11 ноября 2019</w:t>
      </w:r>
    </w:p>
    <w:p w:rsidR="00FC4117" w:rsidRDefault="00FC4117">
      <w:pPr>
        <w:pStyle w:val="DAYHEADER"/>
      </w:pPr>
    </w:p>
    <w:p w:rsidR="00FC4117" w:rsidRDefault="00520BED">
      <w:pPr>
        <w:pStyle w:val="THIRDCOLUMN"/>
      </w:pPr>
      <w:r>
        <w:t>06:00 "Конные походы". Маршруты Горного Алтая [0+]</w:t>
      </w:r>
    </w:p>
    <w:p w:rsidR="00FC4117" w:rsidRDefault="00520BED">
      <w:pPr>
        <w:pStyle w:val="THIRDCOLUMN"/>
      </w:pPr>
      <w:r>
        <w:t>06:40 "Подкова". Вакцинация лошадей [0+]</w:t>
      </w:r>
    </w:p>
    <w:p w:rsidR="00FC4117" w:rsidRDefault="00520BED">
      <w:pPr>
        <w:pStyle w:val="THIRDCOLUMN"/>
      </w:pPr>
      <w:r w:rsidRPr="00520BED">
        <w:rPr>
          <w:lang w:val="en-US"/>
        </w:rPr>
        <w:t xml:space="preserve">07:10 </w:t>
      </w:r>
      <w:r>
        <w:t>Скачки</w:t>
      </w:r>
      <w:r w:rsidRPr="00520BED">
        <w:rPr>
          <w:lang w:val="en-US"/>
        </w:rPr>
        <w:t xml:space="preserve">. "The </w:t>
      </w:r>
      <w:proofErr w:type="spellStart"/>
      <w:r w:rsidRPr="00520BED">
        <w:rPr>
          <w:lang w:val="en-US"/>
        </w:rPr>
        <w:t>Qipco</w:t>
      </w:r>
      <w:proofErr w:type="spellEnd"/>
      <w:r w:rsidRPr="00520BED">
        <w:rPr>
          <w:lang w:val="en-US"/>
        </w:rPr>
        <w:t xml:space="preserve"> 2000 Guineas Stakes". </w:t>
      </w:r>
      <w:r>
        <w:t>Трансляция из Англии [0+]</w:t>
      </w:r>
    </w:p>
    <w:p w:rsidR="00FC4117" w:rsidRDefault="00520BED">
      <w:pPr>
        <w:pStyle w:val="THIRDCOLUMN"/>
      </w:pPr>
      <w:r>
        <w:t>09:20 "Один день из жизни". Тренцентр "</w:t>
      </w:r>
      <w:r>
        <w:t>Дружба" [0+]</w:t>
      </w:r>
    </w:p>
    <w:p w:rsidR="00FC4117" w:rsidRDefault="00520BED">
      <w:pPr>
        <w:pStyle w:val="THIRDCOLUMN"/>
      </w:pPr>
      <w:r>
        <w:t>09:50 Королева Австралии [0+]</w:t>
      </w:r>
    </w:p>
    <w:p w:rsidR="00FC4117" w:rsidRDefault="00520BED">
      <w:pPr>
        <w:pStyle w:val="THIRDCOLUMN"/>
      </w:pPr>
      <w:r>
        <w:t>10:20 Павловские скачки. Закрытие сезона. Трансляция из Краснодарского края [0+]</w:t>
      </w:r>
    </w:p>
    <w:p w:rsidR="00FC4117" w:rsidRPr="00520BED" w:rsidRDefault="00520BED">
      <w:pPr>
        <w:pStyle w:val="THIRDCOLUMN"/>
        <w:rPr>
          <w:b/>
        </w:rPr>
      </w:pPr>
      <w:r w:rsidRPr="00520BED">
        <w:rPr>
          <w:b/>
        </w:rPr>
        <w:t>15:00 "Лошади и бизнес". Конный туризм на Байкале [0+]</w:t>
      </w:r>
    </w:p>
    <w:p w:rsidR="00FC4117" w:rsidRDefault="00520BED">
      <w:pPr>
        <w:pStyle w:val="THIRDCOLUMN"/>
      </w:pPr>
      <w:r>
        <w:t>15:30 "Подкова". Вакцинация лошадей [0+]</w:t>
      </w:r>
    </w:p>
    <w:p w:rsidR="00FC4117" w:rsidRDefault="00520BED">
      <w:pPr>
        <w:pStyle w:val="THIRDCOLUMN"/>
      </w:pPr>
      <w:r>
        <w:t xml:space="preserve">16:00 "Конные заводы". Ольховатский </w:t>
      </w:r>
      <w:r>
        <w:t xml:space="preserve">конный завод </w:t>
      </w:r>
      <w:r>
        <w:t>[0+]</w:t>
      </w:r>
    </w:p>
    <w:p w:rsidR="00FC4117" w:rsidRDefault="00520BED">
      <w:pPr>
        <w:pStyle w:val="THIRDCOLUMN"/>
      </w:pPr>
      <w:r>
        <w:t>17:00 "Эхо конного мира" [0+]</w:t>
      </w:r>
    </w:p>
    <w:p w:rsidR="00FC4117" w:rsidRDefault="00520BED">
      <w:pPr>
        <w:pStyle w:val="THIRDCOLUMN"/>
      </w:pPr>
      <w:r>
        <w:t>17:35 "Рыжие, гнедые, вороные". Забайкальская кучерявая лошадь [0+]</w:t>
      </w:r>
    </w:p>
    <w:p w:rsidR="00FC4117" w:rsidRDefault="00520BED">
      <w:pPr>
        <w:pStyle w:val="THIRDCOLUMN"/>
      </w:pPr>
      <w:r>
        <w:t>18:05 Скачки. "</w:t>
      </w:r>
      <w:proofErr w:type="spellStart"/>
      <w:r>
        <w:t>Melbourne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Австралии [0+]</w:t>
      </w:r>
    </w:p>
    <w:p w:rsidR="00FC4117" w:rsidRDefault="00520BED">
      <w:pPr>
        <w:pStyle w:val="THIRDCOLUMN"/>
      </w:pPr>
      <w:r>
        <w:t>20:1</w:t>
      </w:r>
      <w:r>
        <w:t>0 Донские лошади Свято-Покровского мужского монастыря</w:t>
      </w:r>
      <w:r>
        <w:t xml:space="preserve"> [0+]</w:t>
      </w:r>
    </w:p>
    <w:p w:rsidR="00FC4117" w:rsidRDefault="00520BED">
      <w:pPr>
        <w:pStyle w:val="THIRDCOLUMN"/>
      </w:pPr>
      <w:r>
        <w:t>21:10 Новости [0+]</w:t>
      </w:r>
    </w:p>
    <w:p w:rsidR="00FC4117" w:rsidRDefault="00520BED">
      <w:pPr>
        <w:pStyle w:val="THIRDCOLUMN"/>
      </w:pPr>
      <w:r>
        <w:t>21:25 "Рыжие, гнедые, вороные". Забайкальская кучерявая лошадь [0+]</w:t>
      </w:r>
    </w:p>
    <w:p w:rsidR="00FC4117" w:rsidRDefault="00520BED">
      <w:pPr>
        <w:pStyle w:val="THIRDCOLUMN"/>
      </w:pPr>
      <w:r>
        <w:t xml:space="preserve">21:55 "Эхо конного мира" </w:t>
      </w:r>
      <w:r>
        <w:t>[0+]</w:t>
      </w:r>
    </w:p>
    <w:p w:rsidR="00FC4117" w:rsidRDefault="00520BED">
      <w:pPr>
        <w:pStyle w:val="THIRDCOLUMN"/>
      </w:pPr>
      <w:r w:rsidRPr="00520BED">
        <w:rPr>
          <w:lang w:val="en-US"/>
        </w:rPr>
        <w:t xml:space="preserve">22:30 </w:t>
      </w:r>
      <w:r>
        <w:t>Бега</w:t>
      </w:r>
      <w:r w:rsidRPr="00520BED">
        <w:rPr>
          <w:lang w:val="en-US"/>
        </w:rPr>
        <w:t xml:space="preserve">. "Prix du President de la Republique". </w:t>
      </w:r>
      <w:r>
        <w:t>Трансляция из Франции [0+]</w:t>
      </w:r>
    </w:p>
    <w:p w:rsidR="00FC4117" w:rsidRDefault="00520BED">
      <w:pPr>
        <w:pStyle w:val="THIRDCOLUMN"/>
      </w:pPr>
      <w:r>
        <w:t>03:10 Новости [0+]</w:t>
      </w:r>
    </w:p>
    <w:p w:rsidR="00FC4117" w:rsidRDefault="00520BED">
      <w:pPr>
        <w:pStyle w:val="THIRDCOLUMN"/>
      </w:pPr>
      <w:r>
        <w:t>03:20 "Один день из жизни". Тренцентр "Дружба" [0+]</w:t>
      </w:r>
    </w:p>
    <w:p w:rsidR="00FC4117" w:rsidRDefault="00520BED">
      <w:pPr>
        <w:pStyle w:val="THIRDCOLUMN"/>
      </w:pPr>
      <w:r>
        <w:t>03:50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2000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FC4117" w:rsidRDefault="00520BED">
      <w:pPr>
        <w:pStyle w:val="CHANNEL"/>
      </w:pPr>
      <w:r>
        <w:br w:type="page"/>
      </w:r>
      <w:r>
        <w:lastRenderedPageBreak/>
        <w:t>Конный мир</w:t>
      </w:r>
    </w:p>
    <w:p w:rsidR="00FC4117" w:rsidRDefault="00FC4117">
      <w:pPr>
        <w:pStyle w:val="DAYHEADER"/>
      </w:pPr>
    </w:p>
    <w:p w:rsidR="00FC4117" w:rsidRDefault="00520BED">
      <w:pPr>
        <w:pStyle w:val="DAYHEADER"/>
      </w:pPr>
      <w:r>
        <w:t>Вторник 12 ноября</w:t>
      </w:r>
      <w:r>
        <w:t xml:space="preserve"> 2019</w:t>
      </w:r>
    </w:p>
    <w:p w:rsidR="00FC4117" w:rsidRDefault="00FC4117">
      <w:pPr>
        <w:pStyle w:val="DAYHEADER"/>
      </w:pPr>
    </w:p>
    <w:p w:rsidR="00FC4117" w:rsidRDefault="00520BED">
      <w:pPr>
        <w:pStyle w:val="THIRDCOLUMN"/>
      </w:pPr>
      <w:r>
        <w:t xml:space="preserve">06:00 "Конные заводы". Ольховатский конный завод </w:t>
      </w:r>
      <w:r>
        <w:t>[</w:t>
      </w:r>
      <w:r>
        <w:t>0+]</w:t>
      </w:r>
    </w:p>
    <w:p w:rsidR="00FC4117" w:rsidRDefault="00520BED">
      <w:pPr>
        <w:pStyle w:val="THIRDCOLUMN"/>
      </w:pPr>
      <w:r w:rsidRPr="00520BED">
        <w:t xml:space="preserve">07:00 </w:t>
      </w:r>
      <w:r>
        <w:t>Скачки</w:t>
      </w:r>
      <w:r w:rsidRPr="00520BED">
        <w:t xml:space="preserve">. </w:t>
      </w:r>
      <w:r w:rsidRPr="00520BED">
        <w:rPr>
          <w:lang w:val="en-US"/>
        </w:rPr>
        <w:t xml:space="preserve">"The </w:t>
      </w:r>
      <w:proofErr w:type="spellStart"/>
      <w:r w:rsidRPr="00520BED">
        <w:rPr>
          <w:lang w:val="en-US"/>
        </w:rPr>
        <w:t>Qipco</w:t>
      </w:r>
      <w:proofErr w:type="spellEnd"/>
      <w:r w:rsidRPr="00520BED">
        <w:rPr>
          <w:lang w:val="en-US"/>
        </w:rPr>
        <w:t xml:space="preserve"> 1000 Guineas Stakes". </w:t>
      </w:r>
      <w:r>
        <w:t>Трансляция из Англии [0+]</w:t>
      </w:r>
    </w:p>
    <w:p w:rsidR="00FC4117" w:rsidRDefault="00520BED">
      <w:pPr>
        <w:pStyle w:val="THIRDCOLUMN"/>
      </w:pPr>
      <w:r>
        <w:t>09:15 "Эхо конного мира" [0+]</w:t>
      </w:r>
    </w:p>
    <w:p w:rsidR="00FC4117" w:rsidRDefault="00520BED">
      <w:pPr>
        <w:pStyle w:val="THIRDCOLUMN"/>
      </w:pPr>
      <w:r>
        <w:t>09:50 "</w:t>
      </w:r>
      <w:r>
        <w:t>Рыжие, гнедые, вороные". Забайкальская кучерявая лошадь [0+]</w:t>
      </w:r>
    </w:p>
    <w:p w:rsidR="00FC4117" w:rsidRDefault="00520BED">
      <w:pPr>
        <w:pStyle w:val="THIRDCOLUMN"/>
      </w:pPr>
      <w:r>
        <w:t>10:20 Новости [0+]</w:t>
      </w:r>
    </w:p>
    <w:p w:rsidR="00FC4117" w:rsidRDefault="00520BED">
      <w:pPr>
        <w:pStyle w:val="THIRDCOLUMN"/>
      </w:pPr>
      <w:r>
        <w:t>10:35 Королева Австралии [0+]</w:t>
      </w:r>
    </w:p>
    <w:p w:rsidR="00FC4117" w:rsidRDefault="00520BED">
      <w:pPr>
        <w:pStyle w:val="THIRDCOLUMN"/>
      </w:pPr>
      <w:r>
        <w:t>11:05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Republique</w:t>
      </w:r>
      <w:proofErr w:type="spellEnd"/>
      <w:r>
        <w:t>". Трансляция из Франции [0+]</w:t>
      </w:r>
    </w:p>
    <w:p w:rsidR="00FC4117" w:rsidRDefault="00520BED">
      <w:pPr>
        <w:pStyle w:val="THIRDCOLUMN"/>
      </w:pPr>
      <w:r>
        <w:t>15:45 Новости [0+]</w:t>
      </w:r>
    </w:p>
    <w:p w:rsidR="00FC4117" w:rsidRDefault="00520BED">
      <w:pPr>
        <w:pStyle w:val="THIRDCOLUMN"/>
      </w:pPr>
      <w:r>
        <w:t>16:00 "Один день из жизни". Тренцентр "Дружба" [0+</w:t>
      </w:r>
      <w:r>
        <w:t>]</w:t>
      </w:r>
    </w:p>
    <w:p w:rsidR="00FC4117" w:rsidRDefault="00520BED">
      <w:pPr>
        <w:pStyle w:val="THIRDCOLUMN"/>
      </w:pPr>
      <w:r>
        <w:t>16:30 "Подкова". Вакцинация лошадей [0+]</w:t>
      </w:r>
    </w:p>
    <w:p w:rsidR="00FC4117" w:rsidRDefault="00520BED">
      <w:pPr>
        <w:pStyle w:val="THIRDCOLUMN"/>
      </w:pPr>
      <w:r>
        <w:t>17:00 "Эхо конного мира" [0+]</w:t>
      </w:r>
    </w:p>
    <w:p w:rsidR="00FC4117" w:rsidRDefault="00520BED">
      <w:pPr>
        <w:pStyle w:val="THIRDCOLUMN"/>
      </w:pPr>
      <w:r>
        <w:t>17:35 "Лошадиная профессия". Инспектор ВНИИК Борис Васильев [0+]</w:t>
      </w:r>
    </w:p>
    <w:p w:rsidR="00FC4117" w:rsidRDefault="00520BED">
      <w:pPr>
        <w:pStyle w:val="THIRDCOLUMN"/>
      </w:pPr>
      <w:r>
        <w:t>18:05 Скачки. "Терра Башкирия". Трансляция из Уфы [0+]</w:t>
      </w:r>
    </w:p>
    <w:p w:rsidR="00FC4117" w:rsidRDefault="00520BED">
      <w:pPr>
        <w:pStyle w:val="THIRDCOLUMN"/>
      </w:pPr>
      <w:r>
        <w:t>21:25 Новости [0+]</w:t>
      </w:r>
    </w:p>
    <w:p w:rsidR="00FC4117" w:rsidRDefault="00520BED">
      <w:pPr>
        <w:pStyle w:val="THIRDCOLUMN"/>
      </w:pPr>
      <w:r>
        <w:t>21:40 "Лошадиная профессия". Инспектор ВНИИК</w:t>
      </w:r>
      <w:r>
        <w:t xml:space="preserve"> Борис Васильев [0+]</w:t>
      </w:r>
    </w:p>
    <w:p w:rsidR="00FC4117" w:rsidRDefault="00520BED">
      <w:pPr>
        <w:pStyle w:val="THIRDCOLUMN"/>
      </w:pPr>
      <w:r>
        <w:t>22:10 "Эхо конного мира" [0+]</w:t>
      </w:r>
    </w:p>
    <w:p w:rsidR="00FC4117" w:rsidRDefault="00520BED">
      <w:pPr>
        <w:pStyle w:val="THIRDCOLUMN"/>
      </w:pPr>
      <w:r>
        <w:t>22:45 Скачки. Сабантуй 2019. Трансляция из Казани [0+]</w:t>
      </w:r>
    </w:p>
    <w:p w:rsidR="00FC4117" w:rsidRDefault="00520BED">
      <w:pPr>
        <w:pStyle w:val="THIRDCOLUMN"/>
      </w:pPr>
      <w:r>
        <w:t>03:30 Новости [0+]</w:t>
      </w:r>
    </w:p>
    <w:p w:rsidR="00FC4117" w:rsidRDefault="00520BED">
      <w:pPr>
        <w:pStyle w:val="THIRDCOLUMN"/>
      </w:pPr>
      <w:r>
        <w:t>03:45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1000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FC4117" w:rsidRDefault="00520BED">
      <w:pPr>
        <w:pStyle w:val="CHANNEL"/>
      </w:pPr>
      <w:r>
        <w:br w:type="page"/>
      </w:r>
      <w:r>
        <w:lastRenderedPageBreak/>
        <w:t>Конный мир</w:t>
      </w:r>
    </w:p>
    <w:p w:rsidR="00FC4117" w:rsidRDefault="00FC4117">
      <w:pPr>
        <w:pStyle w:val="DAYHEADER"/>
      </w:pPr>
    </w:p>
    <w:p w:rsidR="00FC4117" w:rsidRDefault="00520BED">
      <w:pPr>
        <w:pStyle w:val="DAYHEADER"/>
      </w:pPr>
      <w:r>
        <w:t>Среда 13 ноября 2019</w:t>
      </w:r>
    </w:p>
    <w:p w:rsidR="00FC4117" w:rsidRDefault="00FC4117">
      <w:pPr>
        <w:pStyle w:val="DAYHEADER"/>
      </w:pPr>
    </w:p>
    <w:p w:rsidR="00FC4117" w:rsidRDefault="00520BED">
      <w:pPr>
        <w:pStyle w:val="THIRDCOLUMN"/>
      </w:pPr>
      <w:r>
        <w:t xml:space="preserve">06:00 "Конные заводы". </w:t>
      </w:r>
      <w:r>
        <w:t>Рысистые хозяйства Франции</w:t>
      </w:r>
      <w:r>
        <w:t xml:space="preserve"> [0+]</w:t>
      </w:r>
    </w:p>
    <w:p w:rsidR="00FC4117" w:rsidRDefault="00520BED">
      <w:pPr>
        <w:pStyle w:val="THIRDCOLUMN"/>
      </w:pPr>
      <w:r>
        <w:t>07:00 Скачки. "</w:t>
      </w:r>
      <w:proofErr w:type="spellStart"/>
      <w:r>
        <w:t>Melbourne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Австралии [0+]</w:t>
      </w:r>
    </w:p>
    <w:p w:rsidR="00FC4117" w:rsidRDefault="00520BED">
      <w:pPr>
        <w:pStyle w:val="THIRDCOLUMN"/>
      </w:pPr>
      <w:r>
        <w:t>09:05 "Эхо конного мира" [0+]</w:t>
      </w:r>
    </w:p>
    <w:p w:rsidR="00FC4117" w:rsidRDefault="00520BED">
      <w:pPr>
        <w:pStyle w:val="THIRDCOLUMN"/>
      </w:pPr>
      <w:r>
        <w:t>09:40 "Лошадиная профессия"</w:t>
      </w:r>
      <w:r>
        <w:t>. Инспектор ВНИИК Борис Васильев [0+]</w:t>
      </w:r>
    </w:p>
    <w:p w:rsidR="00FC4117" w:rsidRDefault="00520BED">
      <w:pPr>
        <w:pStyle w:val="THIRDCOLUMN"/>
      </w:pPr>
      <w:r>
        <w:t>10:10 Новости [0+]</w:t>
      </w:r>
    </w:p>
    <w:p w:rsidR="00FC4117" w:rsidRDefault="00520BED">
      <w:pPr>
        <w:pStyle w:val="THIRDCOLUMN"/>
      </w:pPr>
      <w:r>
        <w:t>10:25 "Конные походы". Маршруты Горного Алтая [0+]</w:t>
      </w:r>
    </w:p>
    <w:p w:rsidR="00FC4117" w:rsidRDefault="00520BED">
      <w:pPr>
        <w:pStyle w:val="THIRDCOLUMN"/>
      </w:pPr>
      <w:r>
        <w:t>11:05 Скачки. Сабантуй 2019. Трансляция из Казани [0+]</w:t>
      </w:r>
    </w:p>
    <w:p w:rsidR="00FC4117" w:rsidRDefault="00520BED">
      <w:pPr>
        <w:pStyle w:val="THIRDCOLUMN"/>
      </w:pPr>
      <w:r>
        <w:t>15:45 Новости [0+]</w:t>
      </w:r>
    </w:p>
    <w:p w:rsidR="00FC4117" w:rsidRDefault="00520BED">
      <w:pPr>
        <w:pStyle w:val="THIRDCOLUMN"/>
      </w:pPr>
      <w:r>
        <w:t>16:00 "Конные заводы". Рысистые хозяйства Франции</w:t>
      </w:r>
      <w:r>
        <w:t xml:space="preserve"> [0+]</w:t>
      </w:r>
    </w:p>
    <w:p w:rsidR="00FC4117" w:rsidRDefault="00520BED">
      <w:pPr>
        <w:pStyle w:val="THIRDCOLUMN"/>
      </w:pPr>
      <w:r>
        <w:t>17:00 "Эхо конного мира" [0+]</w:t>
      </w:r>
    </w:p>
    <w:p w:rsidR="00FC4117" w:rsidRDefault="00520BED">
      <w:pPr>
        <w:pStyle w:val="THIRDCOLUMN"/>
      </w:pPr>
      <w:r>
        <w:t>17:35 "История одной лошади". Жеребец Версаль [0+]</w:t>
      </w:r>
    </w:p>
    <w:p w:rsidR="00FC4117" w:rsidRDefault="00520BED">
      <w:pPr>
        <w:pStyle w:val="THIRDCOLUMN"/>
      </w:pPr>
      <w:r>
        <w:t>18:05 Павловские скачки. Закрытие сезона. Трансляция из Краснодарского края [0+]</w:t>
      </w:r>
    </w:p>
    <w:p w:rsidR="00FC4117" w:rsidRPr="00520BED" w:rsidRDefault="00520BED">
      <w:pPr>
        <w:pStyle w:val="THIRDCOLUMN"/>
        <w:rPr>
          <w:b/>
        </w:rPr>
      </w:pPr>
      <w:r w:rsidRPr="00520BED">
        <w:rPr>
          <w:b/>
        </w:rPr>
        <w:t>22:45 Королева Австралии [0+]</w:t>
      </w:r>
    </w:p>
    <w:p w:rsidR="00FC4117" w:rsidRDefault="00520BED">
      <w:pPr>
        <w:pStyle w:val="THIRDCOLUMN"/>
      </w:pPr>
      <w:r>
        <w:t xml:space="preserve">23:15 </w:t>
      </w:r>
      <w:r>
        <w:t>Новости [0+]</w:t>
      </w:r>
    </w:p>
    <w:p w:rsidR="00FC4117" w:rsidRDefault="00520BED">
      <w:pPr>
        <w:pStyle w:val="THIRDCOLUMN"/>
      </w:pPr>
      <w:r>
        <w:t>23:30 "История одной лошади". Жеребец Версаль [0+]</w:t>
      </w:r>
    </w:p>
    <w:p w:rsidR="00FC4117" w:rsidRDefault="00520BED">
      <w:pPr>
        <w:pStyle w:val="THIRDCOLUMN"/>
      </w:pPr>
      <w:r>
        <w:t>00:00 "Эхо конного мира" [0+]</w:t>
      </w:r>
    </w:p>
    <w:p w:rsidR="00FC4117" w:rsidRDefault="00520BED">
      <w:pPr>
        <w:pStyle w:val="THIRDCOLUMN"/>
      </w:pPr>
      <w:r>
        <w:t>00:35 Бега. Большой сибирский круг. Трансляция из Абакана [0+]</w:t>
      </w:r>
    </w:p>
    <w:p w:rsidR="00FC4117" w:rsidRDefault="00520BED">
      <w:pPr>
        <w:pStyle w:val="THIRDCOLUMN"/>
      </w:pPr>
      <w:r>
        <w:t>05:20 "Конные походы". Маршруты Горного Алтая [0+]</w:t>
      </w:r>
    </w:p>
    <w:p w:rsidR="00FC4117" w:rsidRDefault="00520BED">
      <w:pPr>
        <w:pStyle w:val="CHANNEL"/>
      </w:pPr>
      <w:r>
        <w:br w:type="page"/>
      </w:r>
      <w:r>
        <w:lastRenderedPageBreak/>
        <w:t>Конный мир</w:t>
      </w:r>
    </w:p>
    <w:p w:rsidR="00FC4117" w:rsidRDefault="00FC4117">
      <w:pPr>
        <w:pStyle w:val="DAYHEADER"/>
      </w:pPr>
    </w:p>
    <w:p w:rsidR="00FC4117" w:rsidRDefault="00520BED">
      <w:pPr>
        <w:pStyle w:val="DAYHEADER"/>
      </w:pPr>
      <w:r>
        <w:t>Четверг 14 ноября 2019</w:t>
      </w:r>
    </w:p>
    <w:p w:rsidR="00FC4117" w:rsidRDefault="00FC4117">
      <w:pPr>
        <w:pStyle w:val="DAYHEADER"/>
      </w:pPr>
    </w:p>
    <w:p w:rsidR="00FC4117" w:rsidRDefault="00520BED">
      <w:pPr>
        <w:pStyle w:val="THIRDCOLUMN"/>
      </w:pPr>
      <w:r>
        <w:t>06:00 Донск</w:t>
      </w:r>
      <w:r>
        <w:t>ие лошади Свято-Покровского мужского монастыря</w:t>
      </w:r>
      <w:r>
        <w:t xml:space="preserve"> [0+]</w:t>
      </w:r>
    </w:p>
    <w:p w:rsidR="00FC4117" w:rsidRDefault="00520BED">
      <w:pPr>
        <w:pStyle w:val="THIRDCOLUMN"/>
      </w:pPr>
      <w:r w:rsidRPr="00520BED">
        <w:rPr>
          <w:lang w:val="en-US"/>
        </w:rPr>
        <w:t xml:space="preserve">07:00 </w:t>
      </w:r>
      <w:r>
        <w:t>Скачки</w:t>
      </w:r>
      <w:r w:rsidRPr="00520BED">
        <w:rPr>
          <w:lang w:val="en-US"/>
        </w:rPr>
        <w:t xml:space="preserve">. "The Sussex Stakes". </w:t>
      </w:r>
      <w:r>
        <w:t>Трансляция из Англии [0+]</w:t>
      </w:r>
    </w:p>
    <w:p w:rsidR="00FC4117" w:rsidRDefault="00520BED">
      <w:pPr>
        <w:pStyle w:val="THIRDCOLUMN"/>
      </w:pPr>
      <w:r>
        <w:t>09:05 "Эхо конного мира" [0+]</w:t>
      </w:r>
    </w:p>
    <w:p w:rsidR="00FC4117" w:rsidRDefault="00520BED">
      <w:pPr>
        <w:pStyle w:val="THIRDCOLUMN"/>
      </w:pPr>
      <w:r>
        <w:t>09:40 "История одной лошади"</w:t>
      </w:r>
      <w:r>
        <w:t>. Жеребец Версаль [0+]</w:t>
      </w:r>
    </w:p>
    <w:p w:rsidR="00FC4117" w:rsidRDefault="00520BED">
      <w:pPr>
        <w:pStyle w:val="THIRDCOLUMN"/>
      </w:pPr>
      <w:r>
        <w:t>10:10 Новости [0+]</w:t>
      </w:r>
    </w:p>
    <w:p w:rsidR="00FC4117" w:rsidRDefault="00520BED">
      <w:pPr>
        <w:pStyle w:val="THIRDCOLUMN"/>
      </w:pPr>
      <w:r>
        <w:t>10:25 "Один день из жизни". Тренцентр "Дружба" [0+]</w:t>
      </w:r>
    </w:p>
    <w:p w:rsidR="00FC4117" w:rsidRDefault="00520BED">
      <w:pPr>
        <w:pStyle w:val="THIRDCOLUMN"/>
      </w:pPr>
      <w:r>
        <w:t>10:55 Бега. Большой сибирский круг. Трансляция из Абакана [0+]</w:t>
      </w:r>
    </w:p>
    <w:p w:rsidR="00FC4117" w:rsidRDefault="00520BED">
      <w:pPr>
        <w:pStyle w:val="THIRDCOLUMN"/>
      </w:pPr>
      <w:r>
        <w:t>15:45 Новости [0+]</w:t>
      </w:r>
    </w:p>
    <w:p w:rsidR="00FC4117" w:rsidRDefault="00520BED">
      <w:pPr>
        <w:pStyle w:val="THIRDCOLUMN"/>
      </w:pPr>
      <w:r>
        <w:t xml:space="preserve">16:00 </w:t>
      </w:r>
      <w:r>
        <w:t>Донские лошади Свято-Покровского мужского монастыря</w:t>
      </w:r>
      <w:r>
        <w:t xml:space="preserve"> [0+]</w:t>
      </w:r>
    </w:p>
    <w:p w:rsidR="00FC4117" w:rsidRDefault="00520BED">
      <w:pPr>
        <w:pStyle w:val="THIRDCOLUMN"/>
      </w:pPr>
      <w:r>
        <w:t>17:00 "Эхо конного мира" [0+]</w:t>
      </w:r>
    </w:p>
    <w:p w:rsidR="00FC4117" w:rsidRDefault="00520BED">
      <w:pPr>
        <w:pStyle w:val="THIRDCOLUMN"/>
      </w:pPr>
      <w:r>
        <w:t>17:35 Бесланские скачки [0+]</w:t>
      </w:r>
    </w:p>
    <w:p w:rsidR="00FC4117" w:rsidRDefault="00520BED">
      <w:pPr>
        <w:pStyle w:val="THIRDCOLUMN"/>
      </w:pPr>
      <w:r>
        <w:t>18:05 Скачки. Сабантуй 2019. Трансляция из Казани [0+]</w:t>
      </w:r>
    </w:p>
    <w:p w:rsidR="00FC4117" w:rsidRDefault="00520BED">
      <w:pPr>
        <w:pStyle w:val="THIRDCOLUMN"/>
      </w:pPr>
      <w:r>
        <w:t>22:45 Новости [0+]</w:t>
      </w:r>
    </w:p>
    <w:p w:rsidR="00FC4117" w:rsidRDefault="00520BED">
      <w:pPr>
        <w:pStyle w:val="THIRDCOLUMN"/>
      </w:pPr>
      <w:r>
        <w:t>23:00 Бесланские скачки [0+]</w:t>
      </w:r>
    </w:p>
    <w:p w:rsidR="00FC4117" w:rsidRDefault="00520BED">
      <w:pPr>
        <w:pStyle w:val="THIRDCOLUMN"/>
      </w:pPr>
      <w:r>
        <w:t>23:30 "Эхо конного мира" [0+]</w:t>
      </w:r>
    </w:p>
    <w:p w:rsidR="00FC4117" w:rsidRDefault="00520BED">
      <w:pPr>
        <w:pStyle w:val="THIRDCOLUMN"/>
      </w:pPr>
      <w:r>
        <w:t>00:05 Павловские скачки. Закрытие сезона. Трансляция из Краснодарского края [0+]</w:t>
      </w:r>
    </w:p>
    <w:p w:rsidR="00FC4117" w:rsidRPr="00520BED" w:rsidRDefault="00520BED">
      <w:pPr>
        <w:pStyle w:val="THIRDCOLUMN"/>
        <w:rPr>
          <w:b/>
        </w:rPr>
      </w:pPr>
      <w:r w:rsidRPr="00520BED">
        <w:rPr>
          <w:b/>
        </w:rPr>
        <w:t>04:45 "Один день из жизни". Тренцентр "Дружба" [0+]</w:t>
      </w:r>
    </w:p>
    <w:p w:rsidR="00FC4117" w:rsidRDefault="00520BED">
      <w:pPr>
        <w:pStyle w:val="THIRDCOLUMN"/>
      </w:pPr>
      <w:r>
        <w:t>05:15 Новости [0+]</w:t>
      </w:r>
    </w:p>
    <w:p w:rsidR="00FC4117" w:rsidRDefault="00520BED">
      <w:pPr>
        <w:pStyle w:val="THIRDCOLUMN"/>
      </w:pPr>
      <w:r>
        <w:t>05:30 "Подкова". Вакцинаци</w:t>
      </w:r>
      <w:r>
        <w:t>я лошадей [0+]</w:t>
      </w:r>
    </w:p>
    <w:p w:rsidR="00FC4117" w:rsidRDefault="00520BED">
      <w:pPr>
        <w:pStyle w:val="CHANNEL"/>
      </w:pPr>
      <w:r>
        <w:br w:type="page"/>
      </w:r>
      <w:r>
        <w:lastRenderedPageBreak/>
        <w:t>Конный мир</w:t>
      </w:r>
    </w:p>
    <w:p w:rsidR="00FC4117" w:rsidRDefault="00FC4117">
      <w:pPr>
        <w:pStyle w:val="DAYHEADER"/>
      </w:pPr>
    </w:p>
    <w:p w:rsidR="00FC4117" w:rsidRDefault="00520BED">
      <w:pPr>
        <w:pStyle w:val="DAYHEADER"/>
      </w:pPr>
      <w:r>
        <w:t>Пятница 15 ноября 2019</w:t>
      </w:r>
    </w:p>
    <w:p w:rsidR="00FC4117" w:rsidRDefault="00FC4117">
      <w:pPr>
        <w:pStyle w:val="DAYHEADER"/>
      </w:pPr>
    </w:p>
    <w:p w:rsidR="00FC4117" w:rsidRDefault="00520BED">
      <w:pPr>
        <w:pStyle w:val="THIRDCOLUMN"/>
      </w:pPr>
      <w:r>
        <w:t xml:space="preserve">06:00 "Конноспортивный праздник". "Золото Алтая" </w:t>
      </w:r>
      <w:r>
        <w:t>[0+]</w:t>
      </w:r>
    </w:p>
    <w:p w:rsidR="00FC4117" w:rsidRDefault="00520BED">
      <w:pPr>
        <w:pStyle w:val="THIRDCOLUMN"/>
      </w:pPr>
      <w:r>
        <w:t>07:00 Конкур. Чемпионат России. Трансляция из Московской области [0+]</w:t>
      </w:r>
    </w:p>
    <w:p w:rsidR="00FC4117" w:rsidRDefault="00520BED">
      <w:pPr>
        <w:pStyle w:val="THIRDCOLUMN"/>
      </w:pPr>
      <w:r>
        <w:t>09:0</w:t>
      </w:r>
      <w:r>
        <w:t>0 "Эхо конного мира" [0+]</w:t>
      </w:r>
    </w:p>
    <w:p w:rsidR="00FC4117" w:rsidRDefault="00520BED">
      <w:pPr>
        <w:pStyle w:val="THIRDCOLUMN"/>
      </w:pPr>
      <w:r>
        <w:t>09:35 Бесланские скачки [0+]</w:t>
      </w:r>
    </w:p>
    <w:p w:rsidR="00FC4117" w:rsidRDefault="00520BED">
      <w:pPr>
        <w:pStyle w:val="THIRDCOLUMN"/>
      </w:pPr>
      <w:r>
        <w:t>10:05 Новости [0+]</w:t>
      </w:r>
    </w:p>
    <w:p w:rsidR="00FC4117" w:rsidRDefault="00520BED">
      <w:pPr>
        <w:pStyle w:val="THIRDCOLUMN"/>
      </w:pPr>
      <w:r>
        <w:t>10:20 "Подкова". Вакцинация лошадей [0+]</w:t>
      </w:r>
    </w:p>
    <w:p w:rsidR="00FC4117" w:rsidRDefault="00520BED">
      <w:pPr>
        <w:pStyle w:val="THIRDCOLUMN"/>
      </w:pPr>
      <w:r>
        <w:t>10:50 Скачки. Большой Краснодарский приз Дерби. Трансляция из Краснодара [0+]</w:t>
      </w:r>
    </w:p>
    <w:p w:rsidR="00FC4117" w:rsidRDefault="00520BED">
      <w:pPr>
        <w:pStyle w:val="THIRDCOLUMN"/>
      </w:pPr>
      <w:r>
        <w:t>16:00 "Конноспортивный праздник". "Золото Алтая"</w:t>
      </w:r>
      <w:r>
        <w:t xml:space="preserve"> [0+]</w:t>
      </w:r>
    </w:p>
    <w:p w:rsidR="00FC4117" w:rsidRDefault="00520BED">
      <w:pPr>
        <w:pStyle w:val="THIRDCOLUMN"/>
      </w:pPr>
      <w:r>
        <w:t>17:00 "Эхо конного мира" [0+]</w:t>
      </w:r>
    </w:p>
    <w:p w:rsidR="00FC4117" w:rsidRDefault="00520BED">
      <w:pPr>
        <w:pStyle w:val="THIRDCOLUMN"/>
      </w:pPr>
      <w:r>
        <w:t>17:35 "Ипподромы России и мира". Таллинский ипподром [0+]</w:t>
      </w:r>
    </w:p>
    <w:p w:rsidR="00FC4117" w:rsidRDefault="00520BED">
      <w:pPr>
        <w:pStyle w:val="THIRDCOLUMN"/>
      </w:pPr>
      <w:r>
        <w:t>18:05 Бега. Большой сибирский круг. Трансляция из Абакана [0+]</w:t>
      </w:r>
    </w:p>
    <w:p w:rsidR="00FC4117" w:rsidRDefault="00520BED">
      <w:pPr>
        <w:pStyle w:val="THIRDCOLUMN"/>
      </w:pPr>
      <w:r>
        <w:t>22:55 Новости [0+]</w:t>
      </w:r>
    </w:p>
    <w:p w:rsidR="00FC4117" w:rsidRDefault="00520BED">
      <w:pPr>
        <w:pStyle w:val="THIRDCOLUMN"/>
      </w:pPr>
      <w:r>
        <w:t>23:10 "Ипподромы России и мира". Таллинский ипподром [0+]</w:t>
      </w:r>
    </w:p>
    <w:p w:rsidR="00FC4117" w:rsidRDefault="00520BED">
      <w:pPr>
        <w:pStyle w:val="THIRDCOLUMN"/>
      </w:pPr>
      <w:r>
        <w:t>23:40 "Эхо конного мира" [0+]</w:t>
      </w:r>
    </w:p>
    <w:p w:rsidR="00FC4117" w:rsidRDefault="00520BED">
      <w:pPr>
        <w:pStyle w:val="THIRDCOLUMN"/>
      </w:pPr>
      <w:r>
        <w:t>00:15 Скачки. "Терра Башкирия". Трансляция из Уфы [0+]</w:t>
      </w:r>
    </w:p>
    <w:p w:rsidR="00FC4117" w:rsidRDefault="00520BED">
      <w:pPr>
        <w:pStyle w:val="THIRDCOLUMN"/>
      </w:pPr>
      <w:r>
        <w:t>03:30 "История одной лошади". Жеребец Версаль [0+]</w:t>
      </w:r>
    </w:p>
    <w:p w:rsidR="00FC4117" w:rsidRDefault="00520BED">
      <w:pPr>
        <w:pStyle w:val="THIRDCOLUMN"/>
      </w:pPr>
      <w:r>
        <w:t>04:00 Конкур. Чемпионат России. Трансляция из Московской облас</w:t>
      </w:r>
      <w:r>
        <w:t>ти [0+]</w:t>
      </w:r>
    </w:p>
    <w:p w:rsidR="00FC4117" w:rsidRDefault="00520BED">
      <w:pPr>
        <w:pStyle w:val="CHANNEL"/>
      </w:pPr>
      <w:r>
        <w:br w:type="page"/>
      </w:r>
      <w:r>
        <w:lastRenderedPageBreak/>
        <w:t>Конный мир</w:t>
      </w:r>
    </w:p>
    <w:p w:rsidR="00FC4117" w:rsidRDefault="00FC4117">
      <w:pPr>
        <w:pStyle w:val="DAYHEADER"/>
      </w:pPr>
    </w:p>
    <w:p w:rsidR="00FC4117" w:rsidRDefault="00520BED">
      <w:pPr>
        <w:pStyle w:val="DAYHEADER"/>
      </w:pPr>
      <w:r>
        <w:t>Суббота 16 ноября 2019</w:t>
      </w:r>
    </w:p>
    <w:p w:rsidR="00FC4117" w:rsidRDefault="00FC4117">
      <w:pPr>
        <w:pStyle w:val="DAYHEADER"/>
      </w:pPr>
    </w:p>
    <w:p w:rsidR="00FC4117" w:rsidRDefault="00520BED">
      <w:pPr>
        <w:pStyle w:val="THIRDCOLUMN"/>
      </w:pPr>
      <w:r>
        <w:t>06:00 "История одной лошади". Жеребец Версаль [0+]</w:t>
      </w:r>
    </w:p>
    <w:p w:rsidR="00FC4117" w:rsidRDefault="00520BED">
      <w:pPr>
        <w:pStyle w:val="THIRDCOLUMN"/>
      </w:pPr>
      <w:r>
        <w:t>06:30 Скачки. Кубок Чемпионов. Трансляция из Пятигорска [0+]</w:t>
      </w:r>
    </w:p>
    <w:p w:rsidR="00FC4117" w:rsidRDefault="00520BED">
      <w:pPr>
        <w:pStyle w:val="THIRDCOLUMN"/>
      </w:pPr>
      <w:r>
        <w:t>09:05 "Эхо конного мира" [0+]</w:t>
      </w:r>
    </w:p>
    <w:p w:rsidR="00FC4117" w:rsidRDefault="00520BED">
      <w:pPr>
        <w:pStyle w:val="THIRDCOLUMN"/>
      </w:pPr>
      <w:r>
        <w:t>09:40 "Ипподромы России и мира". Таллинский ипподром [0+]</w:t>
      </w:r>
    </w:p>
    <w:p w:rsidR="00FC4117" w:rsidRDefault="00520BED">
      <w:pPr>
        <w:pStyle w:val="THIRDCOLUMN"/>
      </w:pPr>
      <w:r>
        <w:t>10:10 Новос</w:t>
      </w:r>
      <w:r>
        <w:t>ти [0+]</w:t>
      </w:r>
    </w:p>
    <w:p w:rsidR="00FC4117" w:rsidRDefault="00520BED">
      <w:pPr>
        <w:pStyle w:val="THIRDCOLUMN"/>
      </w:pPr>
      <w:r>
        <w:t>10:25 Скачки. Кубок коннозаводчиков России. Трансляция из Краснодара [0+]</w:t>
      </w:r>
    </w:p>
    <w:p w:rsidR="00FC4117" w:rsidRDefault="00520BED">
      <w:pPr>
        <w:pStyle w:val="THIRDCOLUMN"/>
      </w:pPr>
      <w:r>
        <w:t>14:00 Бесланские скачки [0+]</w:t>
      </w:r>
    </w:p>
    <w:p w:rsidR="00FC4117" w:rsidRDefault="00520BED">
      <w:pPr>
        <w:pStyle w:val="THIRDCOLUMN"/>
      </w:pPr>
      <w:r>
        <w:t>14:30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FC4117" w:rsidRDefault="00520BED">
      <w:pPr>
        <w:pStyle w:val="THIRDCOLUMN"/>
      </w:pPr>
      <w:r>
        <w:t>16:35 "Подкова". Вдохновленная лошадью. Художник-ипполог Фефа Королева [0+]</w:t>
      </w:r>
    </w:p>
    <w:p w:rsidR="00FC4117" w:rsidRDefault="00520BED">
      <w:pPr>
        <w:pStyle w:val="THIRDCOLUMN"/>
      </w:pPr>
      <w:r>
        <w:t>17:05 Ск</w:t>
      </w:r>
      <w:r>
        <w:t>ачки. Большой Краснодарский приз Дерби. Трансляция из Краснодара [0+]</w:t>
      </w:r>
    </w:p>
    <w:p w:rsidR="00FC4117" w:rsidRDefault="00520BED">
      <w:pPr>
        <w:pStyle w:val="THIRDCOLUMN"/>
      </w:pPr>
      <w:r>
        <w:t>22:15 Бесланские скачки [0+]</w:t>
      </w:r>
    </w:p>
    <w:p w:rsidR="00FC4117" w:rsidRDefault="00520BED">
      <w:pPr>
        <w:pStyle w:val="THIRDCOLUMN"/>
      </w:pPr>
      <w:r>
        <w:t>22:45 "Подкова". Вдохновленная лошадью. Художник-ипполог Фефа Королева [0+]</w:t>
      </w:r>
    </w:p>
    <w:p w:rsidR="00FC4117" w:rsidRDefault="00520BED">
      <w:pPr>
        <w:pStyle w:val="THIRDCOLUMN"/>
      </w:pPr>
      <w:r>
        <w:t>23:15 Скачки. Кубок коннозаводчиков России. Трансляция из Краснодара [0+]</w:t>
      </w:r>
    </w:p>
    <w:p w:rsidR="00FC4117" w:rsidRDefault="00520BED">
      <w:pPr>
        <w:pStyle w:val="THIRDCOLUMN"/>
      </w:pPr>
      <w:r>
        <w:t>02:50 "</w:t>
      </w:r>
      <w:r>
        <w:t>Лошадиная профессия". Инспектор ВНИИК Борис Васильев [0+]</w:t>
      </w:r>
    </w:p>
    <w:p w:rsidR="00FC4117" w:rsidRDefault="00520BED">
      <w:pPr>
        <w:pStyle w:val="THIRDCOLUMN"/>
      </w:pPr>
      <w:r>
        <w:t>03:20 Скачки.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Ирландии [0+]</w:t>
      </w:r>
    </w:p>
    <w:p w:rsidR="00FC4117" w:rsidRDefault="00520BED">
      <w:pPr>
        <w:pStyle w:val="CHANNEL"/>
      </w:pPr>
      <w:r>
        <w:br w:type="page"/>
      </w:r>
      <w:r>
        <w:lastRenderedPageBreak/>
        <w:t>Конный мир</w:t>
      </w:r>
    </w:p>
    <w:p w:rsidR="00FC4117" w:rsidRDefault="00FC4117">
      <w:pPr>
        <w:pStyle w:val="DAYHEADER"/>
      </w:pPr>
    </w:p>
    <w:p w:rsidR="00FC4117" w:rsidRDefault="00520BED">
      <w:pPr>
        <w:pStyle w:val="DAYHEADER"/>
      </w:pPr>
      <w:r>
        <w:t>Воскресенье 17 ноября 2019</w:t>
      </w:r>
    </w:p>
    <w:p w:rsidR="00FC4117" w:rsidRDefault="00FC4117">
      <w:pPr>
        <w:pStyle w:val="DAYHEADER"/>
      </w:pPr>
    </w:p>
    <w:p w:rsidR="00FC4117" w:rsidRDefault="00520BED">
      <w:pPr>
        <w:pStyle w:val="THIRDCOLUMN"/>
      </w:pPr>
      <w:r>
        <w:t>06:00 "Рыжие, гнедые, вороные". Забайкальская кучерявая лошадь [0+]</w:t>
      </w:r>
    </w:p>
    <w:p w:rsidR="00FC4117" w:rsidRDefault="00520BED">
      <w:pPr>
        <w:pStyle w:val="THIRDCOLUMN"/>
      </w:pPr>
      <w:r>
        <w:t>06:30 Скачки. "</w:t>
      </w:r>
      <w:r>
        <w:t>Терра Башкирия". Трансляция из Уфы [0+]</w:t>
      </w:r>
    </w:p>
    <w:p w:rsidR="00FC4117" w:rsidRDefault="00520BED">
      <w:pPr>
        <w:pStyle w:val="THIRDCOLUMN"/>
      </w:pPr>
      <w:r>
        <w:t>09:50 "Подкова". Вдохновленная лошадью. Художник-ипполог Фефа Королева [0+]</w:t>
      </w:r>
    </w:p>
    <w:p w:rsidR="00FC4117" w:rsidRDefault="00520BED">
      <w:pPr>
        <w:pStyle w:val="THIRDCOLUMN"/>
      </w:pPr>
      <w:r>
        <w:t>10:20 Скачки. Закрытие скакового сезона. Трансляция из Краснодара [0+]</w:t>
      </w:r>
    </w:p>
    <w:p w:rsidR="00FC4117" w:rsidRDefault="00520BED">
      <w:pPr>
        <w:pStyle w:val="THIRDCOLUMN"/>
      </w:pPr>
      <w:r>
        <w:t>13:50 "Ипподромы России и мира". Таллинский ипподром [0+]</w:t>
      </w:r>
    </w:p>
    <w:p w:rsidR="00FC4117" w:rsidRDefault="00520BED">
      <w:pPr>
        <w:pStyle w:val="THIRDCOLUMN"/>
      </w:pPr>
      <w:r>
        <w:t>14:20 Конку</w:t>
      </w:r>
      <w:r>
        <w:t>р. Чемпионат России. Трансляция из Московской области [0+]</w:t>
      </w:r>
    </w:p>
    <w:p w:rsidR="00FC4117" w:rsidRDefault="00520BED">
      <w:pPr>
        <w:pStyle w:val="THIRDCOLUMN"/>
      </w:pPr>
      <w:r>
        <w:t>16:25 "Один день из жизни". Сергей Пустошинский</w:t>
      </w:r>
      <w:bookmarkStart w:id="0" w:name="_GoBack"/>
      <w:bookmarkEnd w:id="0"/>
      <w:r>
        <w:t xml:space="preserve"> [0+]</w:t>
      </w:r>
    </w:p>
    <w:p w:rsidR="00FC4117" w:rsidRDefault="00520BED">
      <w:pPr>
        <w:pStyle w:val="THIRDCOLUMN"/>
      </w:pPr>
      <w:r>
        <w:t>16:55 Скачки. "Кубок шахтеров". Большой Всероссийский приз (Дерби). Трансляция из Москвы [0+]</w:t>
      </w:r>
    </w:p>
    <w:p w:rsidR="00FC4117" w:rsidRDefault="00520BED">
      <w:pPr>
        <w:pStyle w:val="THIRDCOLUMN"/>
      </w:pPr>
      <w:r>
        <w:t>22:45 "Один день из жизни". Сергей Пустошинский [0</w:t>
      </w:r>
      <w:r>
        <w:t>+]</w:t>
      </w:r>
    </w:p>
    <w:p w:rsidR="00FC4117" w:rsidRDefault="00520BED">
      <w:pPr>
        <w:pStyle w:val="THIRDCOLUMN"/>
      </w:pPr>
      <w:r>
        <w:t>23:15 Скачки. Закрытие скакового сезона. Трансляция из Краснодара [0+]</w:t>
      </w:r>
    </w:p>
    <w:p w:rsidR="00FC4117" w:rsidRDefault="00520BED">
      <w:pPr>
        <w:pStyle w:val="THIRDCOLUMN"/>
      </w:pPr>
      <w:r>
        <w:t>02:45 "Конные походы". Маршруты Горного Алтая [0+]</w:t>
      </w:r>
    </w:p>
    <w:p w:rsidR="00FC4117" w:rsidRDefault="00520BED">
      <w:pPr>
        <w:pStyle w:val="THIRDCOLUMN"/>
      </w:pPr>
      <w:r>
        <w:t>03:25 Скачки. Кубок Чемпионов. Трансляция из Пятигорска [0+]</w:t>
      </w:r>
    </w:p>
    <w:sectPr w:rsidR="00F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17"/>
    <w:rsid w:val="00520BED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DFB"/>
  <w15:docId w15:val="{83FBBA86-77C9-4ED1-B359-E7337BE9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1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C4117"/>
    <w:rPr>
      <w:rFonts w:ascii="Arial" w:hAnsi="Arial"/>
      <w:b/>
      <w:i/>
      <w:sz w:val="32"/>
    </w:rPr>
  </w:style>
  <w:style w:type="paragraph" w:customStyle="1" w:styleId="Dates">
    <w:name w:val="Dates"/>
    <w:rsid w:val="00FC4117"/>
    <w:rPr>
      <w:rFonts w:ascii="Arial" w:hAnsi="Arial"/>
      <w:b/>
      <w:sz w:val="32"/>
    </w:rPr>
  </w:style>
  <w:style w:type="paragraph" w:customStyle="1" w:styleId="Text">
    <w:name w:val="Text"/>
    <w:rsid w:val="00FC4117"/>
    <w:rPr>
      <w:rFonts w:ascii="Arial" w:hAnsi="Arial"/>
      <w:sz w:val="24"/>
    </w:rPr>
  </w:style>
  <w:style w:type="paragraph" w:customStyle="1" w:styleId="THIRDCOLUMN">
    <w:name w:val="THIRD_COLUMN"/>
    <w:basedOn w:val="a"/>
    <w:rsid w:val="00FC4117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C4117"/>
  </w:style>
  <w:style w:type="paragraph" w:customStyle="1" w:styleId="DAYHEADER">
    <w:name w:val="DAYHEADER"/>
    <w:basedOn w:val="a"/>
    <w:rsid w:val="00FC4117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C4117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B59AD98E</Template>
  <TotalTime>2</TotalTime>
  <Pages>7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2019-11-08T07:48:00Z</dcterms:created>
  <dcterms:modified xsi:type="dcterms:W3CDTF">2019-11-08T07:48:00Z</dcterms:modified>
</cp:coreProperties>
</file>